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76" w:rsidRPr="009604BA" w:rsidRDefault="002D7276" w:rsidP="009604BA">
      <w:pPr>
        <w:tabs>
          <w:tab w:val="left" w:pos="7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04BA">
        <w:rPr>
          <w:rFonts w:ascii="Times New Roman" w:hAnsi="Times New Roman" w:cs="Times New Roman"/>
          <w:b/>
          <w:bCs/>
          <w:sz w:val="28"/>
          <w:szCs w:val="28"/>
        </w:rPr>
        <w:t>АДМИНИСТРАЦИЯ НЕЗАМАЕВСКОГО СЕЛЬСКОГО ПОСЕЛЕНИЯ</w:t>
      </w:r>
    </w:p>
    <w:p w:rsidR="002D7276" w:rsidRPr="009604BA" w:rsidRDefault="002D7276" w:rsidP="009604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04BA">
        <w:rPr>
          <w:rFonts w:ascii="Times New Roman" w:hAnsi="Times New Roman" w:cs="Times New Roman"/>
          <w:b/>
          <w:bCs/>
          <w:sz w:val="28"/>
          <w:szCs w:val="28"/>
        </w:rPr>
        <w:t>ПАВЛОВСКОГО РАЙОНА</w:t>
      </w:r>
    </w:p>
    <w:p w:rsidR="002D7276" w:rsidRPr="009604BA" w:rsidRDefault="002D7276" w:rsidP="009604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276" w:rsidRPr="005C6EF0" w:rsidRDefault="002D7276" w:rsidP="009604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C6EF0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2D7276" w:rsidRPr="009604BA" w:rsidRDefault="002D7276" w:rsidP="009604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276" w:rsidRPr="008A348A" w:rsidRDefault="002D7276" w:rsidP="00960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4B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21.10.2015</w:t>
      </w:r>
      <w:r w:rsidRPr="008A34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A348A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>141</w:t>
      </w:r>
    </w:p>
    <w:p w:rsidR="002D7276" w:rsidRPr="005C6EF0" w:rsidRDefault="002D7276" w:rsidP="009604BA">
      <w:pPr>
        <w:pStyle w:val="List2"/>
        <w:ind w:left="0" w:firstLine="0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5C6EF0">
        <w:rPr>
          <w:rFonts w:ascii="Times New Roman" w:hAnsi="Times New Roman" w:cs="Times New Roman"/>
          <w:sz w:val="28"/>
          <w:szCs w:val="28"/>
          <w:lang w:eastAsia="ru-RU"/>
        </w:rPr>
        <w:t xml:space="preserve">станица Незамаевская    </w:t>
      </w:r>
    </w:p>
    <w:p w:rsidR="002D7276" w:rsidRDefault="002D7276" w:rsidP="001B649E">
      <w:pPr>
        <w:pStyle w:val="List2"/>
        <w:ind w:left="0" w:firstLine="0"/>
        <w:jc w:val="center"/>
        <w:rPr>
          <w:spacing w:val="-4"/>
          <w:sz w:val="28"/>
          <w:szCs w:val="28"/>
        </w:rPr>
      </w:pPr>
    </w:p>
    <w:p w:rsidR="002D7276" w:rsidRDefault="002D7276" w:rsidP="001B649E">
      <w:pPr>
        <w:pStyle w:val="List2"/>
        <w:ind w:left="0" w:firstLine="0"/>
        <w:jc w:val="center"/>
        <w:rPr>
          <w:spacing w:val="-4"/>
          <w:sz w:val="28"/>
          <w:szCs w:val="28"/>
        </w:rPr>
      </w:pPr>
    </w:p>
    <w:p w:rsidR="002D7276" w:rsidRPr="001B649E" w:rsidRDefault="002D7276" w:rsidP="001B649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по  предоставлению муниципальной услуги </w:t>
      </w:r>
      <w:r w:rsidRPr="001B649E">
        <w:rPr>
          <w:rFonts w:ascii="Times New Roman" w:hAnsi="Times New Roman" w:cs="Times New Roman"/>
          <w:b/>
          <w:bCs/>
          <w:sz w:val="28"/>
          <w:szCs w:val="28"/>
        </w:rPr>
        <w:t>«Присвоение, изменение и аннулирование адресов»</w:t>
      </w:r>
    </w:p>
    <w:p w:rsidR="002D7276" w:rsidRDefault="002D7276" w:rsidP="001B649E">
      <w:pPr>
        <w:pStyle w:val="List2"/>
        <w:ind w:left="0" w:firstLine="0"/>
        <w:jc w:val="center"/>
        <w:rPr>
          <w:b/>
          <w:bCs/>
          <w:spacing w:val="-4"/>
          <w:sz w:val="28"/>
          <w:szCs w:val="28"/>
        </w:rPr>
      </w:pPr>
    </w:p>
    <w:p w:rsidR="002D7276" w:rsidRDefault="002D7276" w:rsidP="001B649E">
      <w:pPr>
        <w:pStyle w:val="List2"/>
        <w:ind w:left="0" w:firstLine="0"/>
        <w:jc w:val="center"/>
        <w:rPr>
          <w:b/>
          <w:bCs/>
          <w:spacing w:val="-4"/>
          <w:sz w:val="28"/>
          <w:szCs w:val="28"/>
        </w:rPr>
      </w:pPr>
    </w:p>
    <w:p w:rsidR="002D7276" w:rsidRDefault="002D7276" w:rsidP="001B649E">
      <w:pPr>
        <w:pStyle w:val="List2"/>
        <w:ind w:left="0" w:firstLine="0"/>
        <w:jc w:val="center"/>
        <w:rPr>
          <w:b/>
          <w:bCs/>
          <w:spacing w:val="-4"/>
          <w:sz w:val="28"/>
          <w:szCs w:val="28"/>
        </w:rPr>
      </w:pPr>
    </w:p>
    <w:p w:rsidR="002D7276" w:rsidRPr="00950320" w:rsidRDefault="002D7276" w:rsidP="0095032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50320">
        <w:rPr>
          <w:rFonts w:ascii="Times New Roman" w:hAnsi="Times New Roman" w:cs="Times New Roman"/>
          <w:sz w:val="28"/>
          <w:szCs w:val="28"/>
        </w:rPr>
        <w:t>В целях реализации положений Федерального закона от 27 июня       2010 года № 210-ФЗ «Об организации предоставления государственных и муниципальных услуг», в соответствии с постановлением Правительства Российской Федерации № 1221 от 19 ноября 2014 года «Об утверждении правил присвоения, изменения и аннулирования адресов», повышения эффективности организации работы по проведению административной реформы, руководствуясь постановлением Правительства Российской Федерации от 16 мая 2011 года № 373 «О разработке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50320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2D7276" w:rsidRPr="00950320" w:rsidRDefault="002D7276" w:rsidP="0095032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50320">
        <w:rPr>
          <w:rFonts w:ascii="Times New Roman" w:hAnsi="Times New Roman" w:cs="Times New Roman"/>
          <w:sz w:val="28"/>
          <w:szCs w:val="28"/>
        </w:rPr>
        <w:t>1. Утвердить админи</w:t>
      </w:r>
      <w:r>
        <w:rPr>
          <w:rFonts w:ascii="Times New Roman" w:hAnsi="Times New Roman" w:cs="Times New Roman"/>
          <w:sz w:val="28"/>
          <w:szCs w:val="28"/>
        </w:rPr>
        <w:t>стративный регламент исполнения м</w:t>
      </w:r>
      <w:r w:rsidRPr="00950320">
        <w:rPr>
          <w:rFonts w:ascii="Times New Roman" w:hAnsi="Times New Roman" w:cs="Times New Roman"/>
          <w:sz w:val="28"/>
          <w:szCs w:val="28"/>
        </w:rPr>
        <w:t>униципальной услуги «Присвоение, изменение и аннулирование адресов»  (приложение).</w:t>
      </w:r>
    </w:p>
    <w:p w:rsidR="002D7276" w:rsidRPr="009604BA" w:rsidRDefault="002D7276" w:rsidP="009604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604BA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2D7276" w:rsidRPr="009604BA" w:rsidRDefault="002D7276" w:rsidP="00960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</w:t>
      </w:r>
      <w:r w:rsidRPr="009604BA">
        <w:rPr>
          <w:rFonts w:ascii="Times New Roman" w:hAnsi="Times New Roman" w:cs="Times New Roman"/>
          <w:sz w:val="28"/>
          <w:szCs w:val="28"/>
        </w:rPr>
        <w:t xml:space="preserve">. Разместить настоящее постановление  на официальном интернет-сайте  </w:t>
      </w:r>
      <w:r w:rsidRPr="009604B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604BA">
        <w:rPr>
          <w:rFonts w:ascii="Times New Roman" w:hAnsi="Times New Roman" w:cs="Times New Roman"/>
          <w:sz w:val="28"/>
          <w:szCs w:val="28"/>
        </w:rPr>
        <w:t xml:space="preserve">//: </w:t>
      </w:r>
      <w:r w:rsidRPr="009604BA">
        <w:rPr>
          <w:rFonts w:ascii="Times New Roman" w:hAnsi="Times New Roman" w:cs="Times New Roman"/>
          <w:sz w:val="28"/>
          <w:szCs w:val="28"/>
          <w:lang w:val="en-US"/>
        </w:rPr>
        <w:t>nezamaevskoesp</w:t>
      </w:r>
      <w:r w:rsidRPr="009604BA">
        <w:rPr>
          <w:rFonts w:ascii="Times New Roman" w:hAnsi="Times New Roman" w:cs="Times New Roman"/>
          <w:sz w:val="28"/>
          <w:szCs w:val="28"/>
        </w:rPr>
        <w:t>.</w:t>
      </w:r>
      <w:r w:rsidRPr="009604B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604BA">
        <w:rPr>
          <w:rFonts w:ascii="Times New Roman" w:hAnsi="Times New Roman" w:cs="Times New Roman"/>
          <w:sz w:val="28"/>
          <w:szCs w:val="28"/>
        </w:rPr>
        <w:t>/.</w:t>
      </w:r>
    </w:p>
    <w:p w:rsidR="002D7276" w:rsidRPr="009604BA" w:rsidRDefault="002D7276" w:rsidP="00960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</w:t>
      </w:r>
      <w:r w:rsidRPr="009604BA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</w:p>
    <w:p w:rsidR="002D7276" w:rsidRPr="009604BA" w:rsidRDefault="002D7276" w:rsidP="00960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276" w:rsidRPr="009604BA" w:rsidRDefault="002D7276" w:rsidP="00960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276" w:rsidRPr="009604BA" w:rsidRDefault="002D7276" w:rsidP="00960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276" w:rsidRPr="009604BA" w:rsidRDefault="002D7276" w:rsidP="00960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4BA">
        <w:rPr>
          <w:rFonts w:ascii="Times New Roman" w:hAnsi="Times New Roman" w:cs="Times New Roman"/>
          <w:sz w:val="28"/>
          <w:szCs w:val="28"/>
        </w:rPr>
        <w:t>Глава  Незамаевского сельского</w:t>
      </w:r>
    </w:p>
    <w:p w:rsidR="002D7276" w:rsidRPr="009604BA" w:rsidRDefault="002D7276" w:rsidP="00960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4BA"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</w:t>
      </w:r>
      <w:r w:rsidRPr="009604BA">
        <w:rPr>
          <w:rFonts w:ascii="Times New Roman" w:hAnsi="Times New Roman" w:cs="Times New Roman"/>
          <w:sz w:val="28"/>
          <w:szCs w:val="28"/>
        </w:rPr>
        <w:tab/>
      </w:r>
      <w:r w:rsidRPr="009604BA">
        <w:rPr>
          <w:rFonts w:ascii="Times New Roman" w:hAnsi="Times New Roman" w:cs="Times New Roman"/>
          <w:sz w:val="28"/>
          <w:szCs w:val="28"/>
        </w:rPr>
        <w:tab/>
      </w:r>
      <w:r w:rsidRPr="009604BA">
        <w:rPr>
          <w:rFonts w:ascii="Times New Roman" w:hAnsi="Times New Roman" w:cs="Times New Roman"/>
          <w:sz w:val="28"/>
          <w:szCs w:val="28"/>
        </w:rPr>
        <w:tab/>
        <w:t xml:space="preserve">                               С.А. Левченко</w:t>
      </w:r>
    </w:p>
    <w:p w:rsidR="002D7276" w:rsidRPr="009604BA" w:rsidRDefault="002D7276" w:rsidP="00960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276" w:rsidRDefault="002D7276" w:rsidP="009604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D7276" w:rsidRDefault="002D7276" w:rsidP="001B649E">
      <w:pPr>
        <w:pStyle w:val="NoSpacing"/>
      </w:pPr>
    </w:p>
    <w:p w:rsidR="002D7276" w:rsidRDefault="002D7276" w:rsidP="001B649E">
      <w:pPr>
        <w:shd w:val="clear" w:color="auto" w:fill="FFFFFF"/>
        <w:ind w:left="4536" w:right="2"/>
        <w:jc w:val="center"/>
        <w:rPr>
          <w:sz w:val="28"/>
          <w:szCs w:val="28"/>
        </w:rPr>
      </w:pPr>
    </w:p>
    <w:p w:rsidR="002D7276" w:rsidRDefault="002D7276" w:rsidP="001B649E">
      <w:pPr>
        <w:shd w:val="clear" w:color="auto" w:fill="FFFFFF"/>
        <w:ind w:left="4536" w:right="2"/>
        <w:jc w:val="center"/>
        <w:rPr>
          <w:sz w:val="28"/>
          <w:szCs w:val="28"/>
        </w:rPr>
      </w:pPr>
    </w:p>
    <w:p w:rsidR="002D7276" w:rsidRDefault="002D7276" w:rsidP="001B649E">
      <w:pPr>
        <w:rPr>
          <w:rFonts w:ascii="Times New Roman" w:hAnsi="Times New Roman" w:cs="Times New Roman"/>
          <w:sz w:val="28"/>
          <w:szCs w:val="28"/>
        </w:rPr>
      </w:pPr>
    </w:p>
    <w:p w:rsidR="002D7276" w:rsidRDefault="002D7276" w:rsidP="001B649E">
      <w:pPr>
        <w:rPr>
          <w:rFonts w:ascii="Times New Roman" w:hAnsi="Times New Roman" w:cs="Times New Roman"/>
          <w:sz w:val="28"/>
          <w:szCs w:val="28"/>
        </w:rPr>
      </w:pPr>
    </w:p>
    <w:p w:rsidR="002D7276" w:rsidRDefault="002D7276" w:rsidP="002B761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2D7276" w:rsidRPr="009604BA" w:rsidRDefault="002D7276" w:rsidP="002B761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604BA">
        <w:rPr>
          <w:rFonts w:ascii="Times New Roman" w:hAnsi="Times New Roman" w:cs="Times New Roman"/>
          <w:sz w:val="28"/>
          <w:szCs w:val="28"/>
        </w:rPr>
        <w:t>ПРИЛОЖЕНИЕ</w:t>
      </w:r>
    </w:p>
    <w:p w:rsidR="002D7276" w:rsidRPr="009604BA" w:rsidRDefault="002D7276" w:rsidP="002B7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4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к постановлению администрации</w:t>
      </w:r>
    </w:p>
    <w:p w:rsidR="002D7276" w:rsidRPr="009604BA" w:rsidRDefault="002D7276" w:rsidP="002B7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4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Незамаевского сельского поселения</w:t>
      </w:r>
    </w:p>
    <w:p w:rsidR="002D7276" w:rsidRPr="009604BA" w:rsidRDefault="002D7276" w:rsidP="002B7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4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Павловского района</w:t>
      </w:r>
    </w:p>
    <w:p w:rsidR="002D7276" w:rsidRPr="00597B94" w:rsidRDefault="002D7276" w:rsidP="002B7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597B9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21.10.2015 № 141</w:t>
      </w:r>
    </w:p>
    <w:p w:rsidR="002D7276" w:rsidRPr="00597B94" w:rsidRDefault="002D7276" w:rsidP="002B7616">
      <w:pPr>
        <w:widowControl w:val="0"/>
        <w:autoSpaceDE w:val="0"/>
        <w:autoSpaceDN w:val="0"/>
        <w:adjustRightInd w:val="0"/>
        <w:spacing w:after="0" w:line="240" w:lineRule="auto"/>
        <w:ind w:left="480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D7276" w:rsidRPr="00597B94" w:rsidRDefault="002D7276" w:rsidP="002B7616">
      <w:pPr>
        <w:widowControl w:val="0"/>
        <w:autoSpaceDE w:val="0"/>
        <w:autoSpaceDN w:val="0"/>
        <w:adjustRightInd w:val="0"/>
        <w:spacing w:after="0" w:line="240" w:lineRule="auto"/>
        <w:ind w:left="4800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D7276" w:rsidRPr="00597B94" w:rsidRDefault="002D7276" w:rsidP="002B7616">
      <w:pPr>
        <w:widowControl w:val="0"/>
        <w:autoSpaceDE w:val="0"/>
        <w:autoSpaceDN w:val="0"/>
        <w:adjustRightInd w:val="0"/>
        <w:spacing w:after="0" w:line="240" w:lineRule="auto"/>
        <w:ind w:left="4800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D7276" w:rsidRPr="009604BA" w:rsidRDefault="002D7276" w:rsidP="002B7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604BA">
        <w:rPr>
          <w:rFonts w:ascii="Times New Roman" w:hAnsi="Times New Roman" w:cs="Times New Roman"/>
          <w:sz w:val="28"/>
          <w:szCs w:val="28"/>
        </w:rPr>
        <w:t>дминистративный регламент</w:t>
      </w:r>
    </w:p>
    <w:p w:rsidR="002D7276" w:rsidRPr="009604BA" w:rsidRDefault="002D7276" w:rsidP="002B7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04BA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«Присвоение, изменение и аннулирование адресов»</w:t>
      </w:r>
    </w:p>
    <w:p w:rsidR="002D7276" w:rsidRPr="00597B94" w:rsidRDefault="002D7276" w:rsidP="002B7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276" w:rsidRPr="009604BA" w:rsidRDefault="002D7276" w:rsidP="002B76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604BA">
        <w:rPr>
          <w:rFonts w:ascii="Times New Roman" w:hAnsi="Times New Roman" w:cs="Times New Roman"/>
          <w:color w:val="000000"/>
          <w:sz w:val="28"/>
          <w:szCs w:val="28"/>
        </w:rPr>
        <w:t>I. Общие положения</w:t>
      </w:r>
    </w:p>
    <w:p w:rsidR="002D7276" w:rsidRPr="00CC3039" w:rsidRDefault="002D7276" w:rsidP="002B7616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2D7276" w:rsidRDefault="002D7276" w:rsidP="002B761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A462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>«Присвоение, изменение и аннулирование адресов»</w:t>
      </w:r>
      <w:r w:rsidRPr="00AA462E">
        <w:rPr>
          <w:rFonts w:ascii="Times New Roman" w:hAnsi="Times New Roman" w:cs="Times New Roman"/>
          <w:sz w:val="28"/>
          <w:szCs w:val="28"/>
        </w:rPr>
        <w:t xml:space="preserve">(далее - Административный регламент) определяет сроки и последовательность действий (административные процедуры) при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Незамаевского сельского поселения Павловского района </w:t>
      </w:r>
      <w:r w:rsidRPr="00AA462E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услуга).</w:t>
      </w:r>
    </w:p>
    <w:p w:rsidR="002D7276" w:rsidRDefault="002D7276" w:rsidP="002B761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62E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услуг.</w:t>
      </w:r>
    </w:p>
    <w:p w:rsidR="002D7276" w:rsidRDefault="002D7276" w:rsidP="002B7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7276" w:rsidRDefault="002D7276" w:rsidP="002B761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2.Круг заявителей:</w:t>
      </w:r>
    </w:p>
    <w:p w:rsidR="002D7276" w:rsidRDefault="002D7276" w:rsidP="002B7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1923">
        <w:rPr>
          <w:rFonts w:ascii="Times New Roman" w:hAnsi="Times New Roman" w:cs="Times New Roman"/>
          <w:sz w:val="28"/>
          <w:szCs w:val="28"/>
        </w:rPr>
        <w:t xml:space="preserve">Получателями муниципальной услуги (далее - заявители) являются </w:t>
      </w:r>
      <w:r>
        <w:rPr>
          <w:rFonts w:ascii="Times New Roman" w:hAnsi="Times New Roman" w:cs="Times New Roman"/>
          <w:sz w:val="28"/>
          <w:szCs w:val="28"/>
        </w:rPr>
        <w:t xml:space="preserve">собственник </w:t>
      </w:r>
      <w:r w:rsidRPr="00E16BA0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6BA0">
        <w:rPr>
          <w:rFonts w:ascii="Times New Roman" w:hAnsi="Times New Roman" w:cs="Times New Roman"/>
          <w:sz w:val="28"/>
          <w:szCs w:val="28"/>
        </w:rPr>
        <w:t xml:space="preserve"> адресации адреса </w:t>
      </w:r>
      <w:r>
        <w:rPr>
          <w:rFonts w:ascii="Times New Roman" w:hAnsi="Times New Roman" w:cs="Times New Roman"/>
          <w:sz w:val="28"/>
          <w:szCs w:val="28"/>
        </w:rPr>
        <w:t>либо лицо, обладающее</w:t>
      </w:r>
      <w:r w:rsidRPr="00E16BA0">
        <w:rPr>
          <w:rFonts w:ascii="Times New Roman" w:hAnsi="Times New Roman" w:cs="Times New Roman"/>
          <w:sz w:val="28"/>
          <w:szCs w:val="28"/>
        </w:rPr>
        <w:t xml:space="preserve"> одним из следующих вещных прав на объект адресации:</w:t>
      </w:r>
    </w:p>
    <w:p w:rsidR="002D7276" w:rsidRPr="00E16BA0" w:rsidRDefault="002D7276" w:rsidP="002B7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6BA0">
        <w:rPr>
          <w:rFonts w:ascii="Times New Roman" w:hAnsi="Times New Roman" w:cs="Times New Roman"/>
          <w:sz w:val="28"/>
          <w:szCs w:val="28"/>
        </w:rPr>
        <w:t>а)право хозяйственного ведения;</w:t>
      </w:r>
    </w:p>
    <w:p w:rsidR="002D7276" w:rsidRPr="00E16BA0" w:rsidRDefault="002D7276" w:rsidP="002B7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6BA0">
        <w:rPr>
          <w:rFonts w:ascii="Times New Roman" w:hAnsi="Times New Roman" w:cs="Times New Roman"/>
          <w:sz w:val="28"/>
          <w:szCs w:val="28"/>
        </w:rPr>
        <w:t>б)право оперативного управления;</w:t>
      </w:r>
    </w:p>
    <w:p w:rsidR="002D7276" w:rsidRPr="00E16BA0" w:rsidRDefault="002D7276" w:rsidP="002B7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6BA0">
        <w:rPr>
          <w:rFonts w:ascii="Times New Roman" w:hAnsi="Times New Roman" w:cs="Times New Roman"/>
          <w:sz w:val="28"/>
          <w:szCs w:val="28"/>
        </w:rPr>
        <w:t>в)право пожизненно наследуемого владения;</w:t>
      </w:r>
    </w:p>
    <w:p w:rsidR="002D7276" w:rsidRPr="00E16BA0" w:rsidRDefault="002D7276" w:rsidP="002B7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6BA0">
        <w:rPr>
          <w:rFonts w:ascii="Times New Roman" w:hAnsi="Times New Roman" w:cs="Times New Roman"/>
          <w:sz w:val="28"/>
          <w:szCs w:val="28"/>
        </w:rPr>
        <w:t>г)право постоянного (бессрочного) пользования.</w:t>
      </w:r>
    </w:p>
    <w:p w:rsidR="002D7276" w:rsidRPr="00E16BA0" w:rsidRDefault="002D7276" w:rsidP="002B7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3EED">
        <w:rPr>
          <w:rFonts w:ascii="Times New Roman" w:hAnsi="Times New Roman" w:cs="Times New Roman"/>
          <w:sz w:val="28"/>
          <w:szCs w:val="28"/>
        </w:rPr>
        <w:t>С заявлением вправе обратиться</w:t>
      </w:r>
      <w:r w:rsidRPr="00E16BA0">
        <w:rPr>
          <w:rFonts w:ascii="Times New Roman" w:hAnsi="Times New Roman" w:cs="Times New Roman"/>
          <w:sz w:val="28"/>
          <w:szCs w:val="28"/>
        </w:rPr>
        <w:t xml:space="preserve">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2D7276" w:rsidRPr="00E16BA0" w:rsidRDefault="002D7276" w:rsidP="002B7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6BA0">
        <w:rPr>
          <w:rFonts w:ascii="Times New Roman" w:hAnsi="Times New Roman" w:cs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2D7276" w:rsidRDefault="002D7276" w:rsidP="002B7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6BA0">
        <w:rPr>
          <w:rFonts w:ascii="Times New Roman" w:hAnsi="Times New Roman" w:cs="Times New Roman"/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7276" w:rsidRPr="00030204" w:rsidRDefault="002D7276" w:rsidP="002B7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C41">
        <w:rPr>
          <w:rFonts w:ascii="Times New Roman" w:hAnsi="Times New Roman" w:cs="Times New Roman"/>
          <w:sz w:val="28"/>
          <w:szCs w:val="28"/>
        </w:rPr>
        <w:t>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2D7276" w:rsidRPr="00402791" w:rsidRDefault="002D7276" w:rsidP="002B7616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образования двух</w:t>
      </w:r>
      <w:r w:rsidRPr="00A75FE3">
        <w:rPr>
          <w:rFonts w:ascii="Times New Roman" w:hAnsi="Times New Roman" w:cs="Times New Roman"/>
          <w:sz w:val="28"/>
          <w:szCs w:val="28"/>
        </w:rPr>
        <w:t xml:space="preserve">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2D7276" w:rsidRPr="00864C41" w:rsidRDefault="002D7276" w:rsidP="002B761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C41">
        <w:rPr>
          <w:rFonts w:ascii="Times New Roman" w:hAnsi="Times New Roman" w:cs="Times New Roman"/>
          <w:sz w:val="28"/>
          <w:szCs w:val="28"/>
        </w:rPr>
        <w:t>Адрес, присвоенный объекту адресации, должен отвечать следующим требованиям:</w:t>
      </w:r>
    </w:p>
    <w:p w:rsidR="002D7276" w:rsidRPr="00864C41" w:rsidRDefault="002D7276" w:rsidP="002B761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уникальность, о</w:t>
      </w:r>
      <w:r w:rsidRPr="00864C41">
        <w:rPr>
          <w:rFonts w:ascii="Times New Roman" w:hAnsi="Times New Roman" w:cs="Times New Roman"/>
          <w:sz w:val="28"/>
          <w:szCs w:val="28"/>
        </w:rPr>
        <w:t>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2D7276" w:rsidRPr="00864C41" w:rsidRDefault="002D7276" w:rsidP="002B761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обязательность, ка</w:t>
      </w:r>
      <w:r w:rsidRPr="00864C41">
        <w:rPr>
          <w:rFonts w:ascii="Times New Roman" w:hAnsi="Times New Roman" w:cs="Times New Roman"/>
          <w:sz w:val="28"/>
          <w:szCs w:val="28"/>
        </w:rPr>
        <w:t>ждому объекту адресации должен быть присвоен адрес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</w:t>
      </w:r>
      <w:r w:rsidRPr="00864C41">
        <w:rPr>
          <w:rFonts w:ascii="Times New Roman" w:hAnsi="Times New Roman" w:cs="Times New Roman"/>
          <w:sz w:val="28"/>
          <w:szCs w:val="28"/>
        </w:rPr>
        <w:t>;</w:t>
      </w:r>
    </w:p>
    <w:p w:rsidR="002D7276" w:rsidRPr="00864C41" w:rsidRDefault="002D7276" w:rsidP="002B761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легитимность, п</w:t>
      </w:r>
      <w:r w:rsidRPr="00864C41">
        <w:rPr>
          <w:rFonts w:ascii="Times New Roman" w:hAnsi="Times New Roman" w:cs="Times New Roman"/>
          <w:sz w:val="28"/>
          <w:szCs w:val="28"/>
        </w:rPr>
        <w:t>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2D7276" w:rsidRDefault="002D7276" w:rsidP="002B7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0204">
        <w:rPr>
          <w:rFonts w:ascii="Times New Roman" w:hAnsi="Times New Roman" w:cs="Times New Roman"/>
          <w:sz w:val="28"/>
          <w:szCs w:val="28"/>
        </w:rPr>
        <w:t xml:space="preserve">Присвоение объектам адресации адресов и аннулирование таких адресов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030204">
        <w:rPr>
          <w:rFonts w:ascii="Times New Roman" w:hAnsi="Times New Roman" w:cs="Times New Roman"/>
          <w:sz w:val="28"/>
          <w:szCs w:val="28"/>
        </w:rPr>
        <w:t xml:space="preserve"> по собственной инициативе или на основании заявлений физических или юридических лиц, указанных в пунктах </w:t>
      </w:r>
      <w:r>
        <w:rPr>
          <w:rFonts w:ascii="Times New Roman" w:hAnsi="Times New Roman" w:cs="Times New Roman"/>
          <w:sz w:val="28"/>
          <w:szCs w:val="28"/>
        </w:rPr>
        <w:t>2. Административного регламента</w:t>
      </w:r>
      <w:r w:rsidRPr="00030204">
        <w:rPr>
          <w:rFonts w:ascii="Times New Roman" w:hAnsi="Times New Roman" w:cs="Times New Roman"/>
          <w:sz w:val="28"/>
          <w:szCs w:val="28"/>
        </w:rPr>
        <w:t xml:space="preserve">. Аннулирование адресов объектов адресации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030204">
        <w:rPr>
          <w:rFonts w:ascii="Times New Roman" w:hAnsi="Times New Roman" w:cs="Times New Roman"/>
          <w:sz w:val="28"/>
          <w:szCs w:val="28"/>
        </w:rPr>
        <w:t xml:space="preserve">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30204">
        <w:rPr>
          <w:rFonts w:ascii="Times New Roman" w:hAnsi="Times New Roman" w:cs="Times New Roman"/>
          <w:sz w:val="28"/>
          <w:szCs w:val="28"/>
        </w:rPr>
        <w:t>О госуда</w:t>
      </w:r>
      <w:r>
        <w:rPr>
          <w:rFonts w:ascii="Times New Roman" w:hAnsi="Times New Roman" w:cs="Times New Roman"/>
          <w:sz w:val="28"/>
          <w:szCs w:val="28"/>
        </w:rPr>
        <w:t>рственном кадастре недвижимости»</w:t>
      </w:r>
      <w:r w:rsidRPr="00030204">
        <w:rPr>
          <w:rFonts w:ascii="Times New Roman" w:hAnsi="Times New Roman" w:cs="Times New Roman"/>
          <w:sz w:val="28"/>
          <w:szCs w:val="28"/>
        </w:rPr>
        <w:t xml:space="preserve">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030204">
        <w:rPr>
          <w:rFonts w:ascii="Times New Roman" w:hAnsi="Times New Roman" w:cs="Times New Roman"/>
          <w:sz w:val="28"/>
          <w:szCs w:val="28"/>
        </w:rPr>
        <w:t>на основании принятых решений о присвоении адресообразующим элементам наименований, об изменении и аннулировании их наименований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7276" w:rsidRPr="00937BF3" w:rsidRDefault="002D7276" w:rsidP="002B7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BF3">
        <w:rPr>
          <w:rFonts w:ascii="Times New Roman" w:hAnsi="Times New Roman" w:cs="Times New Roman"/>
          <w:sz w:val="28"/>
          <w:szCs w:val="28"/>
        </w:rPr>
        <w:t>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2D7276" w:rsidRPr="00937BF3" w:rsidRDefault="002D7276" w:rsidP="002B7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BF3">
        <w:rPr>
          <w:rFonts w:ascii="Times New Roman" w:hAnsi="Times New Roman" w:cs="Times New Roman"/>
          <w:sz w:val="28"/>
          <w:szCs w:val="28"/>
        </w:rPr>
        <w:t>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2D7276" w:rsidRDefault="002D7276" w:rsidP="002B7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BF3">
        <w:rPr>
          <w:rFonts w:ascii="Times New Roman" w:hAnsi="Times New Roman" w:cs="Times New Roman"/>
          <w:sz w:val="28"/>
          <w:szCs w:val="28"/>
        </w:rPr>
        <w:t>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2D7276" w:rsidRPr="00C53055" w:rsidRDefault="002D7276" w:rsidP="002B7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055">
        <w:rPr>
          <w:rFonts w:ascii="Times New Roman" w:hAnsi="Times New Roman" w:cs="Times New Roman"/>
          <w:sz w:val="28"/>
          <w:szCs w:val="28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C53055">
        <w:rPr>
          <w:rFonts w:ascii="Times New Roman" w:hAnsi="Times New Roman" w:cs="Times New Roman"/>
          <w:sz w:val="28"/>
          <w:szCs w:val="28"/>
        </w:rPr>
        <w:t xml:space="preserve">, осуществляется одновременно с размещением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C53055">
        <w:rPr>
          <w:rFonts w:ascii="Times New Roman" w:hAnsi="Times New Roman" w:cs="Times New Roman"/>
          <w:sz w:val="28"/>
          <w:szCs w:val="28"/>
        </w:rPr>
        <w:t>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2D7276" w:rsidRPr="00C53055" w:rsidRDefault="002D7276" w:rsidP="002B7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055">
        <w:rPr>
          <w:rFonts w:ascii="Times New Roman" w:hAnsi="Times New Roman" w:cs="Times New Roman"/>
          <w:sz w:val="28"/>
          <w:szCs w:val="28"/>
        </w:rPr>
        <w:t>Аннулирование адреса объекта адресации осуществляется в случаях:</w:t>
      </w:r>
    </w:p>
    <w:p w:rsidR="002D7276" w:rsidRPr="00C53055" w:rsidRDefault="002D7276" w:rsidP="002B7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055">
        <w:rPr>
          <w:rFonts w:ascii="Times New Roman" w:hAnsi="Times New Roman" w:cs="Times New Roman"/>
          <w:sz w:val="28"/>
          <w:szCs w:val="28"/>
        </w:rPr>
        <w:t>а)прекращения существования объекта адресации;</w:t>
      </w:r>
    </w:p>
    <w:p w:rsidR="002D7276" w:rsidRPr="00C53055" w:rsidRDefault="002D7276" w:rsidP="002B7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055">
        <w:rPr>
          <w:rFonts w:ascii="Times New Roman" w:hAnsi="Times New Roman" w:cs="Times New Roman"/>
          <w:sz w:val="28"/>
          <w:szCs w:val="28"/>
        </w:rPr>
        <w:t xml:space="preserve">б)отказа в осуществлении кадастрового учета объекта адресации по основаниям, указанным в пунктах 1 и 3 части 2 статьи 27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3055">
        <w:rPr>
          <w:rFonts w:ascii="Times New Roman" w:hAnsi="Times New Roman" w:cs="Times New Roman"/>
          <w:sz w:val="28"/>
          <w:szCs w:val="28"/>
        </w:rPr>
        <w:t>О госуда</w:t>
      </w:r>
      <w:r>
        <w:rPr>
          <w:rFonts w:ascii="Times New Roman" w:hAnsi="Times New Roman" w:cs="Times New Roman"/>
          <w:sz w:val="28"/>
          <w:szCs w:val="28"/>
        </w:rPr>
        <w:t>рственном кадастре недвижимости»</w:t>
      </w:r>
      <w:r w:rsidRPr="00C53055">
        <w:rPr>
          <w:rFonts w:ascii="Times New Roman" w:hAnsi="Times New Roman" w:cs="Times New Roman"/>
          <w:sz w:val="28"/>
          <w:szCs w:val="28"/>
        </w:rPr>
        <w:t>;</w:t>
      </w:r>
    </w:p>
    <w:p w:rsidR="002D7276" w:rsidRPr="00C53055" w:rsidRDefault="002D7276" w:rsidP="002B7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055">
        <w:rPr>
          <w:rFonts w:ascii="Times New Roman" w:hAnsi="Times New Roman" w:cs="Times New Roman"/>
          <w:sz w:val="28"/>
          <w:szCs w:val="28"/>
        </w:rPr>
        <w:t>в)присвоения объекту адресации нового адреса.</w:t>
      </w:r>
    </w:p>
    <w:p w:rsidR="002D7276" w:rsidRPr="00C53055" w:rsidRDefault="002D7276" w:rsidP="002B7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055">
        <w:rPr>
          <w:rFonts w:ascii="Times New Roman" w:hAnsi="Times New Roman" w:cs="Times New Roman"/>
          <w:sz w:val="28"/>
          <w:szCs w:val="28"/>
        </w:rPr>
        <w:t>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2D7276" w:rsidRPr="00C53055" w:rsidRDefault="002D7276" w:rsidP="002B7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055">
        <w:rPr>
          <w:rFonts w:ascii="Times New Roman" w:hAnsi="Times New Roman" w:cs="Times New Roman"/>
          <w:sz w:val="28"/>
          <w:szCs w:val="28"/>
        </w:rPr>
        <w:t>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2D7276" w:rsidRPr="00C53055" w:rsidRDefault="002D7276" w:rsidP="002B7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055">
        <w:rPr>
          <w:rFonts w:ascii="Times New Roman" w:hAnsi="Times New Roman" w:cs="Times New Roman"/>
          <w:sz w:val="28"/>
          <w:szCs w:val="28"/>
        </w:rPr>
        <w:t>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2D7276" w:rsidRPr="00C53055" w:rsidRDefault="002D7276" w:rsidP="002B7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055">
        <w:rPr>
          <w:rFonts w:ascii="Times New Roman" w:hAnsi="Times New Roman" w:cs="Times New Roman"/>
          <w:sz w:val="28"/>
          <w:szCs w:val="28"/>
        </w:rPr>
        <w:t>При присвоении объекту адресации адреса или аннулировании его адреса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обязана</w:t>
      </w:r>
      <w:r w:rsidRPr="00C53055">
        <w:rPr>
          <w:rFonts w:ascii="Times New Roman" w:hAnsi="Times New Roman" w:cs="Times New Roman"/>
          <w:sz w:val="28"/>
          <w:szCs w:val="28"/>
        </w:rPr>
        <w:t>:</w:t>
      </w:r>
    </w:p>
    <w:p w:rsidR="002D7276" w:rsidRPr="00C53055" w:rsidRDefault="002D7276" w:rsidP="002B7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055">
        <w:rPr>
          <w:rFonts w:ascii="Times New Roman" w:hAnsi="Times New Roman" w:cs="Times New Roman"/>
          <w:sz w:val="28"/>
          <w:szCs w:val="28"/>
        </w:rPr>
        <w:t>а)определить возможность присвоения объекту адресации адреса или аннулирования его адреса;</w:t>
      </w:r>
    </w:p>
    <w:p w:rsidR="002D7276" w:rsidRPr="00C53055" w:rsidRDefault="002D7276" w:rsidP="002B7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055">
        <w:rPr>
          <w:rFonts w:ascii="Times New Roman" w:hAnsi="Times New Roman" w:cs="Times New Roman"/>
          <w:sz w:val="28"/>
          <w:szCs w:val="28"/>
        </w:rPr>
        <w:t>б)провести осмотр местонахождения объекта адресации (при необходимости);</w:t>
      </w:r>
    </w:p>
    <w:p w:rsidR="002D7276" w:rsidRPr="00C53055" w:rsidRDefault="002D7276" w:rsidP="002B7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055">
        <w:rPr>
          <w:rFonts w:ascii="Times New Roman" w:hAnsi="Times New Roman" w:cs="Times New Roman"/>
          <w:sz w:val="28"/>
          <w:szCs w:val="28"/>
        </w:rPr>
        <w:t>в)принять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</w:t>
      </w:r>
      <w:r w:rsidRPr="00C53055">
        <w:rPr>
          <w:rFonts w:ascii="Times New Roman" w:hAnsi="Times New Roman" w:cs="Times New Roman"/>
          <w:sz w:val="28"/>
          <w:szCs w:val="28"/>
        </w:rPr>
        <w:t>, или об отказе в присвоении объекту адресации адреса или аннулировании его адреса.</w:t>
      </w:r>
    </w:p>
    <w:p w:rsidR="002D7276" w:rsidRPr="00C640E6" w:rsidRDefault="002D7276" w:rsidP="002B7616">
      <w:pPr>
        <w:pStyle w:val="Heading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D12E4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Структура адреса</w:t>
      </w:r>
    </w:p>
    <w:p w:rsidR="002D7276" w:rsidRPr="00C640E6" w:rsidRDefault="002D7276" w:rsidP="002B7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40E6">
        <w:rPr>
          <w:rFonts w:ascii="Times New Roman" w:hAnsi="Times New Roman" w:cs="Times New Roman"/>
          <w:sz w:val="28"/>
          <w:szCs w:val="28"/>
        </w:rPr>
        <w:t>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адреса):</w:t>
      </w:r>
    </w:p>
    <w:p w:rsidR="002D7276" w:rsidRPr="00C640E6" w:rsidRDefault="002D7276" w:rsidP="002B7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40E6">
        <w:rPr>
          <w:rFonts w:ascii="Times New Roman" w:hAnsi="Times New Roman" w:cs="Times New Roman"/>
          <w:sz w:val="28"/>
          <w:szCs w:val="28"/>
        </w:rPr>
        <w:t>а)наименование страны (Российская Федерация);</w:t>
      </w:r>
    </w:p>
    <w:p w:rsidR="002D7276" w:rsidRPr="00C640E6" w:rsidRDefault="002D7276" w:rsidP="002B7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40E6">
        <w:rPr>
          <w:rFonts w:ascii="Times New Roman" w:hAnsi="Times New Roman" w:cs="Times New Roman"/>
          <w:sz w:val="28"/>
          <w:szCs w:val="28"/>
        </w:rPr>
        <w:t>б)наименование субъекта Российской Федерации – «Краснодарский край»;</w:t>
      </w:r>
    </w:p>
    <w:p w:rsidR="002D7276" w:rsidRPr="00C640E6" w:rsidRDefault="002D7276" w:rsidP="002B7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40E6">
        <w:rPr>
          <w:rFonts w:ascii="Times New Roman" w:hAnsi="Times New Roman" w:cs="Times New Roman"/>
          <w:sz w:val="28"/>
          <w:szCs w:val="28"/>
        </w:rPr>
        <w:t>в)наименование муниципального района – «</w:t>
      </w:r>
      <w:r>
        <w:rPr>
          <w:rFonts w:ascii="Times New Roman" w:hAnsi="Times New Roman" w:cs="Times New Roman"/>
          <w:sz w:val="28"/>
          <w:szCs w:val="28"/>
        </w:rPr>
        <w:t>Павловский</w:t>
      </w:r>
      <w:r w:rsidRPr="00C640E6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2D7276" w:rsidRPr="00C640E6" w:rsidRDefault="002D7276" w:rsidP="002B7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40E6">
        <w:rPr>
          <w:rFonts w:ascii="Times New Roman" w:hAnsi="Times New Roman" w:cs="Times New Roman"/>
          <w:sz w:val="28"/>
          <w:szCs w:val="28"/>
        </w:rPr>
        <w:t>г)наименование городского или сельского поселения в составе муниципального района (для муниципального района) – «</w:t>
      </w:r>
      <w:r>
        <w:rPr>
          <w:rFonts w:ascii="Times New Roman" w:hAnsi="Times New Roman" w:cs="Times New Roman"/>
          <w:sz w:val="28"/>
          <w:szCs w:val="28"/>
        </w:rPr>
        <w:t>Незамаевское</w:t>
      </w:r>
      <w:r w:rsidRPr="00C640E6">
        <w:rPr>
          <w:rFonts w:ascii="Times New Roman" w:hAnsi="Times New Roman" w:cs="Times New Roman"/>
          <w:sz w:val="28"/>
          <w:szCs w:val="28"/>
        </w:rPr>
        <w:t xml:space="preserve"> сельское поселение»;</w:t>
      </w:r>
    </w:p>
    <w:p w:rsidR="002D7276" w:rsidRPr="00C640E6" w:rsidRDefault="002D7276" w:rsidP="002B7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40E6">
        <w:rPr>
          <w:rFonts w:ascii="Times New Roman" w:hAnsi="Times New Roman" w:cs="Times New Roman"/>
          <w:sz w:val="28"/>
          <w:szCs w:val="28"/>
        </w:rPr>
        <w:t xml:space="preserve">д)наименование населенного пункта – «станица </w:t>
      </w:r>
      <w:r>
        <w:rPr>
          <w:rFonts w:ascii="Times New Roman" w:hAnsi="Times New Roman" w:cs="Times New Roman"/>
          <w:sz w:val="28"/>
          <w:szCs w:val="28"/>
        </w:rPr>
        <w:t>Незамаевская</w:t>
      </w:r>
      <w:r w:rsidRPr="00C640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7276" w:rsidRPr="00C640E6" w:rsidRDefault="002D7276" w:rsidP="002B7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40E6">
        <w:rPr>
          <w:rFonts w:ascii="Times New Roman" w:hAnsi="Times New Roman" w:cs="Times New Roman"/>
          <w:sz w:val="28"/>
          <w:szCs w:val="28"/>
        </w:rPr>
        <w:t>е)наименование элемента планировочной структуры;</w:t>
      </w:r>
    </w:p>
    <w:p w:rsidR="002D7276" w:rsidRPr="00C640E6" w:rsidRDefault="002D7276" w:rsidP="002B7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40E6">
        <w:rPr>
          <w:rFonts w:ascii="Times New Roman" w:hAnsi="Times New Roman" w:cs="Times New Roman"/>
          <w:sz w:val="28"/>
          <w:szCs w:val="28"/>
        </w:rPr>
        <w:t>ж)наименование элемента улично-дорожной сети;</w:t>
      </w:r>
    </w:p>
    <w:p w:rsidR="002D7276" w:rsidRPr="00C640E6" w:rsidRDefault="002D7276" w:rsidP="002B7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40E6">
        <w:rPr>
          <w:rFonts w:ascii="Times New Roman" w:hAnsi="Times New Roman" w:cs="Times New Roman"/>
          <w:sz w:val="28"/>
          <w:szCs w:val="28"/>
        </w:rPr>
        <w:t>з)номер земельного участка;</w:t>
      </w:r>
    </w:p>
    <w:p w:rsidR="002D7276" w:rsidRPr="00C640E6" w:rsidRDefault="002D7276" w:rsidP="002B7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40E6">
        <w:rPr>
          <w:rFonts w:ascii="Times New Roman" w:hAnsi="Times New Roman" w:cs="Times New Roman"/>
          <w:sz w:val="28"/>
          <w:szCs w:val="28"/>
        </w:rPr>
        <w:t>и)тип и номер здания, сооружения или объекта незавершенного строительства;</w:t>
      </w:r>
    </w:p>
    <w:p w:rsidR="002D7276" w:rsidRPr="00C640E6" w:rsidRDefault="002D7276" w:rsidP="002B7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40E6">
        <w:rPr>
          <w:rFonts w:ascii="Times New Roman" w:hAnsi="Times New Roman" w:cs="Times New Roman"/>
          <w:sz w:val="28"/>
          <w:szCs w:val="28"/>
        </w:rPr>
        <w:t>к)тип и номер помещения, расположенного в здании или сооружении.</w:t>
      </w:r>
    </w:p>
    <w:p w:rsidR="002D7276" w:rsidRDefault="002D7276" w:rsidP="002B7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Pr="00C640E6"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640E6">
        <w:rPr>
          <w:rFonts w:ascii="Times New Roman" w:hAnsi="Times New Roman" w:cs="Times New Roman"/>
          <w:sz w:val="28"/>
          <w:szCs w:val="28"/>
        </w:rPr>
        <w:t>Краснодарский край</w:t>
      </w:r>
      <w:r>
        <w:rPr>
          <w:rFonts w:ascii="Times New Roman" w:hAnsi="Times New Roman" w:cs="Times New Roman"/>
          <w:sz w:val="28"/>
          <w:szCs w:val="28"/>
        </w:rPr>
        <w:t>, Павловский</w:t>
      </w:r>
      <w:r w:rsidRPr="00C640E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, Незамаевское</w:t>
      </w:r>
      <w:r w:rsidRPr="00C640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, станица Незамаевская, улица Ленина, 6.</w:t>
      </w:r>
    </w:p>
    <w:p w:rsidR="002D7276" w:rsidRPr="00C42095" w:rsidRDefault="002D7276" w:rsidP="002B7616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4209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Правила написания наименований и нумерации объектов адресации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2D7276" w:rsidRPr="00760D1C" w:rsidRDefault="002D7276" w:rsidP="002B7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D1C">
        <w:rPr>
          <w:rFonts w:ascii="Times New Roman" w:hAnsi="Times New Roman" w:cs="Times New Roman"/>
          <w:sz w:val="28"/>
          <w:szCs w:val="28"/>
        </w:rPr>
        <w:t>В структуре адреса наименования указываются с использ</w:t>
      </w:r>
      <w:r>
        <w:rPr>
          <w:rFonts w:ascii="Times New Roman" w:hAnsi="Times New Roman" w:cs="Times New Roman"/>
          <w:sz w:val="28"/>
          <w:szCs w:val="28"/>
        </w:rPr>
        <w:t>ованием букв русского алфавита.</w:t>
      </w:r>
    </w:p>
    <w:p w:rsidR="002D7276" w:rsidRPr="00760D1C" w:rsidRDefault="002D7276" w:rsidP="002B7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D1C">
        <w:rPr>
          <w:rFonts w:ascii="Times New Roman" w:hAnsi="Times New Roman" w:cs="Times New Roman"/>
          <w:sz w:val="28"/>
          <w:szCs w:val="28"/>
        </w:rPr>
        <w:t>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2D7276" w:rsidRPr="00760D1C" w:rsidRDefault="002D7276" w:rsidP="002B7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D1C">
        <w:rPr>
          <w:rFonts w:ascii="Times New Roman" w:hAnsi="Times New Roman" w:cs="Times New Roman"/>
          <w:sz w:val="28"/>
          <w:szCs w:val="28"/>
        </w:rPr>
        <w:t>а)"-" - дефис;</w:t>
      </w:r>
    </w:p>
    <w:p w:rsidR="002D7276" w:rsidRPr="00760D1C" w:rsidRDefault="002D7276" w:rsidP="002B7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D1C">
        <w:rPr>
          <w:rFonts w:ascii="Times New Roman" w:hAnsi="Times New Roman" w:cs="Times New Roman"/>
          <w:sz w:val="28"/>
          <w:szCs w:val="28"/>
        </w:rPr>
        <w:t>б)"." - точка;</w:t>
      </w:r>
    </w:p>
    <w:p w:rsidR="002D7276" w:rsidRPr="00760D1C" w:rsidRDefault="002D7276" w:rsidP="002B7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D1C">
        <w:rPr>
          <w:rFonts w:ascii="Times New Roman" w:hAnsi="Times New Roman" w:cs="Times New Roman"/>
          <w:sz w:val="28"/>
          <w:szCs w:val="28"/>
        </w:rPr>
        <w:t>в)"(" - открывающая круглая скобка;</w:t>
      </w:r>
    </w:p>
    <w:p w:rsidR="002D7276" w:rsidRPr="00760D1C" w:rsidRDefault="002D7276" w:rsidP="002B7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D1C">
        <w:rPr>
          <w:rFonts w:ascii="Times New Roman" w:hAnsi="Times New Roman" w:cs="Times New Roman"/>
          <w:sz w:val="28"/>
          <w:szCs w:val="28"/>
        </w:rPr>
        <w:t>г)")" - закрывающая круглая скобка;</w:t>
      </w:r>
    </w:p>
    <w:p w:rsidR="002D7276" w:rsidRPr="00760D1C" w:rsidRDefault="002D7276" w:rsidP="002B7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D1C">
        <w:rPr>
          <w:rFonts w:ascii="Times New Roman" w:hAnsi="Times New Roman" w:cs="Times New Roman"/>
          <w:sz w:val="28"/>
          <w:szCs w:val="28"/>
        </w:rPr>
        <w:t>д)"N" - знак номера.</w:t>
      </w:r>
    </w:p>
    <w:p w:rsidR="002D7276" w:rsidRPr="00760D1C" w:rsidRDefault="002D7276" w:rsidP="002B7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D1C">
        <w:rPr>
          <w:rFonts w:ascii="Times New Roman" w:hAnsi="Times New Roman" w:cs="Times New Roman"/>
          <w:sz w:val="28"/>
          <w:szCs w:val="28"/>
        </w:rPr>
        <w:t>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2D7276" w:rsidRDefault="002D7276" w:rsidP="002B7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D1C">
        <w:rPr>
          <w:rFonts w:ascii="Times New Roman" w:hAnsi="Times New Roman" w:cs="Times New Roman"/>
          <w:sz w:val="28"/>
          <w:szCs w:val="28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"з", "й", "ъ", "ы" и "ь", а также символ "/" - косая черта.</w:t>
      </w:r>
    </w:p>
    <w:p w:rsidR="002D7276" w:rsidRDefault="002D7276" w:rsidP="002B7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Присвоение адреса и нумерация зданий производится с запада на восток и с юга на север с нечетными номерами по левой стороне улицы и четными по правой.</w:t>
      </w:r>
    </w:p>
    <w:p w:rsidR="002D7276" w:rsidRDefault="002D7276" w:rsidP="002B7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Зданиям, находящимся на пересечении улиц различных категорий, присваивается адрес по улице более высокой категории.</w:t>
      </w:r>
    </w:p>
    <w:p w:rsidR="002D7276" w:rsidRPr="00760D1C" w:rsidRDefault="002D7276" w:rsidP="002B7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D1C">
        <w:rPr>
          <w:rFonts w:ascii="Times New Roman" w:hAnsi="Times New Roman" w:cs="Times New Roman"/>
          <w:sz w:val="28"/>
          <w:szCs w:val="28"/>
        </w:rPr>
        <w:t>Объектам адресации, находящимся на пересечении элементов улично-дорожной сети</w:t>
      </w:r>
      <w:r>
        <w:rPr>
          <w:rFonts w:ascii="Times New Roman" w:hAnsi="Times New Roman" w:cs="Times New Roman"/>
          <w:sz w:val="28"/>
          <w:szCs w:val="28"/>
        </w:rPr>
        <w:t xml:space="preserve"> равных категорий</w:t>
      </w:r>
      <w:r w:rsidRPr="00760D1C">
        <w:rPr>
          <w:rFonts w:ascii="Times New Roman" w:hAnsi="Times New Roman" w:cs="Times New Roman"/>
          <w:sz w:val="28"/>
          <w:szCs w:val="28"/>
        </w:rPr>
        <w:t xml:space="preserve">, присваивается адрес по элементу улично-дорожной сети, на который </w:t>
      </w:r>
      <w:r>
        <w:rPr>
          <w:rFonts w:ascii="Times New Roman" w:hAnsi="Times New Roman" w:cs="Times New Roman"/>
          <w:sz w:val="28"/>
          <w:szCs w:val="28"/>
        </w:rPr>
        <w:t xml:space="preserve">выходит фасад объекта адресации, если на угол выходят два равнозначных фасада одного здания, адрес присваивается по улице, идущей в направлении </w:t>
      </w:r>
      <w:r w:rsidRPr="00C42095">
        <w:rPr>
          <w:rFonts w:ascii="Times New Roman" w:hAnsi="Times New Roman" w:cs="Times New Roman"/>
          <w:sz w:val="28"/>
          <w:szCs w:val="28"/>
        </w:rPr>
        <w:t xml:space="preserve">центра </w:t>
      </w:r>
      <w:r>
        <w:rPr>
          <w:rFonts w:ascii="Times New Roman" w:hAnsi="Times New Roman" w:cs="Times New Roman"/>
          <w:sz w:val="28"/>
          <w:szCs w:val="28"/>
        </w:rPr>
        <w:t>станицы.</w:t>
      </w:r>
    </w:p>
    <w:p w:rsidR="002D7276" w:rsidRPr="00760D1C" w:rsidRDefault="002D7276" w:rsidP="002B7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D1C">
        <w:rPr>
          <w:rFonts w:ascii="Times New Roman" w:hAnsi="Times New Roman" w:cs="Times New Roman"/>
          <w:sz w:val="28"/>
          <w:szCs w:val="28"/>
        </w:rPr>
        <w:t>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2D7276" w:rsidRPr="00760D1C" w:rsidRDefault="002D7276" w:rsidP="002B7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D1C">
        <w:rPr>
          <w:rFonts w:ascii="Times New Roman" w:hAnsi="Times New Roman" w:cs="Times New Roman"/>
          <w:sz w:val="28"/>
          <w:szCs w:val="28"/>
        </w:rPr>
        <w:t>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2D7276" w:rsidRPr="00760D1C" w:rsidRDefault="002D7276" w:rsidP="002B7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D1C">
        <w:rPr>
          <w:rFonts w:ascii="Times New Roman" w:hAnsi="Times New Roman" w:cs="Times New Roman"/>
          <w:sz w:val="28"/>
          <w:szCs w:val="28"/>
        </w:rPr>
        <w:t>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2D7276" w:rsidRPr="00760D1C" w:rsidRDefault="002D7276" w:rsidP="002B7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D1C">
        <w:rPr>
          <w:rFonts w:ascii="Times New Roman" w:hAnsi="Times New Roman" w:cs="Times New Roman"/>
          <w:sz w:val="28"/>
          <w:szCs w:val="28"/>
        </w:rPr>
        <w:t>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2D7276" w:rsidRPr="00760D1C" w:rsidRDefault="002D7276" w:rsidP="002B7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D1C">
        <w:rPr>
          <w:rFonts w:ascii="Times New Roman" w:hAnsi="Times New Roman" w:cs="Times New Roman"/>
          <w:sz w:val="28"/>
          <w:szCs w:val="28"/>
        </w:rPr>
        <w:t>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2D7276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60D1C">
        <w:rPr>
          <w:rFonts w:ascii="Times New Roman" w:hAnsi="Times New Roman" w:cs="Times New Roman"/>
          <w:sz w:val="28"/>
          <w:szCs w:val="28"/>
        </w:rPr>
        <w:t>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</w:t>
      </w:r>
    </w:p>
    <w:p w:rsidR="002D7276" w:rsidRDefault="002D7276" w:rsidP="002B761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7276" w:rsidRDefault="002D7276" w:rsidP="002B7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B7E95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B7E95">
        <w:rPr>
          <w:rFonts w:ascii="Times New Roman" w:hAnsi="Times New Roman" w:cs="Times New Roman"/>
          <w:color w:val="000000"/>
          <w:sz w:val="28"/>
          <w:szCs w:val="28"/>
        </w:rPr>
        <w:t>оряд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B7E95">
        <w:rPr>
          <w:rFonts w:ascii="Times New Roman" w:hAnsi="Times New Roman" w:cs="Times New Roman"/>
          <w:color w:val="000000"/>
          <w:sz w:val="28"/>
          <w:szCs w:val="28"/>
        </w:rPr>
        <w:t>к информирования о предоставлении муниципальной услуги</w:t>
      </w:r>
    </w:p>
    <w:p w:rsidR="002D7276" w:rsidRPr="00E75B21" w:rsidRDefault="002D7276" w:rsidP="002B7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1. </w:t>
      </w:r>
      <w:r w:rsidRPr="00BE62F3">
        <w:rPr>
          <w:rFonts w:ascii="Times New Roman" w:hAnsi="Times New Roman" w:cs="Times New Roman"/>
          <w:kern w:val="1"/>
          <w:sz w:val="28"/>
          <w:szCs w:val="28"/>
        </w:rPr>
        <w:t>Информация о порядке предоставления муниципальной услуги выдается:</w:t>
      </w:r>
    </w:p>
    <w:p w:rsidR="002D7276" w:rsidRPr="00BE62F3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E62F3">
        <w:rPr>
          <w:rFonts w:ascii="Times New Roman" w:hAnsi="Times New Roman" w:cs="Times New Roman"/>
          <w:kern w:val="1"/>
          <w:sz w:val="28"/>
          <w:szCs w:val="28"/>
        </w:rPr>
        <w:t>непосредственно в</w:t>
      </w:r>
      <w:r w:rsidRPr="00BE62F3">
        <w:rPr>
          <w:rFonts w:ascii="Times New Roman" w:hAnsi="Times New Roman" w:cs="Times New Roman"/>
          <w:sz w:val="28"/>
          <w:szCs w:val="28"/>
        </w:rPr>
        <w:t xml:space="preserve"> многофункциональном центре(далее - МФЦ);</w:t>
      </w:r>
    </w:p>
    <w:p w:rsidR="002D7276" w:rsidRPr="00B971CD" w:rsidRDefault="002D7276" w:rsidP="002B7616">
      <w:pPr>
        <w:pStyle w:val="NoSpacing"/>
        <w:jc w:val="both"/>
        <w:rPr>
          <w:sz w:val="28"/>
          <w:szCs w:val="28"/>
        </w:rPr>
      </w:pPr>
      <w:r w:rsidRPr="00EE5ECA">
        <w:rPr>
          <w:rFonts w:ascii="Times New Roman" w:hAnsi="Times New Roman" w:cs="Times New Roman"/>
          <w:sz w:val="28"/>
          <w:szCs w:val="28"/>
        </w:rPr>
        <w:t>Получение заявителями консультаций по вопросам предоставления муниципальной услуги осуществляется следующими способами:</w:t>
      </w:r>
    </w:p>
    <w:p w:rsidR="002D7276" w:rsidRPr="00EE5ECA" w:rsidRDefault="002D7276" w:rsidP="002B76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ECA">
        <w:rPr>
          <w:rFonts w:ascii="Times New Roman" w:hAnsi="Times New Roman" w:cs="Times New Roman"/>
          <w:sz w:val="28"/>
          <w:szCs w:val="28"/>
        </w:rPr>
        <w:t>1) в письменной форме на основании письменного обращения заявителя в "МФЦ";</w:t>
      </w:r>
    </w:p>
    <w:p w:rsidR="002D7276" w:rsidRPr="00EE5ECA" w:rsidRDefault="002D7276" w:rsidP="002B76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ECA">
        <w:rPr>
          <w:rFonts w:ascii="Times New Roman" w:hAnsi="Times New Roman" w:cs="Times New Roman"/>
          <w:sz w:val="28"/>
          <w:szCs w:val="28"/>
        </w:rPr>
        <w:t>Консультации в письменной форме предоставляются специалистами на основании письменного запроса заявителя в течение 30 дней после получения этого запроса;</w:t>
      </w:r>
    </w:p>
    <w:p w:rsidR="002D7276" w:rsidRPr="00EE5ECA" w:rsidRDefault="002D7276" w:rsidP="002B76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ECA">
        <w:rPr>
          <w:rFonts w:ascii="Times New Roman" w:hAnsi="Times New Roman" w:cs="Times New Roman"/>
          <w:sz w:val="28"/>
          <w:szCs w:val="28"/>
        </w:rPr>
        <w:t>2) в устной форме по телефонам "МФЦ" 8 (861</w:t>
      </w:r>
      <w:r>
        <w:rPr>
          <w:rFonts w:ascii="Times New Roman" w:hAnsi="Times New Roman" w:cs="Times New Roman"/>
          <w:sz w:val="28"/>
          <w:szCs w:val="28"/>
        </w:rPr>
        <w:t>91</w:t>
      </w:r>
      <w:r w:rsidRPr="00EE5EC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E5EC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E5ECA">
        <w:rPr>
          <w:rFonts w:ascii="Times New Roman" w:hAnsi="Times New Roman" w:cs="Times New Roman"/>
          <w:sz w:val="28"/>
          <w:szCs w:val="28"/>
        </w:rPr>
        <w:t>5-</w:t>
      </w:r>
      <w:r>
        <w:rPr>
          <w:rFonts w:ascii="Times New Roman" w:hAnsi="Times New Roman" w:cs="Times New Roman"/>
          <w:sz w:val="28"/>
          <w:szCs w:val="28"/>
        </w:rPr>
        <w:t>95</w:t>
      </w:r>
      <w:r w:rsidRPr="00EE5ECA">
        <w:rPr>
          <w:rFonts w:ascii="Times New Roman" w:hAnsi="Times New Roman" w:cs="Times New Roman"/>
          <w:sz w:val="28"/>
          <w:szCs w:val="28"/>
        </w:rPr>
        <w:t>.</w:t>
      </w:r>
    </w:p>
    <w:p w:rsidR="002D7276" w:rsidRPr="00EE5ECA" w:rsidRDefault="002D7276" w:rsidP="002B76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ECA">
        <w:rPr>
          <w:rFonts w:ascii="Times New Roman" w:hAnsi="Times New Roman" w:cs="Times New Roman"/>
          <w:sz w:val="28"/>
          <w:szCs w:val="28"/>
        </w:rPr>
        <w:t>При консультировании по телефону специалист "МФЦ" должен назвать свою фамилию, имя, отчество, должность, а затем - в вежливой форме четко и подробно проинформировать обратившегося по интересующим вопросам;</w:t>
      </w:r>
    </w:p>
    <w:p w:rsidR="002D7276" w:rsidRPr="00EE5ECA" w:rsidRDefault="002D7276" w:rsidP="002B76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ECA">
        <w:rPr>
          <w:rFonts w:ascii="Times New Roman" w:hAnsi="Times New Roman" w:cs="Times New Roman"/>
          <w:sz w:val="28"/>
          <w:szCs w:val="28"/>
        </w:rPr>
        <w:t xml:space="preserve">3) в устной форме при личном обращении в </w:t>
      </w:r>
      <w:r>
        <w:rPr>
          <w:rFonts w:ascii="Times New Roman" w:hAnsi="Times New Roman" w:cs="Times New Roman"/>
          <w:sz w:val="28"/>
          <w:szCs w:val="28"/>
        </w:rPr>
        <w:t>«М</w:t>
      </w:r>
      <w:r w:rsidRPr="00EE5ECA">
        <w:rPr>
          <w:rFonts w:ascii="Times New Roman" w:hAnsi="Times New Roman" w:cs="Times New Roman"/>
          <w:sz w:val="28"/>
          <w:szCs w:val="28"/>
        </w:rPr>
        <w:t>ФЦ";</w:t>
      </w:r>
    </w:p>
    <w:p w:rsidR="002D7276" w:rsidRPr="00EE5ECA" w:rsidRDefault="002D7276" w:rsidP="002B76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ECA">
        <w:rPr>
          <w:rFonts w:ascii="Times New Roman" w:hAnsi="Times New Roman" w:cs="Times New Roman"/>
          <w:sz w:val="28"/>
          <w:szCs w:val="28"/>
        </w:rPr>
        <w:t>4) в письменной форме при устном обращении заявителя в "МФЦ";</w:t>
      </w:r>
    </w:p>
    <w:p w:rsidR="002D7276" w:rsidRPr="00EE5ECA" w:rsidRDefault="002D7276" w:rsidP="002B761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ECA">
        <w:rPr>
          <w:rFonts w:ascii="Times New Roman" w:hAnsi="Times New Roman" w:cs="Times New Roman"/>
          <w:sz w:val="28"/>
          <w:szCs w:val="28"/>
        </w:rPr>
        <w:t>5) в форме электронного документа, направленного на адрес электронной почты  "МФЦ", указанный в обращении.</w:t>
      </w:r>
    </w:p>
    <w:p w:rsidR="002D7276" w:rsidRPr="00EE5ECA" w:rsidRDefault="002D7276" w:rsidP="002B76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ECA">
        <w:rPr>
          <w:rFonts w:ascii="Times New Roman" w:hAnsi="Times New Roman" w:cs="Times New Roman"/>
          <w:sz w:val="28"/>
          <w:szCs w:val="28"/>
        </w:rPr>
        <w:t>Прием заявителей в целях консультирования осуществляется в "МФЦ" в соответствии с графиком их работы.</w:t>
      </w:r>
    </w:p>
    <w:p w:rsidR="002D7276" w:rsidRPr="00EE5ECA" w:rsidRDefault="002D7276" w:rsidP="002B76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ECA">
        <w:rPr>
          <w:rFonts w:ascii="Times New Roman" w:hAnsi="Times New Roman" w:cs="Times New Roman"/>
          <w:sz w:val="28"/>
          <w:szCs w:val="28"/>
        </w:rPr>
        <w:t>Консультации предоставляются по вопросам:</w:t>
      </w:r>
    </w:p>
    <w:p w:rsidR="002D7276" w:rsidRPr="00EE5ECA" w:rsidRDefault="002D7276" w:rsidP="002B76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ECA">
        <w:rPr>
          <w:rFonts w:ascii="Times New Roman" w:hAnsi="Times New Roman" w:cs="Times New Roman"/>
          <w:sz w:val="28"/>
          <w:szCs w:val="28"/>
        </w:rPr>
        <w:t>- перечня документов, необходимых для предоставления услуги, комплектности и достаточности представленных документов;</w:t>
      </w:r>
    </w:p>
    <w:p w:rsidR="002D7276" w:rsidRPr="00EE5ECA" w:rsidRDefault="002D7276" w:rsidP="002B76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ECA">
        <w:rPr>
          <w:rFonts w:ascii="Times New Roman" w:hAnsi="Times New Roman" w:cs="Times New Roman"/>
          <w:sz w:val="28"/>
          <w:szCs w:val="28"/>
        </w:rPr>
        <w:t>- источника получения документов, необходимых для предоставления услуги (с указанием органа, организации и их местонахождения);</w:t>
      </w:r>
    </w:p>
    <w:p w:rsidR="002D7276" w:rsidRPr="00EE5ECA" w:rsidRDefault="002D7276" w:rsidP="002B76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ECA">
        <w:rPr>
          <w:rFonts w:ascii="Times New Roman" w:hAnsi="Times New Roman" w:cs="Times New Roman"/>
          <w:sz w:val="28"/>
          <w:szCs w:val="28"/>
        </w:rPr>
        <w:t>- времени приема и выдачи документов;</w:t>
      </w:r>
    </w:p>
    <w:p w:rsidR="002D7276" w:rsidRPr="00EE5ECA" w:rsidRDefault="002D7276" w:rsidP="002B76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ECA">
        <w:rPr>
          <w:rFonts w:ascii="Times New Roman" w:hAnsi="Times New Roman" w:cs="Times New Roman"/>
          <w:sz w:val="28"/>
          <w:szCs w:val="28"/>
        </w:rPr>
        <w:t>- сроков предоставления услуги;</w:t>
      </w:r>
    </w:p>
    <w:p w:rsidR="002D7276" w:rsidRPr="00EE5ECA" w:rsidRDefault="002D7276" w:rsidP="002B76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ECA">
        <w:rPr>
          <w:rFonts w:ascii="Times New Roman" w:hAnsi="Times New Roman" w:cs="Times New Roman"/>
          <w:sz w:val="28"/>
          <w:szCs w:val="28"/>
        </w:rPr>
        <w:t>- порядка обжалования действий (бездействия) и решений, осуществляемых и принимаемых в ходе предоставления услуги.</w:t>
      </w:r>
    </w:p>
    <w:p w:rsidR="002D7276" w:rsidRPr="00EE5ECA" w:rsidRDefault="002D7276" w:rsidP="002B76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ECA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2D7276" w:rsidRPr="00096F3C" w:rsidRDefault="002D7276" w:rsidP="002B7616">
      <w:pPr>
        <w:pStyle w:val="10"/>
        <w:tabs>
          <w:tab w:val="left" w:pos="420"/>
          <w:tab w:val="left" w:pos="709"/>
          <w:tab w:val="left" w:pos="18321"/>
        </w:tabs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96F3C">
        <w:rPr>
          <w:rFonts w:ascii="Times New Roman" w:hAnsi="Times New Roman" w:cs="Times New Roman"/>
          <w:sz w:val="28"/>
          <w:szCs w:val="28"/>
        </w:rPr>
        <w:t>В любое время с момента приема документов заявитель имеет право на получение сведений о прохождении административных процедур по предоставлению муниципальной услуги при помощи телефона, посредством личного посещения МФЦ.</w:t>
      </w:r>
    </w:p>
    <w:p w:rsidR="002D7276" w:rsidRPr="00096F3C" w:rsidRDefault="002D7276" w:rsidP="002B7616">
      <w:pPr>
        <w:pStyle w:val="1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709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96F3C">
        <w:rPr>
          <w:rFonts w:ascii="Times New Roman" w:hAnsi="Times New Roman" w:cs="Times New Roman"/>
          <w:sz w:val="28"/>
          <w:szCs w:val="28"/>
        </w:rPr>
        <w:t xml:space="preserve">Для получения сведений о прохождении административных процедур по предоставлению муниципальной услуги заявителем указываются (называются) дата и входящий номер, полученные при подаче документов. Заявителю предоставляются сведения о том, на каком этапе рассмотрения (в процессе выполнения какой административной процедуры) находится его обращение. </w:t>
      </w:r>
    </w:p>
    <w:p w:rsidR="002D7276" w:rsidRPr="00096F3C" w:rsidRDefault="002D7276" w:rsidP="002B7616">
      <w:pPr>
        <w:pStyle w:val="10"/>
        <w:tabs>
          <w:tab w:val="left" w:pos="851"/>
        </w:tabs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96F3C">
        <w:rPr>
          <w:rFonts w:ascii="Times New Roman" w:hAnsi="Times New Roman" w:cs="Times New Roman"/>
          <w:sz w:val="28"/>
          <w:szCs w:val="28"/>
        </w:rPr>
        <w:t xml:space="preserve">2. Сведения о местонахождении, контактных телефонах (телефонах для справок), официальном «Интернет сайте», адресах электронной почты МФЦ, а также об органах и учреждениях задействованных в предоставлении муниципальной услуги приводятся в </w:t>
      </w:r>
      <w:r w:rsidRPr="00096F3C">
        <w:rPr>
          <w:rFonts w:ascii="Times New Roman" w:hAnsi="Times New Roman" w:cs="Times New Roman"/>
          <w:color w:val="000000"/>
          <w:sz w:val="28"/>
          <w:szCs w:val="28"/>
        </w:rPr>
        <w:t>приложении № 1</w:t>
      </w:r>
      <w:r w:rsidRPr="00096F3C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и размещаются:</w:t>
      </w:r>
    </w:p>
    <w:p w:rsidR="002D7276" w:rsidRPr="00096F3C" w:rsidRDefault="002D7276" w:rsidP="002B7616">
      <w:pPr>
        <w:pStyle w:val="1"/>
        <w:tabs>
          <w:tab w:val="left" w:pos="2214"/>
          <w:tab w:val="left" w:pos="2498"/>
        </w:tabs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96F3C">
        <w:rPr>
          <w:rFonts w:ascii="Times New Roman" w:hAnsi="Times New Roman" w:cs="Times New Roman"/>
          <w:sz w:val="28"/>
          <w:szCs w:val="28"/>
        </w:rPr>
        <w:t>на официальном «Интернет сайте» администрации Незамаевского сельского поселения Павловского района (далее – администрация);</w:t>
      </w:r>
    </w:p>
    <w:p w:rsidR="002D7276" w:rsidRPr="00096F3C" w:rsidRDefault="002D7276" w:rsidP="002B7616">
      <w:pPr>
        <w:pStyle w:val="1"/>
        <w:tabs>
          <w:tab w:val="left" w:pos="2214"/>
          <w:tab w:val="left" w:pos="2498"/>
        </w:tabs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96F3C">
        <w:rPr>
          <w:rFonts w:ascii="Times New Roman" w:hAnsi="Times New Roman" w:cs="Times New Roman"/>
          <w:sz w:val="28"/>
          <w:szCs w:val="28"/>
        </w:rPr>
        <w:t>на информационном стенде в МФЦ и администрации Незамаевского сельского поселения Павловского района (далее - администрация).</w:t>
      </w:r>
    </w:p>
    <w:p w:rsidR="002D7276" w:rsidRPr="00096F3C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96F3C">
        <w:rPr>
          <w:rFonts w:ascii="Times New Roman" w:hAnsi="Times New Roman" w:cs="Times New Roman"/>
          <w:sz w:val="28"/>
          <w:szCs w:val="28"/>
        </w:rPr>
        <w:t>Прием заявления и документов, необходимых для предоставления муниципальной услуги, выдача документов по результатам оказания муниципальной услуги осуществляются МФЦ.</w:t>
      </w:r>
    </w:p>
    <w:p w:rsidR="002D7276" w:rsidRPr="00096F3C" w:rsidRDefault="002D7276" w:rsidP="002B7616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F3C">
        <w:rPr>
          <w:rFonts w:ascii="Times New Roman" w:hAnsi="Times New Roman" w:cs="Times New Roman"/>
          <w:color w:val="000000"/>
          <w:sz w:val="28"/>
          <w:szCs w:val="28"/>
        </w:rPr>
        <w:t xml:space="preserve"> Почтовый адрес МФЦ в станице Павловской: 352040, Краснодарский край, Павловского района, станица Павловская, ул. Гладкова, 11, тел. 8 (86191) 5-45-95. </w:t>
      </w:r>
    </w:p>
    <w:p w:rsidR="002D7276" w:rsidRPr="00096F3C" w:rsidRDefault="002D7276" w:rsidP="002B7616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F3C">
        <w:rPr>
          <w:rFonts w:ascii="Times New Roman" w:hAnsi="Times New Roman" w:cs="Times New Roman"/>
          <w:color w:val="000000"/>
          <w:sz w:val="28"/>
          <w:szCs w:val="28"/>
        </w:rPr>
        <w:t xml:space="preserve">График работы: </w:t>
      </w:r>
    </w:p>
    <w:p w:rsidR="002D7276" w:rsidRPr="00096F3C" w:rsidRDefault="002D7276" w:rsidP="002B7616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 w:rsidRPr="00096F3C">
        <w:rPr>
          <w:rFonts w:ascii="Times New Roman" w:hAnsi="Times New Roman" w:cs="Times New Roman"/>
          <w:color w:val="000000"/>
          <w:sz w:val="28"/>
          <w:szCs w:val="28"/>
        </w:rPr>
        <w:t xml:space="preserve">Понедельник, среда, пятница с 8.00 до 17.00, </w:t>
      </w:r>
    </w:p>
    <w:p w:rsidR="002D7276" w:rsidRPr="00096F3C" w:rsidRDefault="002D7276" w:rsidP="002B7616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 w:rsidRPr="00096F3C">
        <w:rPr>
          <w:rFonts w:ascii="Times New Roman" w:hAnsi="Times New Roman" w:cs="Times New Roman"/>
          <w:color w:val="000000"/>
          <w:sz w:val="28"/>
          <w:szCs w:val="28"/>
        </w:rPr>
        <w:t xml:space="preserve">вторник, четверг с 8.00 до 20.00, суббота с 8.00 до 13.00,  </w:t>
      </w:r>
    </w:p>
    <w:p w:rsidR="002D7276" w:rsidRPr="00096F3C" w:rsidRDefault="002D7276" w:rsidP="002B7616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 w:rsidRPr="00096F3C">
        <w:rPr>
          <w:rFonts w:ascii="Times New Roman" w:hAnsi="Times New Roman" w:cs="Times New Roman"/>
          <w:color w:val="000000"/>
          <w:sz w:val="28"/>
          <w:szCs w:val="28"/>
        </w:rPr>
        <w:t>воскресенье - выходной.</w:t>
      </w:r>
    </w:p>
    <w:p w:rsidR="002D7276" w:rsidRPr="00096F3C" w:rsidRDefault="002D7276" w:rsidP="002B7616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 w:rsidRPr="00096F3C">
        <w:rPr>
          <w:rFonts w:ascii="Times New Roman" w:hAnsi="Times New Roman" w:cs="Times New Roman"/>
          <w:color w:val="000000"/>
          <w:sz w:val="28"/>
          <w:szCs w:val="28"/>
        </w:rPr>
        <w:t>Прием осуществляется без перерывов на обед.</w:t>
      </w:r>
    </w:p>
    <w:p w:rsidR="002D7276" w:rsidRPr="00096F3C" w:rsidRDefault="002D7276" w:rsidP="002B7616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 w:rsidRPr="00096F3C">
        <w:rPr>
          <w:rFonts w:ascii="Times New Roman" w:hAnsi="Times New Roman" w:cs="Times New Roman"/>
          <w:color w:val="000000"/>
          <w:sz w:val="28"/>
          <w:szCs w:val="28"/>
        </w:rPr>
        <w:t xml:space="preserve">Адрес электронной почты – </w:t>
      </w:r>
      <w:r w:rsidRPr="00096F3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mfc-pavlovskii@mail</w:t>
      </w:r>
      <w:r w:rsidRPr="00096F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7276" w:rsidRPr="00096F3C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6F3C">
        <w:rPr>
          <w:rFonts w:ascii="Times New Roman" w:hAnsi="Times New Roman" w:cs="Times New Roman"/>
          <w:sz w:val="28"/>
          <w:szCs w:val="28"/>
        </w:rPr>
        <w:t>Рассмотрение документов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F3C">
        <w:rPr>
          <w:rFonts w:ascii="Times New Roman" w:hAnsi="Times New Roman" w:cs="Times New Roman"/>
          <w:sz w:val="28"/>
          <w:szCs w:val="28"/>
        </w:rPr>
        <w:t>осуществляется администрацией.</w:t>
      </w:r>
    </w:p>
    <w:p w:rsidR="002D7276" w:rsidRPr="00096F3C" w:rsidRDefault="002D7276" w:rsidP="002B7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sub_14"/>
      <w:bookmarkStart w:id="1" w:name="sub_15"/>
      <w:bookmarkEnd w:id="0"/>
      <w:r w:rsidRPr="00096F3C">
        <w:rPr>
          <w:rFonts w:ascii="Times New Roman" w:hAnsi="Times New Roman" w:cs="Times New Roman"/>
          <w:sz w:val="28"/>
          <w:szCs w:val="28"/>
          <w:shd w:val="clear" w:color="auto" w:fill="FFFFFF"/>
        </w:rPr>
        <w:t>Почтовый адрес администрации: 352064, Краснодарский край, Павловский район, ст-ца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6F3C">
        <w:rPr>
          <w:rFonts w:ascii="Times New Roman" w:hAnsi="Times New Roman" w:cs="Times New Roman"/>
          <w:sz w:val="28"/>
          <w:szCs w:val="28"/>
          <w:shd w:val="clear" w:color="auto" w:fill="FFFFFF"/>
        </w:rPr>
        <w:t>Незамаевская ул. Ленина,6, тел. 8 (86191) 3-81-57.</w:t>
      </w:r>
    </w:p>
    <w:p w:rsidR="002D7276" w:rsidRPr="00096F3C" w:rsidRDefault="002D7276" w:rsidP="002B7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6F3C">
        <w:rPr>
          <w:rFonts w:ascii="Times New Roman" w:hAnsi="Times New Roman" w:cs="Times New Roman"/>
          <w:sz w:val="28"/>
          <w:szCs w:val="28"/>
          <w:shd w:val="clear" w:color="auto" w:fill="FFFFFF"/>
        </w:rPr>
        <w:t>График работы: понедельник - пятница с 8.00 до 16.00, перерыв с 12.00 до 13.00, суббота, воскресенье - выходной.</w:t>
      </w:r>
    </w:p>
    <w:p w:rsidR="002D7276" w:rsidRPr="00096F3C" w:rsidRDefault="002D7276" w:rsidP="002B76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6F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Адрес электронной почты </w:t>
      </w:r>
      <w:hyperlink r:id="rId7" w:history="1">
        <w:r w:rsidRPr="00096F3C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–</w:t>
        </w:r>
        <w:r w:rsidRPr="00096F3C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  <w:lang w:val="en-US"/>
          </w:rPr>
          <w:t>nezamayadmin</w:t>
        </w:r>
        <w:r w:rsidRPr="00096F3C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@</w:t>
        </w:r>
        <w:r w:rsidRPr="00096F3C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  <w:lang w:val="en-US"/>
          </w:rPr>
          <w:t>mail</w:t>
        </w:r>
        <w:r w:rsidRPr="00096F3C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.</w:t>
        </w:r>
        <w:r w:rsidRPr="00096F3C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  <w:lang w:val="en-US"/>
          </w:rPr>
          <w:t>ru</w:t>
        </w:r>
      </w:hyperlink>
      <w:r w:rsidRPr="00096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D7276" w:rsidRPr="00096F3C" w:rsidRDefault="002D7276" w:rsidP="002B7616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6F3C">
        <w:rPr>
          <w:rFonts w:ascii="Times New Roman" w:hAnsi="Times New Roman" w:cs="Times New Roman"/>
          <w:sz w:val="28"/>
          <w:szCs w:val="28"/>
        </w:rPr>
        <w:t>3</w:t>
      </w:r>
      <w:r w:rsidRPr="00096F3C">
        <w:rPr>
          <w:rFonts w:ascii="Times New Roman" w:hAnsi="Times New Roman" w:cs="Times New Roman"/>
          <w:color w:val="000000"/>
          <w:sz w:val="28"/>
          <w:szCs w:val="28"/>
        </w:rPr>
        <w:t>. Порядок, форма и место размещения информации о предоставлении муниципальной услуги.</w:t>
      </w:r>
    </w:p>
    <w:bookmarkEnd w:id="1"/>
    <w:p w:rsidR="002D7276" w:rsidRPr="005D46F7" w:rsidRDefault="002D7276" w:rsidP="002B76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F3C">
        <w:rPr>
          <w:rFonts w:ascii="Times New Roman" w:hAnsi="Times New Roman" w:cs="Times New Roman"/>
          <w:color w:val="000000"/>
          <w:sz w:val="28"/>
          <w:szCs w:val="28"/>
        </w:rPr>
        <w:t>Информация о предоставлении</w:t>
      </w:r>
      <w:r w:rsidRPr="005D46F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услуги:</w:t>
      </w:r>
    </w:p>
    <w:p w:rsidR="002D7276" w:rsidRPr="005D46F7" w:rsidRDefault="002D7276" w:rsidP="002B76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151"/>
      <w:r w:rsidRPr="005D46F7">
        <w:rPr>
          <w:rFonts w:ascii="Times New Roman" w:hAnsi="Times New Roman" w:cs="Times New Roman"/>
          <w:color w:val="000000"/>
          <w:sz w:val="28"/>
          <w:szCs w:val="28"/>
        </w:rPr>
        <w:t>1) в электронной форме:</w:t>
      </w:r>
    </w:p>
    <w:bookmarkEnd w:id="2"/>
    <w:p w:rsidR="002D7276" w:rsidRPr="00570B98" w:rsidRDefault="002D7276" w:rsidP="002B7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B98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</w:t>
      </w:r>
      <w:r w:rsidRPr="00570B98">
        <w:rPr>
          <w:rFonts w:ascii="Times New Roman" w:hAnsi="Times New Roman" w:cs="Times New Roman"/>
          <w:sz w:val="28"/>
          <w:szCs w:val="28"/>
        </w:rPr>
        <w:t xml:space="preserve">«Интернет сайте» администрации Незамаевского сельского поселения Павловского района </w:t>
      </w:r>
      <w:r w:rsidRPr="00570B9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570B98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570B98">
        <w:rPr>
          <w:rFonts w:ascii="Times New Roman" w:hAnsi="Times New Roman" w:cs="Times New Roman"/>
          <w:color w:val="000000"/>
          <w:sz w:val="28"/>
          <w:szCs w:val="28"/>
        </w:rPr>
        <w:t>//:</w:t>
      </w:r>
      <w:r w:rsidRPr="00570B98">
        <w:rPr>
          <w:rFonts w:ascii="Times New Roman" w:hAnsi="Times New Roman" w:cs="Times New Roman"/>
          <w:sz w:val="28"/>
          <w:szCs w:val="28"/>
          <w:lang w:val="en-US"/>
        </w:rPr>
        <w:t>nezamaevskoesp</w:t>
      </w:r>
      <w:r w:rsidRPr="00570B98">
        <w:rPr>
          <w:rFonts w:ascii="Times New Roman" w:hAnsi="Times New Roman" w:cs="Times New Roman"/>
          <w:sz w:val="28"/>
          <w:szCs w:val="28"/>
        </w:rPr>
        <w:t>.</w:t>
      </w:r>
      <w:r w:rsidRPr="00570B9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70B98">
        <w:rPr>
          <w:rFonts w:ascii="Times New Roman" w:hAnsi="Times New Roman" w:cs="Times New Roman"/>
          <w:sz w:val="28"/>
          <w:szCs w:val="28"/>
        </w:rPr>
        <w:t>/.</w:t>
      </w:r>
    </w:p>
    <w:p w:rsidR="002D7276" w:rsidRPr="00BA62A0" w:rsidRDefault="002D7276" w:rsidP="002B76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46F7">
        <w:rPr>
          <w:rFonts w:ascii="Times New Roman" w:hAnsi="Times New Roman" w:cs="Times New Roman"/>
          <w:color w:val="000000"/>
          <w:sz w:val="28"/>
          <w:szCs w:val="28"/>
        </w:rPr>
        <w:t>на Едином портале государственных и муниципальных услуг (функций):</w:t>
      </w:r>
      <w:hyperlink r:id="rId8" w:history="1">
        <w:r w:rsidRPr="008052B9">
          <w:rPr>
            <w:rStyle w:val="Hyperlink"/>
            <w:rFonts w:ascii="Times New Roman" w:hAnsi="Times New Roman" w:cs="Times New Roman"/>
            <w:sz w:val="28"/>
            <w:szCs w:val="28"/>
          </w:rPr>
          <w:t>www.gosuslugi.ru</w:t>
        </w:r>
      </w:hyperlink>
    </w:p>
    <w:p w:rsidR="002D7276" w:rsidRPr="005D46F7" w:rsidRDefault="002D7276" w:rsidP="002B761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152"/>
      <w:r w:rsidRPr="005D46F7">
        <w:rPr>
          <w:rFonts w:ascii="Times New Roman" w:hAnsi="Times New Roman" w:cs="Times New Roman"/>
          <w:color w:val="000000"/>
          <w:sz w:val="28"/>
          <w:szCs w:val="28"/>
        </w:rPr>
        <w:t>2) на бумажном носителе - на информационных стендах в местах ожидания приема заявителей.</w:t>
      </w:r>
    </w:p>
    <w:bookmarkEnd w:id="3"/>
    <w:p w:rsidR="002D7276" w:rsidRPr="005D46F7" w:rsidRDefault="002D7276" w:rsidP="002B76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6F7">
        <w:rPr>
          <w:rFonts w:ascii="Times New Roman" w:hAnsi="Times New Roman" w:cs="Times New Roman"/>
          <w:color w:val="000000"/>
          <w:sz w:val="28"/>
          <w:szCs w:val="28"/>
        </w:rPr>
        <w:t>Размещение информации производится в соответствии с требованиями, установленными законодательством Российской Федерации.</w:t>
      </w:r>
    </w:p>
    <w:p w:rsidR="002D7276" w:rsidRPr="005D46F7" w:rsidRDefault="002D7276" w:rsidP="002B76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6F7">
        <w:rPr>
          <w:rFonts w:ascii="Times New Roman" w:hAnsi="Times New Roman" w:cs="Times New Roman"/>
          <w:color w:val="000000"/>
          <w:sz w:val="28"/>
          <w:szCs w:val="28"/>
        </w:rPr>
        <w:t>О предоставлении муниципальной услуги размещается следующая информация:</w:t>
      </w:r>
    </w:p>
    <w:p w:rsidR="002D7276" w:rsidRPr="005D46F7" w:rsidRDefault="002D7276" w:rsidP="002B76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6F7">
        <w:rPr>
          <w:rFonts w:ascii="Times New Roman" w:hAnsi="Times New Roman" w:cs="Times New Roman"/>
          <w:color w:val="000000"/>
          <w:sz w:val="28"/>
          <w:szCs w:val="28"/>
        </w:rPr>
        <w:t>- порядок предоставления муниципальной услуги;</w:t>
      </w:r>
    </w:p>
    <w:p w:rsidR="002D7276" w:rsidRPr="00EE5ECA" w:rsidRDefault="002D7276" w:rsidP="002B76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46F7">
        <w:rPr>
          <w:rFonts w:ascii="Times New Roman" w:hAnsi="Times New Roman" w:cs="Times New Roman"/>
          <w:color w:val="000000"/>
          <w:sz w:val="28"/>
          <w:szCs w:val="28"/>
        </w:rPr>
        <w:t xml:space="preserve">- почтовый адрес, адрес </w:t>
      </w:r>
      <w:hyperlink r:id="rId9" w:history="1">
        <w:r w:rsidRPr="005D46F7">
          <w:rPr>
            <w:rFonts w:ascii="Times New Roman" w:hAnsi="Times New Roman" w:cs="Times New Roman"/>
            <w:color w:val="000000"/>
            <w:sz w:val="28"/>
            <w:szCs w:val="28"/>
          </w:rPr>
          <w:t>официального сайта</w:t>
        </w:r>
      </w:hyperlink>
      <w:r w:rsidRPr="005D46F7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Интернет, контактны</w:t>
      </w:r>
      <w:r w:rsidRPr="00EE5ECA">
        <w:rPr>
          <w:rFonts w:ascii="Times New Roman" w:hAnsi="Times New Roman" w:cs="Times New Roman"/>
          <w:sz w:val="28"/>
          <w:szCs w:val="28"/>
        </w:rPr>
        <w:t xml:space="preserve">е телефоны, часы работы администрации </w:t>
      </w:r>
      <w:r>
        <w:rPr>
          <w:rFonts w:ascii="Times New Roman" w:hAnsi="Times New Roman" w:cs="Times New Roman"/>
          <w:sz w:val="28"/>
          <w:szCs w:val="28"/>
        </w:rPr>
        <w:t>Незамаевского сельского поселения Павловского района</w:t>
      </w:r>
      <w:r w:rsidRPr="00EE5ECA">
        <w:rPr>
          <w:rFonts w:ascii="Times New Roman" w:hAnsi="Times New Roman" w:cs="Times New Roman"/>
          <w:sz w:val="28"/>
          <w:szCs w:val="28"/>
        </w:rPr>
        <w:t>;</w:t>
      </w:r>
    </w:p>
    <w:p w:rsidR="002D7276" w:rsidRPr="00EE5ECA" w:rsidRDefault="002D7276" w:rsidP="002B76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ECA">
        <w:rPr>
          <w:rFonts w:ascii="Times New Roman" w:hAnsi="Times New Roman" w:cs="Times New Roman"/>
          <w:sz w:val="28"/>
          <w:szCs w:val="28"/>
        </w:rPr>
        <w:t>- административный регламент;</w:t>
      </w:r>
    </w:p>
    <w:p w:rsidR="002D7276" w:rsidRPr="00EE5ECA" w:rsidRDefault="002D7276" w:rsidP="002B76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ECA">
        <w:rPr>
          <w:rFonts w:ascii="Times New Roman" w:hAnsi="Times New Roman" w:cs="Times New Roman"/>
          <w:sz w:val="28"/>
          <w:szCs w:val="28"/>
        </w:rPr>
        <w:t>- нормативные правовые акты, регулирующие предоставление муниципальной услуги;</w:t>
      </w:r>
    </w:p>
    <w:p w:rsidR="002D7276" w:rsidRPr="00EE5ECA" w:rsidRDefault="002D7276" w:rsidP="002B76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ECA">
        <w:rPr>
          <w:rFonts w:ascii="Times New Roman" w:hAnsi="Times New Roman" w:cs="Times New Roman"/>
          <w:sz w:val="28"/>
          <w:szCs w:val="28"/>
        </w:rPr>
        <w:t>- порядок получения заявителем разъяснений (консультаций);</w:t>
      </w:r>
    </w:p>
    <w:p w:rsidR="002D7276" w:rsidRPr="00EE5ECA" w:rsidRDefault="002D7276" w:rsidP="002B76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ECA">
        <w:rPr>
          <w:rFonts w:ascii="Times New Roman" w:hAnsi="Times New Roman" w:cs="Times New Roman"/>
          <w:sz w:val="28"/>
          <w:szCs w:val="28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2D7276" w:rsidRPr="00EE5ECA" w:rsidRDefault="002D7276" w:rsidP="002B76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ECA">
        <w:rPr>
          <w:rFonts w:ascii="Times New Roman" w:hAnsi="Times New Roman" w:cs="Times New Roman"/>
          <w:sz w:val="28"/>
          <w:szCs w:val="28"/>
        </w:rPr>
        <w:t>- форма заявления, необходимая для предоставления услуги;</w:t>
      </w:r>
    </w:p>
    <w:p w:rsidR="002D7276" w:rsidRPr="00EE5ECA" w:rsidRDefault="002D7276" w:rsidP="002B76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ECA">
        <w:rPr>
          <w:rFonts w:ascii="Times New Roman" w:hAnsi="Times New Roman" w:cs="Times New Roman"/>
          <w:sz w:val="28"/>
          <w:szCs w:val="28"/>
        </w:rPr>
        <w:t>- основания отказа в предоставлении муниципальной услуги;</w:t>
      </w:r>
    </w:p>
    <w:p w:rsidR="002D7276" w:rsidRPr="00981B12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E5ECA">
        <w:rPr>
          <w:rFonts w:ascii="Times New Roman" w:hAnsi="Times New Roman" w:cs="Times New Roman"/>
          <w:sz w:val="28"/>
          <w:szCs w:val="28"/>
        </w:rPr>
        <w:t xml:space="preserve">- порядок обжалования решений, действий (бездействия) администрации </w:t>
      </w:r>
      <w:r>
        <w:rPr>
          <w:rFonts w:ascii="Times New Roman" w:hAnsi="Times New Roman" w:cs="Times New Roman"/>
          <w:sz w:val="28"/>
          <w:szCs w:val="28"/>
        </w:rPr>
        <w:t>Незамаевского сельского поселения Павловского района</w:t>
      </w:r>
      <w:r w:rsidRPr="00EE5ECA">
        <w:rPr>
          <w:rFonts w:ascii="Times New Roman" w:hAnsi="Times New Roman" w:cs="Times New Roman"/>
          <w:sz w:val="28"/>
          <w:szCs w:val="28"/>
        </w:rPr>
        <w:t>, должностных лиц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Незамаевского сельского поселения Павловского района</w:t>
      </w:r>
      <w:r w:rsidRPr="00EE5ECA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муниципальной </w:t>
      </w:r>
      <w:r>
        <w:rPr>
          <w:rFonts w:ascii="Times New Roman" w:hAnsi="Times New Roman" w:cs="Times New Roman"/>
          <w:sz w:val="28"/>
          <w:szCs w:val="28"/>
        </w:rPr>
        <w:t>услуги.</w:t>
      </w:r>
    </w:p>
    <w:p w:rsidR="002D7276" w:rsidRPr="00981B12" w:rsidRDefault="002D7276" w:rsidP="002B7616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7276" w:rsidRDefault="002D7276" w:rsidP="002B761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B98">
        <w:rPr>
          <w:rFonts w:ascii="Times New Roman" w:hAnsi="Times New Roman" w:cs="Times New Roman"/>
          <w:color w:val="000000"/>
          <w:sz w:val="28"/>
          <w:szCs w:val="28"/>
        </w:rPr>
        <w:t>II. Стандарт предоставления муниципальной услуги</w:t>
      </w:r>
    </w:p>
    <w:p w:rsidR="002D7276" w:rsidRPr="00B45ABC" w:rsidRDefault="002D7276" w:rsidP="002B761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5ABC">
        <w:rPr>
          <w:rFonts w:ascii="Times New Roman" w:hAnsi="Times New Roman" w:cs="Times New Roman"/>
          <w:sz w:val="28"/>
          <w:szCs w:val="28"/>
        </w:rPr>
        <w:t>1.Наименование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Присвоение, изменение и аннулирование адресов</w:t>
      </w:r>
      <w:r w:rsidRPr="00B45ABC">
        <w:rPr>
          <w:rFonts w:ascii="Times New Roman" w:hAnsi="Times New Roman" w:cs="Times New Roman"/>
          <w:sz w:val="28"/>
          <w:szCs w:val="28"/>
        </w:rPr>
        <w:t>».</w:t>
      </w:r>
    </w:p>
    <w:p w:rsidR="002D7276" w:rsidRDefault="002D7276" w:rsidP="002B761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5ABC">
        <w:rPr>
          <w:rFonts w:ascii="Times New Roman" w:hAnsi="Times New Roman" w:cs="Times New Roman"/>
          <w:sz w:val="28"/>
          <w:szCs w:val="28"/>
        </w:rPr>
        <w:t>2.Наименование органа, предос</w:t>
      </w:r>
      <w:r>
        <w:rPr>
          <w:rFonts w:ascii="Times New Roman" w:hAnsi="Times New Roman" w:cs="Times New Roman"/>
          <w:sz w:val="28"/>
          <w:szCs w:val="28"/>
        </w:rPr>
        <w:t xml:space="preserve">тавляющего муниципальную услугу–Администрация Незамаевского сельского поселения Павловского </w:t>
      </w:r>
      <w:r w:rsidRPr="00B45ABC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- администрация) при участии </w:t>
      </w:r>
      <w:r w:rsidRPr="00B45ABC">
        <w:rPr>
          <w:rFonts w:ascii="Times New Roman" w:hAnsi="Times New Roman" w:cs="Times New Roman"/>
          <w:sz w:val="28"/>
          <w:szCs w:val="28"/>
        </w:rPr>
        <w:t>МФЦ.</w:t>
      </w:r>
    </w:p>
    <w:p w:rsidR="002D7276" w:rsidRDefault="002D7276" w:rsidP="002B7616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17A3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4E17A3">
        <w:rPr>
          <w:rFonts w:ascii="Times New Roman" w:hAnsi="Times New Roman" w:cs="Times New Roman"/>
          <w:sz w:val="28"/>
          <w:szCs w:val="28"/>
        </w:rPr>
        <w:t xml:space="preserve"> взаимодействует с:</w:t>
      </w:r>
      <w:bookmarkStart w:id="4" w:name="sub_2210"/>
    </w:p>
    <w:p w:rsidR="002D7276" w:rsidRPr="0043246D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3246D">
        <w:rPr>
          <w:rFonts w:ascii="Times New Roman" w:hAnsi="Times New Roman" w:cs="Times New Roman"/>
          <w:sz w:val="28"/>
          <w:szCs w:val="28"/>
        </w:rPr>
        <w:t>Управление муниципальным имуществом администрации муниципального образования Павловский район;</w:t>
      </w:r>
    </w:p>
    <w:p w:rsidR="002D7276" w:rsidRPr="0043246D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246D">
        <w:rPr>
          <w:rFonts w:ascii="Times New Roman" w:hAnsi="Times New Roman" w:cs="Times New Roman"/>
          <w:sz w:val="28"/>
          <w:szCs w:val="28"/>
        </w:rPr>
        <w:t>Павловский отдел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 (далее – Павловский отдел филиала ФГБУ «ФКП Росреестра» по Краснодарскому краю)</w:t>
      </w:r>
      <w:r w:rsidRPr="0043246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D7276" w:rsidRPr="00417DFC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17DFC">
        <w:rPr>
          <w:rFonts w:ascii="Times New Roman" w:hAnsi="Times New Roman" w:cs="Times New Roman"/>
          <w:sz w:val="28"/>
          <w:szCs w:val="28"/>
          <w:shd w:val="clear" w:color="auto" w:fill="FFFFFF"/>
        </w:rPr>
        <w:t>Межмуниципальный отдел по Крыловскому и Павловскому районам Управления Федеральной службы государственной регистрации, кадастра и картографии по Краснодарскому краю (далее – Росреестр);</w:t>
      </w:r>
    </w:p>
    <w:p w:rsidR="002D7276" w:rsidRPr="00417DFC" w:rsidRDefault="002D7276" w:rsidP="002B7616">
      <w:pPr>
        <w:pStyle w:val="NoSpacing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М</w:t>
      </w:r>
      <w:r w:rsidRPr="00417DFC">
        <w:rPr>
          <w:rFonts w:ascii="Times New Roman" w:hAnsi="Times New Roman" w:cs="Times New Roman"/>
          <w:color w:val="000000"/>
          <w:sz w:val="28"/>
          <w:szCs w:val="28"/>
        </w:rPr>
        <w:t>ежрайонная инспекция Федеральной налоговой службы России № 3 по Краснодарскому краю.</w:t>
      </w:r>
    </w:p>
    <w:p w:rsidR="002D7276" w:rsidRPr="00417DFC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17DFC">
        <w:rPr>
          <w:rFonts w:ascii="Times New Roman" w:hAnsi="Times New Roman" w:cs="Times New Roman"/>
          <w:sz w:val="28"/>
          <w:szCs w:val="28"/>
        </w:rPr>
        <w:t xml:space="preserve">          Управлением архитектуры и градостроительства муниципального образования Павловский район.</w:t>
      </w:r>
    </w:p>
    <w:bookmarkEnd w:id="4"/>
    <w:p w:rsidR="002D7276" w:rsidRDefault="002D7276" w:rsidP="002B7616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52C8">
        <w:rPr>
          <w:rFonts w:ascii="Times New Roman" w:hAnsi="Times New Roman" w:cs="Times New Roman"/>
          <w:sz w:val="28"/>
          <w:szCs w:val="28"/>
        </w:rPr>
        <w:t>В соответствии с пунктом 3 статьи 7 Федерального закона от 27 июля 2010 года № 210-ФЗ «Об организации предоставления государственных и муниципальных услуг», органам, предоставляющим государственные услуги и органам, предоставляющим муниципальные услуги установлен запрет требовать от заявителя осуществления иных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представительного органа местного самоуправления.</w:t>
      </w:r>
    </w:p>
    <w:p w:rsidR="002D7276" w:rsidRDefault="002D7276" w:rsidP="002B7616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7276" w:rsidRDefault="002D7276" w:rsidP="002B7616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E17A3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7276" w:rsidRPr="00D47143" w:rsidRDefault="002D7276" w:rsidP="002B7616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Pr="00D47143">
        <w:rPr>
          <w:rFonts w:ascii="Times New Roman" w:hAnsi="Times New Roman" w:cs="Times New Roman"/>
          <w:sz w:val="28"/>
          <w:szCs w:val="28"/>
        </w:rPr>
        <w:t>предоставления муниципальной услуги является:</w:t>
      </w:r>
    </w:p>
    <w:p w:rsidR="002D7276" w:rsidRDefault="002D7276" w:rsidP="002B761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14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65211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 Незамаевского</w:t>
      </w:r>
      <w:r w:rsidRPr="0006521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Павловского района</w:t>
      </w:r>
      <w:r w:rsidRPr="00065211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</w:t>
      </w:r>
      <w:r>
        <w:rPr>
          <w:rFonts w:ascii="Times New Roman" w:hAnsi="Times New Roman" w:cs="Times New Roman"/>
          <w:sz w:val="28"/>
          <w:szCs w:val="28"/>
        </w:rPr>
        <w:t>са или аннулировании его адреса;</w:t>
      </w:r>
    </w:p>
    <w:p w:rsidR="002D7276" w:rsidRDefault="002D7276" w:rsidP="002B761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14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033ACD">
        <w:rPr>
          <w:rFonts w:ascii="Times New Roman" w:hAnsi="Times New Roman" w:cs="Times New Roman"/>
          <w:sz w:val="28"/>
          <w:szCs w:val="28"/>
        </w:rPr>
        <w:t xml:space="preserve"> об отказе в присвоении объекту адресации адреса или аннулировании его адреса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7276" w:rsidRPr="00D47143" w:rsidRDefault="002D7276" w:rsidP="002B761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7276" w:rsidRDefault="002D7276" w:rsidP="00096F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B3EED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B3EED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2D7276" w:rsidRDefault="002D7276" w:rsidP="002B7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1.</w:t>
      </w:r>
      <w:r w:rsidRPr="002A0F0D">
        <w:rPr>
          <w:rFonts w:ascii="Times New Roman" w:hAnsi="Times New Roman" w:cs="Times New Roman"/>
          <w:sz w:val="28"/>
          <w:szCs w:val="28"/>
        </w:rPr>
        <w:t>Если заявление и д</w:t>
      </w:r>
      <w:r>
        <w:rPr>
          <w:rFonts w:ascii="Times New Roman" w:hAnsi="Times New Roman" w:cs="Times New Roman"/>
          <w:sz w:val="28"/>
          <w:szCs w:val="28"/>
        </w:rPr>
        <w:t>окументы, указанные в пункте 6. раздела 2 А</w:t>
      </w:r>
      <w:r w:rsidRPr="002A0F0D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представляются заявителем (представителем заявителя)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2A0F0D">
        <w:rPr>
          <w:rFonts w:ascii="Times New Roman" w:hAnsi="Times New Roman" w:cs="Times New Roman"/>
          <w:sz w:val="28"/>
          <w:szCs w:val="28"/>
        </w:rPr>
        <w:t xml:space="preserve">лично, администрация </w:t>
      </w:r>
      <w:r>
        <w:rPr>
          <w:rFonts w:ascii="Times New Roman" w:hAnsi="Times New Roman" w:cs="Times New Roman"/>
          <w:sz w:val="28"/>
          <w:szCs w:val="28"/>
        </w:rPr>
        <w:t>Незамаевского</w:t>
      </w:r>
      <w:r w:rsidRPr="002A0F0D">
        <w:rPr>
          <w:rFonts w:ascii="Times New Roman" w:hAnsi="Times New Roman" w:cs="Times New Roman"/>
          <w:sz w:val="28"/>
          <w:szCs w:val="28"/>
        </w:rPr>
        <w:t xml:space="preserve"> сельского поселения выдает заявителю или его представителю </w:t>
      </w:r>
      <w:r w:rsidRPr="002E567E">
        <w:rPr>
          <w:rFonts w:ascii="Times New Roman" w:hAnsi="Times New Roman" w:cs="Times New Roman"/>
          <w:sz w:val="28"/>
          <w:szCs w:val="28"/>
        </w:rPr>
        <w:t xml:space="preserve">расписку в </w:t>
      </w:r>
      <w:r>
        <w:rPr>
          <w:rFonts w:ascii="Times New Roman" w:hAnsi="Times New Roman" w:cs="Times New Roman"/>
          <w:sz w:val="28"/>
          <w:szCs w:val="28"/>
        </w:rPr>
        <w:t>день</w:t>
      </w:r>
      <w:r w:rsidRPr="002E567E">
        <w:rPr>
          <w:rFonts w:ascii="Times New Roman" w:hAnsi="Times New Roman" w:cs="Times New Roman"/>
          <w:sz w:val="28"/>
          <w:szCs w:val="28"/>
        </w:rPr>
        <w:t xml:space="preserve"> получени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E567E">
        <w:rPr>
          <w:rFonts w:ascii="Times New Roman" w:hAnsi="Times New Roman" w:cs="Times New Roman"/>
          <w:sz w:val="28"/>
          <w:szCs w:val="28"/>
        </w:rPr>
        <w:t xml:space="preserve"> документов с указанием их перечня и даты получения.</w:t>
      </w:r>
    </w:p>
    <w:p w:rsidR="002D7276" w:rsidRPr="002A0F0D" w:rsidRDefault="002D7276" w:rsidP="002B7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A0F0D">
        <w:rPr>
          <w:rFonts w:ascii="Times New Roman" w:hAnsi="Times New Roman" w:cs="Times New Roman"/>
          <w:sz w:val="28"/>
          <w:szCs w:val="28"/>
        </w:rPr>
        <w:t>В случае, если заявление и д</w:t>
      </w:r>
      <w:r>
        <w:rPr>
          <w:rFonts w:ascii="Times New Roman" w:hAnsi="Times New Roman" w:cs="Times New Roman"/>
          <w:sz w:val="28"/>
          <w:szCs w:val="28"/>
        </w:rPr>
        <w:t>окументы, указанные в пункте 6. раздела 2 А</w:t>
      </w:r>
      <w:r w:rsidRPr="002A0F0D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представлены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2A0F0D">
        <w:rPr>
          <w:rFonts w:ascii="Times New Roman" w:hAnsi="Times New Roman" w:cs="Times New Roman"/>
          <w:sz w:val="28"/>
          <w:szCs w:val="28"/>
        </w:rPr>
        <w:t xml:space="preserve"> посредством почтового отправления или представлены заявителем (представителем заявителя) лично через</w:t>
      </w:r>
      <w:r>
        <w:rPr>
          <w:rFonts w:ascii="Times New Roman" w:hAnsi="Times New Roman" w:cs="Times New Roman"/>
          <w:sz w:val="28"/>
          <w:szCs w:val="28"/>
        </w:rPr>
        <w:t xml:space="preserve"> МФЦ</w:t>
      </w:r>
      <w:r w:rsidRPr="002A0F0D">
        <w:rPr>
          <w:rFonts w:ascii="Times New Roman" w:hAnsi="Times New Roman" w:cs="Times New Roman"/>
          <w:sz w:val="28"/>
          <w:szCs w:val="28"/>
        </w:rPr>
        <w:t xml:space="preserve">, расписка в получении таких заявления и документов направляется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Незамаевского </w:t>
      </w:r>
      <w:r w:rsidRPr="002A0F0D">
        <w:rPr>
          <w:rFonts w:ascii="Times New Roman" w:hAnsi="Times New Roman" w:cs="Times New Roman"/>
          <w:sz w:val="28"/>
          <w:szCs w:val="28"/>
        </w:rPr>
        <w:t xml:space="preserve"> сельского поселения по указанному в заявлении почтовому адресу в течение рабочего дня, следующего за днем получения администрацией </w:t>
      </w:r>
      <w:r>
        <w:rPr>
          <w:rFonts w:ascii="Times New Roman" w:hAnsi="Times New Roman" w:cs="Times New Roman"/>
          <w:sz w:val="28"/>
          <w:szCs w:val="28"/>
        </w:rPr>
        <w:t>Незамаевского</w:t>
      </w:r>
      <w:r w:rsidRPr="002A0F0D">
        <w:rPr>
          <w:rFonts w:ascii="Times New Roman" w:hAnsi="Times New Roman" w:cs="Times New Roman"/>
          <w:sz w:val="28"/>
          <w:szCs w:val="28"/>
        </w:rPr>
        <w:t xml:space="preserve"> сельского поселения документов.</w:t>
      </w:r>
    </w:p>
    <w:p w:rsidR="002D7276" w:rsidRPr="002A0F0D" w:rsidRDefault="002D7276" w:rsidP="002B7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A0F0D">
        <w:rPr>
          <w:rFonts w:ascii="Times New Roman" w:hAnsi="Times New Roman" w:cs="Times New Roman"/>
          <w:sz w:val="28"/>
          <w:szCs w:val="28"/>
        </w:rPr>
        <w:t>Получение заявления и до</w:t>
      </w:r>
      <w:r>
        <w:rPr>
          <w:rFonts w:ascii="Times New Roman" w:hAnsi="Times New Roman" w:cs="Times New Roman"/>
          <w:sz w:val="28"/>
          <w:szCs w:val="28"/>
        </w:rPr>
        <w:t>кументов, указанных в пункте 6. раздела 2 А</w:t>
      </w:r>
      <w:r w:rsidRPr="002A0F0D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представляемых в форме электронных документов, подтверждается администрацией </w:t>
      </w:r>
      <w:r>
        <w:rPr>
          <w:rFonts w:ascii="Times New Roman" w:hAnsi="Times New Roman" w:cs="Times New Roman"/>
          <w:sz w:val="28"/>
          <w:szCs w:val="28"/>
        </w:rPr>
        <w:t>Незамаевского</w:t>
      </w:r>
      <w:r w:rsidRPr="002A0F0D">
        <w:rPr>
          <w:rFonts w:ascii="Times New Roman" w:hAnsi="Times New Roman" w:cs="Times New Roman"/>
          <w:sz w:val="28"/>
          <w:szCs w:val="28"/>
        </w:rPr>
        <w:t xml:space="preserve"> сельского поселения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</w:t>
      </w:r>
      <w:r>
        <w:rPr>
          <w:rFonts w:ascii="Times New Roman" w:hAnsi="Times New Roman" w:cs="Times New Roman"/>
          <w:sz w:val="28"/>
          <w:szCs w:val="28"/>
        </w:rPr>
        <w:t>, даты получения администрацией Незамаевского</w:t>
      </w:r>
      <w:r w:rsidRPr="002A0F0D">
        <w:rPr>
          <w:rFonts w:ascii="Times New Roman" w:hAnsi="Times New Roman" w:cs="Times New Roman"/>
          <w:sz w:val="28"/>
          <w:szCs w:val="28"/>
        </w:rPr>
        <w:t xml:space="preserve"> сельского поселения заявления и документов, а также перечень наименований файлов, представленных в форме электронных документов, с указанием их объема по указанному в заявлении адресу электронной почты.</w:t>
      </w:r>
    </w:p>
    <w:p w:rsidR="002D7276" w:rsidRDefault="002D7276" w:rsidP="002B7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A0F0D">
        <w:rPr>
          <w:rFonts w:ascii="Times New Roman" w:hAnsi="Times New Roman" w:cs="Times New Roman"/>
          <w:sz w:val="28"/>
          <w:szCs w:val="28"/>
        </w:rPr>
        <w:t>Сообщение о получении заявления и до</w:t>
      </w:r>
      <w:r>
        <w:rPr>
          <w:rFonts w:ascii="Times New Roman" w:hAnsi="Times New Roman" w:cs="Times New Roman"/>
          <w:sz w:val="28"/>
          <w:szCs w:val="28"/>
        </w:rPr>
        <w:t>кументов, указанных в пункте 6.раздела 2 А</w:t>
      </w:r>
      <w:r w:rsidRPr="002A0F0D">
        <w:rPr>
          <w:rFonts w:ascii="Times New Roman" w:hAnsi="Times New Roman" w:cs="Times New Roman"/>
          <w:sz w:val="28"/>
          <w:szCs w:val="28"/>
        </w:rPr>
        <w:t>дминистративного регламента направляется заявителю (представителю заявителя) не позднее рабочего дня, следующего за днем поступления заявления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Pr="002A0F0D">
        <w:rPr>
          <w:rFonts w:ascii="Times New Roman" w:hAnsi="Times New Roman" w:cs="Times New Roman"/>
          <w:sz w:val="28"/>
          <w:szCs w:val="28"/>
        </w:rPr>
        <w:t>.</w:t>
      </w:r>
    </w:p>
    <w:p w:rsidR="002D7276" w:rsidRPr="00065211" w:rsidRDefault="002D7276" w:rsidP="002B7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4413A">
        <w:rPr>
          <w:rFonts w:ascii="Times New Roman" w:hAnsi="Times New Roman" w:cs="Times New Roman"/>
          <w:sz w:val="28"/>
          <w:szCs w:val="28"/>
        </w:rPr>
        <w:t xml:space="preserve">Постановление о присвоении объекту адресации адреса или аннулировании его адреса, а также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F4413A">
        <w:rPr>
          <w:rFonts w:ascii="Times New Roman" w:hAnsi="Times New Roman" w:cs="Times New Roman"/>
          <w:sz w:val="28"/>
          <w:szCs w:val="28"/>
        </w:rPr>
        <w:t>об отказе в таком присвоении или аннулировании</w:t>
      </w:r>
      <w:r w:rsidRPr="00065211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065211">
        <w:rPr>
          <w:rFonts w:ascii="Times New Roman" w:hAnsi="Times New Roman" w:cs="Times New Roman"/>
          <w:sz w:val="28"/>
          <w:szCs w:val="28"/>
        </w:rPr>
        <w:t>в срок не более чем 18 рабочих дней со дня поступления заявления.</w:t>
      </w:r>
    </w:p>
    <w:p w:rsidR="002D7276" w:rsidRDefault="002D7276" w:rsidP="002B7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65211">
        <w:rPr>
          <w:rFonts w:ascii="Times New Roman" w:hAnsi="Times New Roman" w:cs="Times New Roman"/>
          <w:sz w:val="28"/>
          <w:szCs w:val="28"/>
        </w:rPr>
        <w:t xml:space="preserve">В случае представления заявления через </w:t>
      </w:r>
      <w:r>
        <w:rPr>
          <w:rFonts w:ascii="Times New Roman" w:hAnsi="Times New Roman" w:cs="Times New Roman"/>
          <w:sz w:val="28"/>
          <w:szCs w:val="28"/>
        </w:rPr>
        <w:t>многофункционал</w:t>
      </w:r>
      <w:r w:rsidRPr="00065211">
        <w:rPr>
          <w:rFonts w:ascii="Times New Roman" w:hAnsi="Times New Roman" w:cs="Times New Roman"/>
          <w:sz w:val="28"/>
          <w:szCs w:val="28"/>
        </w:rPr>
        <w:t>ьный центр срок, указанный в пункте</w:t>
      </w:r>
      <w:r>
        <w:rPr>
          <w:rFonts w:ascii="Times New Roman" w:hAnsi="Times New Roman" w:cs="Times New Roman"/>
          <w:sz w:val="28"/>
          <w:szCs w:val="28"/>
        </w:rPr>
        <w:t xml:space="preserve"> 4 подпункте 5 раздела 2 А</w:t>
      </w:r>
      <w:r w:rsidRPr="0006521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исчисляется со дня передачи </w:t>
      </w:r>
      <w:r>
        <w:rPr>
          <w:rFonts w:ascii="Times New Roman" w:hAnsi="Times New Roman" w:cs="Times New Roman"/>
          <w:sz w:val="28"/>
          <w:szCs w:val="28"/>
        </w:rPr>
        <w:t>МФЦ заявления и документов</w:t>
      </w:r>
      <w:r w:rsidRPr="0006521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Администрацию.</w:t>
      </w:r>
    </w:p>
    <w:p w:rsidR="002D7276" w:rsidRPr="00065211" w:rsidRDefault="002D7276" w:rsidP="002B7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7.Постановление</w:t>
      </w:r>
      <w:r w:rsidRPr="0006521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Незамаевского</w:t>
      </w:r>
      <w:r w:rsidRPr="00065211">
        <w:rPr>
          <w:rFonts w:ascii="Times New Roman" w:hAnsi="Times New Roman" w:cs="Times New Roman"/>
          <w:sz w:val="28"/>
          <w:szCs w:val="28"/>
        </w:rPr>
        <w:t xml:space="preserve"> сельского поселения о присвоении объекту адресации адреса или аннулировании его адреса, а также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065211">
        <w:rPr>
          <w:rFonts w:ascii="Times New Roman" w:hAnsi="Times New Roman" w:cs="Times New Roman"/>
          <w:sz w:val="28"/>
          <w:szCs w:val="28"/>
        </w:rPr>
        <w:t xml:space="preserve">об отказе в таком присвоении или аннулировании адреса направляются администрацией </w:t>
      </w:r>
      <w:r>
        <w:rPr>
          <w:rFonts w:ascii="Times New Roman" w:hAnsi="Times New Roman" w:cs="Times New Roman"/>
          <w:sz w:val="28"/>
          <w:szCs w:val="28"/>
        </w:rPr>
        <w:t>Незамаевского</w:t>
      </w:r>
      <w:r w:rsidRPr="00065211">
        <w:rPr>
          <w:rFonts w:ascii="Times New Roman" w:hAnsi="Times New Roman" w:cs="Times New Roman"/>
          <w:sz w:val="28"/>
          <w:szCs w:val="28"/>
        </w:rPr>
        <w:t xml:space="preserve"> сельского поселения заявителю (представителю заявителя) одним из способов, ука</w:t>
      </w:r>
      <w:r>
        <w:rPr>
          <w:rFonts w:ascii="Times New Roman" w:hAnsi="Times New Roman" w:cs="Times New Roman"/>
          <w:sz w:val="28"/>
          <w:szCs w:val="28"/>
        </w:rPr>
        <w:t>занным в заявлении:</w:t>
      </w:r>
    </w:p>
    <w:p w:rsidR="002D7276" w:rsidRPr="00065211" w:rsidRDefault="002D7276" w:rsidP="002B7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5211">
        <w:rPr>
          <w:rFonts w:ascii="Times New Roman" w:hAnsi="Times New Roman" w:cs="Times New Roman"/>
          <w:sz w:val="28"/>
          <w:szCs w:val="28"/>
        </w:rPr>
        <w:t xml:space="preserve">-в форме электронного документа не позднее одного рабочего дня со дня истечения </w:t>
      </w:r>
      <w:r>
        <w:rPr>
          <w:rFonts w:ascii="Times New Roman" w:hAnsi="Times New Roman" w:cs="Times New Roman"/>
          <w:sz w:val="28"/>
          <w:szCs w:val="28"/>
        </w:rPr>
        <w:t>срока, указанного в под</w:t>
      </w:r>
      <w:r w:rsidRPr="005C07A1">
        <w:rPr>
          <w:rFonts w:ascii="Times New Roman" w:hAnsi="Times New Roman" w:cs="Times New Roman"/>
          <w:sz w:val="28"/>
          <w:szCs w:val="28"/>
        </w:rPr>
        <w:t xml:space="preserve">пунктах 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C07A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6.пункта 4 раздела 2 А</w:t>
      </w:r>
      <w:r w:rsidRPr="00065211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2D7276" w:rsidRPr="00065211" w:rsidRDefault="002D7276" w:rsidP="002B7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5211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r>
        <w:rPr>
          <w:rFonts w:ascii="Times New Roman" w:hAnsi="Times New Roman" w:cs="Times New Roman"/>
          <w:sz w:val="28"/>
          <w:szCs w:val="28"/>
        </w:rPr>
        <w:t>в под</w:t>
      </w:r>
      <w:r w:rsidRPr="005C07A1">
        <w:rPr>
          <w:rFonts w:ascii="Times New Roman" w:hAnsi="Times New Roman" w:cs="Times New Roman"/>
          <w:sz w:val="28"/>
          <w:szCs w:val="28"/>
        </w:rPr>
        <w:t xml:space="preserve">пунктах 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C07A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6. пункта 4 раздела 2А</w:t>
      </w:r>
      <w:r w:rsidRPr="00065211">
        <w:rPr>
          <w:rFonts w:ascii="Times New Roman" w:hAnsi="Times New Roman" w:cs="Times New Roman"/>
          <w:sz w:val="28"/>
          <w:szCs w:val="28"/>
        </w:rPr>
        <w:t>дминистративного регламента срока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5211">
        <w:rPr>
          <w:rFonts w:ascii="Times New Roman" w:hAnsi="Times New Roman" w:cs="Times New Roman"/>
          <w:sz w:val="28"/>
          <w:szCs w:val="28"/>
        </w:rPr>
        <w:t xml:space="preserve"> посредством почтового отправления по указанному в заявлении почтовому адресу.</w:t>
      </w:r>
    </w:p>
    <w:p w:rsidR="002D7276" w:rsidRPr="00065211" w:rsidRDefault="002D7276" w:rsidP="002B7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5211">
        <w:rPr>
          <w:rFonts w:ascii="Times New Roman" w:hAnsi="Times New Roman" w:cs="Times New Roman"/>
          <w:sz w:val="28"/>
          <w:szCs w:val="28"/>
        </w:rPr>
        <w:t xml:space="preserve">При наличии в заявлении указания о выдаче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065211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или аннулировании его адреса,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065211">
        <w:rPr>
          <w:rFonts w:ascii="Times New Roman" w:hAnsi="Times New Roman" w:cs="Times New Roman"/>
          <w:sz w:val="28"/>
          <w:szCs w:val="28"/>
        </w:rPr>
        <w:t xml:space="preserve"> об отказе в таком присвоении или аннулировании через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065211">
        <w:rPr>
          <w:rFonts w:ascii="Times New Roman" w:hAnsi="Times New Roman" w:cs="Times New Roman"/>
          <w:sz w:val="28"/>
          <w:szCs w:val="28"/>
        </w:rPr>
        <w:t xml:space="preserve"> по месту представления заявления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065211">
        <w:rPr>
          <w:rFonts w:ascii="Times New Roman" w:hAnsi="Times New Roman" w:cs="Times New Roman"/>
          <w:sz w:val="28"/>
          <w:szCs w:val="28"/>
        </w:rPr>
        <w:t>обеспечивает передачу документа в многофункциональный центр для выдачи заявителю не позднее рабочего дня, следующего за днем истечения ср</w:t>
      </w:r>
      <w:r>
        <w:rPr>
          <w:rFonts w:ascii="Times New Roman" w:hAnsi="Times New Roman" w:cs="Times New Roman"/>
          <w:sz w:val="28"/>
          <w:szCs w:val="28"/>
        </w:rPr>
        <w:t xml:space="preserve">ока, установленного подпунктами5. </w:t>
      </w:r>
      <w:r w:rsidRPr="005C07A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6. пункта 4 раздела 2А</w:t>
      </w:r>
      <w:r w:rsidRPr="00065211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2D7276" w:rsidRPr="00065211" w:rsidRDefault="002D7276" w:rsidP="002B7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065211">
        <w:rPr>
          <w:rFonts w:ascii="Times New Roman" w:hAnsi="Times New Roman" w:cs="Times New Roman"/>
          <w:sz w:val="28"/>
          <w:szCs w:val="28"/>
        </w:rPr>
        <w:t xml:space="preserve">Постановление о присвоении объекту адресации адреса или аннулировании его адреса подлежит обязательному внесению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065211">
        <w:rPr>
          <w:rFonts w:ascii="Times New Roman" w:hAnsi="Times New Roman" w:cs="Times New Roman"/>
          <w:sz w:val="28"/>
          <w:szCs w:val="28"/>
        </w:rPr>
        <w:t xml:space="preserve"> в государственный адресный реестр в течение 3 рабочих дней со дня принятия такого решения.</w:t>
      </w:r>
    </w:p>
    <w:p w:rsidR="002D7276" w:rsidRDefault="002D7276" w:rsidP="002B7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5211">
        <w:rPr>
          <w:rFonts w:ascii="Times New Roman" w:hAnsi="Times New Roman" w:cs="Times New Roman"/>
          <w:sz w:val="28"/>
          <w:szCs w:val="28"/>
        </w:rPr>
        <w:t>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2D7276" w:rsidRDefault="002D7276" w:rsidP="002B7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276" w:rsidRDefault="002D7276" w:rsidP="002B7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Перечень нормативных правовых актов, регулирующих отношения, возникающие в связи с предоставлением муниципальной услуги.</w:t>
      </w:r>
    </w:p>
    <w:p w:rsidR="002D7276" w:rsidRDefault="002D7276" w:rsidP="002B7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FE2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актами</w:t>
      </w:r>
      <w:r w:rsidRPr="00CB3EED">
        <w:rPr>
          <w:rFonts w:ascii="Times New Roman" w:hAnsi="Times New Roman" w:cs="Times New Roman"/>
          <w:sz w:val="28"/>
          <w:szCs w:val="28"/>
        </w:rPr>
        <w:t>:</w:t>
      </w:r>
    </w:p>
    <w:p w:rsidR="002D7276" w:rsidRDefault="002D7276" w:rsidP="002B761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hyperlink r:id="rId10" w:history="1">
        <w:r w:rsidRPr="004A1C07">
          <w:rPr>
            <w:rStyle w:val="a"/>
            <w:rFonts w:ascii="Times New Roman" w:hAnsi="Times New Roman" w:cs="Times New Roman"/>
            <w:b w:val="0"/>
            <w:bCs w:val="0"/>
            <w:sz w:val="28"/>
            <w:szCs w:val="28"/>
          </w:rPr>
          <w:t>Конституцией</w:t>
        </w:r>
      </w:hyperlink>
      <w:r w:rsidRPr="0038006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2D7276" w:rsidRDefault="002D7276" w:rsidP="002B7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80061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7276" w:rsidRDefault="002D7276" w:rsidP="002B7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-Федеральным законом от 02мая 2006 года № 59</w:t>
      </w:r>
      <w:r w:rsidRPr="00380061">
        <w:rPr>
          <w:rFonts w:ascii="Times New Roman" w:hAnsi="Times New Roman" w:cs="Times New Roman"/>
          <w:sz w:val="28"/>
          <w:szCs w:val="28"/>
        </w:rPr>
        <w:t>-ФЗ «</w:t>
      </w:r>
      <w:r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Pr="00380061">
        <w:rPr>
          <w:rFonts w:ascii="Times New Roman" w:hAnsi="Times New Roman" w:cs="Times New Roman"/>
          <w:sz w:val="28"/>
          <w:szCs w:val="28"/>
        </w:rPr>
        <w:t>»;</w:t>
      </w:r>
    </w:p>
    <w:p w:rsidR="002D7276" w:rsidRDefault="002D7276" w:rsidP="002B7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-Постановлением Правительства Российской Федерации от 19 ноября 2014 года № 1221 «Об утверждении правил присвоения, изменения и аннулирования адресов».</w:t>
      </w:r>
    </w:p>
    <w:p w:rsidR="002D7276" w:rsidRDefault="002D7276" w:rsidP="002B7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276" w:rsidRDefault="002D7276" w:rsidP="002B7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6. </w:t>
      </w:r>
      <w:r w:rsidRPr="002466E6">
        <w:rPr>
          <w:rFonts w:ascii="Times New Roman" w:hAnsi="Times New Roman" w:cs="Times New Roman"/>
          <w:sz w:val="28"/>
          <w:szCs w:val="28"/>
          <w:lang w:eastAsia="ar-SA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2D7276" w:rsidRDefault="002D7276" w:rsidP="002B7616">
      <w:pPr>
        <w:tabs>
          <w:tab w:val="left" w:pos="567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466E6">
        <w:rPr>
          <w:rFonts w:ascii="Times New Roman" w:hAnsi="Times New Roman" w:cs="Times New Roman"/>
          <w:sz w:val="28"/>
          <w:szCs w:val="28"/>
          <w:lang w:eastAsia="ar-SA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2D7276" w:rsidRDefault="002D7276" w:rsidP="002B7616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Pr="00837F30">
        <w:rPr>
          <w:rFonts w:ascii="Times New Roman" w:hAnsi="Times New Roman" w:cs="Times New Roman"/>
          <w:sz w:val="28"/>
          <w:szCs w:val="28"/>
        </w:rPr>
        <w:t>аявление о предоставлении муниципальной услуги установленного образца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1);</w:t>
      </w:r>
    </w:p>
    <w:p w:rsidR="002D7276" w:rsidRPr="002466E6" w:rsidRDefault="002D7276" w:rsidP="002B761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2466E6">
        <w:rPr>
          <w:rFonts w:ascii="Times New Roman" w:hAnsi="Times New Roman" w:cs="Times New Roman"/>
          <w:sz w:val="28"/>
          <w:szCs w:val="28"/>
          <w:lang w:eastAsia="ar-SA"/>
        </w:rPr>
        <w:t>документ, удостоверяющ</w:t>
      </w:r>
      <w:r>
        <w:rPr>
          <w:rFonts w:ascii="Times New Roman" w:hAnsi="Times New Roman" w:cs="Times New Roman"/>
          <w:sz w:val="28"/>
          <w:szCs w:val="28"/>
          <w:lang w:eastAsia="ar-SA"/>
        </w:rPr>
        <w:t>ий</w:t>
      </w:r>
      <w:r w:rsidRPr="002466E6">
        <w:rPr>
          <w:rFonts w:ascii="Times New Roman" w:hAnsi="Times New Roman" w:cs="Times New Roman"/>
          <w:sz w:val="28"/>
          <w:szCs w:val="28"/>
          <w:lang w:eastAsia="ar-SA"/>
        </w:rPr>
        <w:t xml:space="preserve"> личность заявителя;</w:t>
      </w:r>
    </w:p>
    <w:p w:rsidR="002D7276" w:rsidRDefault="002D7276" w:rsidP="002B7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0D97">
        <w:rPr>
          <w:rFonts w:ascii="Times New Roman" w:hAnsi="Times New Roman" w:cs="Times New Roman"/>
          <w:sz w:val="28"/>
          <w:szCs w:val="28"/>
        </w:rPr>
        <w:t>правоустанавливающие и (или) правоудостоверяющие документы на объект (объекты) адресации;</w:t>
      </w:r>
    </w:p>
    <w:p w:rsidR="002D7276" w:rsidRPr="00034974" w:rsidRDefault="002D7276" w:rsidP="002B7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4974">
        <w:rPr>
          <w:rFonts w:ascii="Times New Roman" w:hAnsi="Times New Roman" w:cs="Times New Roman"/>
          <w:sz w:val="28"/>
          <w:szCs w:val="28"/>
        </w:rPr>
        <w:t>-в случае обращения представителя заявителя, документ, подтверждающий полномочия представителя правообладателя;</w:t>
      </w:r>
    </w:p>
    <w:p w:rsidR="002D7276" w:rsidRDefault="002D7276" w:rsidP="002B7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4974">
        <w:rPr>
          <w:rFonts w:ascii="Times New Roman" w:hAnsi="Times New Roman" w:cs="Times New Roman"/>
          <w:sz w:val="28"/>
          <w:szCs w:val="28"/>
        </w:rPr>
        <w:t>-в случае обращения представителя заявителя, документ удостоверяющий личность представителя.</w:t>
      </w:r>
    </w:p>
    <w:p w:rsidR="002D7276" w:rsidRPr="00034974" w:rsidRDefault="002D7276" w:rsidP="002B7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2.Документами, необходимыми в соответствии с нормативными правовыми актами для предоставления муниципальной услуги, которые  находятся в распоряжении государственных органов и организаций, участвующих в предоставлении государственных и муниципальных услуг, и</w:t>
      </w:r>
      <w:r w:rsidRPr="00034974">
        <w:rPr>
          <w:rFonts w:ascii="Times New Roman" w:hAnsi="Times New Roman" w:cs="Times New Roman"/>
          <w:sz w:val="28"/>
          <w:szCs w:val="28"/>
        </w:rPr>
        <w:t xml:space="preserve">  которые заявитель вправе представить по собственной инициативе,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Pr="00034974">
        <w:rPr>
          <w:rFonts w:ascii="Times New Roman" w:hAnsi="Times New Roman" w:cs="Times New Roman"/>
          <w:sz w:val="28"/>
          <w:szCs w:val="28"/>
        </w:rPr>
        <w:t>:</w:t>
      </w:r>
    </w:p>
    <w:p w:rsidR="002D7276" w:rsidRPr="00034974" w:rsidRDefault="002D7276" w:rsidP="002B7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4974">
        <w:rPr>
          <w:rFonts w:ascii="Times New Roman" w:hAnsi="Times New Roman" w:cs="Times New Roman"/>
          <w:sz w:val="28"/>
          <w:szCs w:val="28"/>
        </w:rPr>
        <w:t>-выписка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в ЕГРП запрашиваемых сведений;</w:t>
      </w:r>
    </w:p>
    <w:p w:rsidR="002D7276" w:rsidRPr="00034974" w:rsidRDefault="002D7276" w:rsidP="002B7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4974">
        <w:rPr>
          <w:rFonts w:ascii="Times New Roman" w:hAnsi="Times New Roman" w:cs="Times New Roman"/>
          <w:sz w:val="28"/>
          <w:szCs w:val="28"/>
        </w:rPr>
        <w:t>-выписка из Единого государственного реестра юридических лиц о юридическом лице, являющемся заявителем;</w:t>
      </w:r>
    </w:p>
    <w:p w:rsidR="002D7276" w:rsidRPr="00034974" w:rsidRDefault="002D7276" w:rsidP="002B7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4974">
        <w:rPr>
          <w:rFonts w:ascii="Times New Roman" w:hAnsi="Times New Roman" w:cs="Times New Roman"/>
          <w:sz w:val="28"/>
          <w:szCs w:val="28"/>
        </w:rPr>
        <w:t>-выписка из Единого государственного реестра индивидуальных предпринимателей об индивидуальном предпринимателе, являющемся заявителем;</w:t>
      </w:r>
    </w:p>
    <w:p w:rsidR="002D7276" w:rsidRPr="002B0D97" w:rsidRDefault="002D7276" w:rsidP="002B7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0D97">
        <w:rPr>
          <w:rFonts w:ascii="Times New Roman" w:hAnsi="Times New Roman" w:cs="Times New Roman"/>
          <w:sz w:val="28"/>
          <w:szCs w:val="28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2D7276" w:rsidRPr="002B0D97" w:rsidRDefault="002D7276" w:rsidP="002B7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0D97">
        <w:rPr>
          <w:rFonts w:ascii="Times New Roman" w:hAnsi="Times New Roman" w:cs="Times New Roman"/>
          <w:sz w:val="28"/>
          <w:szCs w:val="28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2D7276" w:rsidRPr="002B0D97" w:rsidRDefault="002D7276" w:rsidP="002B7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0D97">
        <w:rPr>
          <w:rFonts w:ascii="Times New Roman" w:hAnsi="Times New Roman" w:cs="Times New Roman"/>
          <w:sz w:val="28"/>
          <w:szCs w:val="28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2D7276" w:rsidRPr="002B0D97" w:rsidRDefault="002D7276" w:rsidP="002B7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0D97">
        <w:rPr>
          <w:rFonts w:ascii="Times New Roman" w:hAnsi="Times New Roman" w:cs="Times New Roman"/>
          <w:sz w:val="28"/>
          <w:szCs w:val="28"/>
        </w:rPr>
        <w:t>кадастровый паспорт объекта адресации (в случае присвоения адреса объекту адресации, поставленному на кадастровый учет);</w:t>
      </w:r>
    </w:p>
    <w:p w:rsidR="002D7276" w:rsidRPr="002B0D97" w:rsidRDefault="002D7276" w:rsidP="002B7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0D97">
        <w:rPr>
          <w:rFonts w:ascii="Times New Roman" w:hAnsi="Times New Roman" w:cs="Times New Roman"/>
          <w:sz w:val="28"/>
          <w:szCs w:val="28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2D7276" w:rsidRPr="002B0D97" w:rsidRDefault="002D7276" w:rsidP="002B7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0D97">
        <w:rPr>
          <w:rFonts w:ascii="Times New Roman" w:hAnsi="Times New Roman" w:cs="Times New Roman"/>
          <w:sz w:val="28"/>
          <w:szCs w:val="28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2D7276" w:rsidRPr="002B0D97" w:rsidRDefault="002D7276" w:rsidP="002B7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0D97">
        <w:rPr>
          <w:rFonts w:ascii="Times New Roman" w:hAnsi="Times New Roman" w:cs="Times New Roman"/>
          <w:sz w:val="28"/>
          <w:szCs w:val="28"/>
        </w:rPr>
        <w:t>кадастровая выписка об объекте недвижимости, который снят с учета (в случае аннулирования адреса объекта адресации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B0D97">
        <w:rPr>
          <w:rFonts w:ascii="Times New Roman" w:hAnsi="Times New Roman" w:cs="Times New Roman"/>
          <w:sz w:val="28"/>
          <w:szCs w:val="28"/>
        </w:rPr>
        <w:t>;</w:t>
      </w:r>
    </w:p>
    <w:p w:rsidR="002D7276" w:rsidRDefault="002D7276" w:rsidP="002B7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0D97">
        <w:rPr>
          <w:rFonts w:ascii="Times New Roman" w:hAnsi="Times New Roman" w:cs="Times New Roman"/>
          <w:sz w:val="28"/>
          <w:szCs w:val="28"/>
        </w:rPr>
        <w:t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B0D97">
        <w:rPr>
          <w:rFonts w:ascii="Times New Roman" w:hAnsi="Times New Roman" w:cs="Times New Roman"/>
          <w:sz w:val="28"/>
          <w:szCs w:val="28"/>
        </w:rPr>
        <w:t>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2D7276" w:rsidRPr="002B0D97" w:rsidRDefault="002D7276" w:rsidP="002B7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D97">
        <w:rPr>
          <w:rFonts w:ascii="Times New Roman" w:hAnsi="Times New Roman" w:cs="Times New Roman"/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</w:t>
      </w:r>
      <w:r>
        <w:rPr>
          <w:rFonts w:ascii="Times New Roman" w:hAnsi="Times New Roman" w:cs="Times New Roman"/>
          <w:sz w:val="28"/>
          <w:szCs w:val="28"/>
        </w:rPr>
        <w:t xml:space="preserve">подпункте 2 </w:t>
      </w:r>
      <w:r w:rsidRPr="002B0D9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а6</w:t>
      </w:r>
      <w:r w:rsidRPr="00DD7A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Pr="00DD7AD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если такие документы </w:t>
      </w:r>
      <w:r w:rsidRPr="002B0D97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2D7276" w:rsidRDefault="002D7276" w:rsidP="002B7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D97">
        <w:rPr>
          <w:rFonts w:ascii="Times New Roman" w:hAnsi="Times New Roman" w:cs="Times New Roman"/>
          <w:sz w:val="28"/>
          <w:szCs w:val="28"/>
        </w:rPr>
        <w:t>Документы, указанные в пункте</w:t>
      </w:r>
      <w:r>
        <w:rPr>
          <w:rFonts w:ascii="Times New Roman" w:hAnsi="Times New Roman" w:cs="Times New Roman"/>
          <w:sz w:val="28"/>
          <w:szCs w:val="28"/>
        </w:rPr>
        <w:t>6. раздела 2 настоящего Административного регламента</w:t>
      </w:r>
      <w:r w:rsidRPr="002B0D97">
        <w:rPr>
          <w:rFonts w:ascii="Times New Roman" w:hAnsi="Times New Roman" w:cs="Times New Roman"/>
          <w:sz w:val="28"/>
          <w:szCs w:val="28"/>
        </w:rPr>
        <w:t>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2D7276" w:rsidRPr="00BD7A48" w:rsidRDefault="002D7276" w:rsidP="002B7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A48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2D7276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D7276" w:rsidRPr="00D527D2" w:rsidRDefault="002D7276" w:rsidP="00096F3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D527D2">
        <w:rPr>
          <w:rFonts w:ascii="Times New Roman" w:hAnsi="Times New Roman" w:cs="Times New Roman"/>
          <w:sz w:val="28"/>
          <w:szCs w:val="28"/>
        </w:rPr>
        <w:t>От заявителя запрещается требовать:</w:t>
      </w:r>
    </w:p>
    <w:p w:rsidR="002D7276" w:rsidRPr="00D527D2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</w:t>
      </w:r>
      <w:r w:rsidRPr="00D527D2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D7276" w:rsidRPr="00D527D2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27D2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 государственным органам или органам местного самоуправления  организаций, участвующих в предоставлении муниципальной услуги, за исключением документов, указанных в </w:t>
      </w:r>
      <w:hyperlink r:id="rId11" w:history="1">
        <w:r w:rsidRPr="00445A64">
          <w:rPr>
            <w:rStyle w:val="a"/>
            <w:rFonts w:ascii="Times New Roman" w:hAnsi="Times New Roman" w:cs="Times New Roman"/>
            <w:b w:val="0"/>
            <w:bCs w:val="0"/>
            <w:sz w:val="28"/>
            <w:szCs w:val="28"/>
          </w:rPr>
          <w:t>части 6 статьи 7</w:t>
        </w:r>
      </w:hyperlink>
      <w:r w:rsidRPr="00D527D2">
        <w:rPr>
          <w:rFonts w:ascii="Times New Roman" w:hAnsi="Times New Roman" w:cs="Times New Roman"/>
          <w:sz w:val="28"/>
          <w:szCs w:val="28"/>
        </w:rPr>
        <w:t>Федерального закона от 27 июля 2010 N 210-ФЗ «Об организации предоставления государственных и муниципальных услуг»</w:t>
      </w:r>
    </w:p>
    <w:p w:rsidR="002D7276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D7276" w:rsidRPr="002C1730" w:rsidRDefault="002D7276" w:rsidP="002B761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C1730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2D7276" w:rsidRPr="002C1730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C173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отсут</w:t>
      </w:r>
      <w:r w:rsidRPr="002C17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твие у заявителя соответствующих полномочий на получение муниципальной услуги;</w:t>
      </w:r>
    </w:p>
    <w:p w:rsidR="002D7276" w:rsidRPr="002C1730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C1730">
        <w:rPr>
          <w:rFonts w:ascii="Times New Roman" w:hAnsi="Times New Roman" w:cs="Times New Roman"/>
          <w:sz w:val="28"/>
          <w:szCs w:val="28"/>
        </w:rPr>
        <w:t xml:space="preserve"> - 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 заявителя или уполномоченного лица, печати юридического лица).</w:t>
      </w:r>
    </w:p>
    <w:p w:rsidR="002D7276" w:rsidRPr="00E7084F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C1730">
        <w:rPr>
          <w:rFonts w:ascii="Times New Roman" w:hAnsi="Times New Roman" w:cs="Times New Roman"/>
          <w:sz w:val="28"/>
          <w:szCs w:val="28"/>
        </w:rPr>
        <w:t>Не может быть отказано заявителю в приёме дополнительных документов при наличии намерения их сдать.</w:t>
      </w:r>
    </w:p>
    <w:p w:rsidR="002D7276" w:rsidRDefault="002D7276" w:rsidP="002B7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276" w:rsidRPr="002C1730" w:rsidRDefault="002D7276" w:rsidP="002B7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C1730">
        <w:rPr>
          <w:rFonts w:ascii="Times New Roman" w:hAnsi="Times New Roman" w:cs="Times New Roman"/>
          <w:sz w:val="28"/>
          <w:szCs w:val="28"/>
          <w:lang w:eastAsia="ar-SA"/>
        </w:rPr>
        <w:t>9.Исчерпывающий перечень оснований для отказа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2D7276" w:rsidRPr="002C1730" w:rsidRDefault="002D7276" w:rsidP="002B7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1730">
        <w:rPr>
          <w:rFonts w:ascii="Times New Roman" w:hAnsi="Times New Roman" w:cs="Times New Roman"/>
          <w:sz w:val="28"/>
          <w:szCs w:val="28"/>
        </w:rPr>
        <w:t>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</w:t>
      </w:r>
      <w:r>
        <w:rPr>
          <w:rFonts w:ascii="Times New Roman" w:hAnsi="Times New Roman" w:cs="Times New Roman"/>
          <w:sz w:val="28"/>
          <w:szCs w:val="28"/>
        </w:rPr>
        <w:t xml:space="preserve"> если</w:t>
      </w:r>
      <w:r w:rsidRPr="002C1730">
        <w:rPr>
          <w:rFonts w:ascii="Times New Roman" w:hAnsi="Times New Roman" w:cs="Times New Roman"/>
          <w:sz w:val="28"/>
          <w:szCs w:val="28"/>
        </w:rPr>
        <w:t>соответствующий документ не был представлен заявителем (представителем заявителя) по собственной инициативе;</w:t>
      </w:r>
    </w:p>
    <w:p w:rsidR="002D7276" w:rsidRDefault="002D7276" w:rsidP="002B7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099A">
        <w:rPr>
          <w:rFonts w:ascii="Times New Roman" w:hAnsi="Times New Roman" w:cs="Times New Roman"/>
          <w:sz w:val="28"/>
          <w:szCs w:val="28"/>
        </w:rPr>
        <w:t>-  отсутствуют случаи и условия для присвоения объекту адресации адреса или аннулирования его адреса.</w:t>
      </w:r>
    </w:p>
    <w:p w:rsidR="002D7276" w:rsidRPr="005F4156" w:rsidRDefault="002D7276" w:rsidP="002B7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156">
        <w:rPr>
          <w:rFonts w:ascii="Times New Roman" w:hAnsi="Times New Roman" w:cs="Times New Roman"/>
          <w:sz w:val="28"/>
          <w:szCs w:val="28"/>
        </w:rPr>
        <w:t>Решение об отказе в присвоении объекту адресации адреса или аннулировании его адреса должно содержать причину отказа с обязательной</w:t>
      </w:r>
      <w:r>
        <w:rPr>
          <w:rFonts w:ascii="Times New Roman" w:hAnsi="Times New Roman" w:cs="Times New Roman"/>
          <w:sz w:val="28"/>
          <w:szCs w:val="28"/>
        </w:rPr>
        <w:t xml:space="preserve"> ссылкой на положения пункта 9</w:t>
      </w:r>
      <w:r w:rsidRPr="005F415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5F4156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являющиеся основанием для принятия такого решения.</w:t>
      </w:r>
    </w:p>
    <w:p w:rsidR="002D7276" w:rsidRPr="005F4156" w:rsidRDefault="002D7276" w:rsidP="002B7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4156">
        <w:rPr>
          <w:rFonts w:ascii="Times New Roman" w:hAnsi="Times New Roman" w:cs="Times New Roman"/>
          <w:sz w:val="28"/>
          <w:szCs w:val="28"/>
        </w:rPr>
        <w:t>Форма решения об отказе в присвоении объекту адресации адреса или аннулировании его адреса установлена Министерством финансов Российской Федерации (приложение № 2).</w:t>
      </w:r>
    </w:p>
    <w:p w:rsidR="002D7276" w:rsidRPr="00033ACD" w:rsidRDefault="002D7276" w:rsidP="002B7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4156">
        <w:rPr>
          <w:rFonts w:ascii="Times New Roman" w:hAnsi="Times New Roman" w:cs="Times New Roman"/>
          <w:sz w:val="28"/>
          <w:szCs w:val="28"/>
        </w:rPr>
        <w:t>Решение об отказе в присвоении объекту адр</w:t>
      </w:r>
      <w:r w:rsidRPr="00033ACD">
        <w:rPr>
          <w:rFonts w:ascii="Times New Roman" w:hAnsi="Times New Roman" w:cs="Times New Roman"/>
          <w:sz w:val="28"/>
          <w:szCs w:val="28"/>
        </w:rPr>
        <w:t>есации адреса или аннулировании его адреса может быть обжаловано в судебном порядке.</w:t>
      </w:r>
    </w:p>
    <w:p w:rsidR="002D7276" w:rsidRPr="002307FE" w:rsidRDefault="002D7276" w:rsidP="002B7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07FE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причины, послужившей основанием для отказа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7276" w:rsidRDefault="002D7276" w:rsidP="002B7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2307FE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2D7276" w:rsidRDefault="002D7276" w:rsidP="002B7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276" w:rsidRPr="002466E6" w:rsidRDefault="002D7276" w:rsidP="002B7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11</w:t>
      </w:r>
      <w:r w:rsidRPr="009D165D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2466E6">
        <w:rPr>
          <w:rFonts w:ascii="Times New Roman" w:hAnsi="Times New Roman" w:cs="Times New Roman"/>
          <w:sz w:val="28"/>
          <w:szCs w:val="28"/>
          <w:lang w:eastAsia="ar-SA"/>
        </w:rPr>
        <w:t>Размер платы, взимаемой с заявителя при предоставлении муниципальной услуги, и способ ее взимания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2D7276" w:rsidRPr="002466E6" w:rsidRDefault="002D7276" w:rsidP="002B761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466E6">
        <w:rPr>
          <w:rFonts w:ascii="Times New Roman" w:hAnsi="Times New Roman" w:cs="Times New Roman"/>
          <w:sz w:val="28"/>
          <w:szCs w:val="28"/>
          <w:lang w:eastAsia="ar-SA"/>
        </w:rPr>
        <w:t>Муниципальная услуга предоставляется бесплатно.</w:t>
      </w:r>
    </w:p>
    <w:p w:rsidR="002D7276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D7276" w:rsidRPr="000C6903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12</w:t>
      </w:r>
      <w:r w:rsidRPr="000C6903">
        <w:rPr>
          <w:rFonts w:ascii="Times New Roman" w:hAnsi="Times New Roman" w:cs="Times New Roman"/>
          <w:sz w:val="28"/>
          <w:szCs w:val="28"/>
        </w:rPr>
        <w:t xml:space="preserve">. Приём заявления и выдача результата муниципальной услуги осуществляется в администрации </w:t>
      </w:r>
      <w:r>
        <w:rPr>
          <w:rFonts w:ascii="Times New Roman" w:hAnsi="Times New Roman" w:cs="Times New Roman"/>
          <w:sz w:val="28"/>
          <w:szCs w:val="28"/>
        </w:rPr>
        <w:t>Незамаевского</w:t>
      </w:r>
      <w:r w:rsidRPr="000C69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Павловского</w:t>
      </w:r>
      <w:r w:rsidRPr="000C6903">
        <w:rPr>
          <w:rFonts w:ascii="Times New Roman" w:hAnsi="Times New Roman" w:cs="Times New Roman"/>
          <w:sz w:val="28"/>
          <w:szCs w:val="28"/>
        </w:rPr>
        <w:t xml:space="preserve"> района, в  «МФЦ».</w:t>
      </w:r>
    </w:p>
    <w:p w:rsidR="002D7276" w:rsidRPr="000C6903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C6903">
        <w:rPr>
          <w:rFonts w:ascii="Times New Roman" w:hAnsi="Times New Roman" w:cs="Times New Roman"/>
          <w:sz w:val="28"/>
          <w:szCs w:val="28"/>
        </w:rPr>
        <w:t xml:space="preserve">Обращение (в письменном виде) заявителя с просьбой прекращения рассмотрения заявления должно быть подано в общий отдел администрации </w:t>
      </w:r>
      <w:r>
        <w:rPr>
          <w:rFonts w:ascii="Times New Roman" w:hAnsi="Times New Roman" w:cs="Times New Roman"/>
          <w:sz w:val="28"/>
          <w:szCs w:val="28"/>
        </w:rPr>
        <w:t>Незамаевского</w:t>
      </w:r>
      <w:r w:rsidRPr="000C69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Павловского </w:t>
      </w:r>
      <w:r w:rsidRPr="000C6903">
        <w:rPr>
          <w:rFonts w:ascii="Times New Roman" w:hAnsi="Times New Roman" w:cs="Times New Roman"/>
          <w:sz w:val="28"/>
          <w:szCs w:val="28"/>
        </w:rPr>
        <w:t xml:space="preserve"> района, в  «МФЦ». </w:t>
      </w:r>
    </w:p>
    <w:p w:rsidR="002D7276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C6903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не </w:t>
      </w:r>
      <w:r>
        <w:rPr>
          <w:rFonts w:ascii="Times New Roman" w:hAnsi="Times New Roman" w:cs="Times New Roman"/>
          <w:sz w:val="28"/>
          <w:szCs w:val="28"/>
        </w:rPr>
        <w:t>должен</w:t>
      </w:r>
      <w:r w:rsidRPr="000C6903">
        <w:rPr>
          <w:rFonts w:ascii="Times New Roman" w:hAnsi="Times New Roman" w:cs="Times New Roman"/>
          <w:sz w:val="28"/>
          <w:szCs w:val="28"/>
        </w:rPr>
        <w:t xml:space="preserve"> превышать 15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7276" w:rsidRPr="000C6903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C6903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получении результата предоставления муниципальной услуги не </w:t>
      </w:r>
      <w:r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0C6903">
        <w:rPr>
          <w:rFonts w:ascii="Times New Roman" w:hAnsi="Times New Roman" w:cs="Times New Roman"/>
          <w:sz w:val="28"/>
          <w:szCs w:val="28"/>
        </w:rPr>
        <w:t>превышать 15 минут.</w:t>
      </w:r>
    </w:p>
    <w:p w:rsidR="002D7276" w:rsidRDefault="002D7276" w:rsidP="002B761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7276" w:rsidRPr="0044556C" w:rsidRDefault="002D7276" w:rsidP="002B7616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0C6903">
        <w:rPr>
          <w:rFonts w:ascii="Times New Roman" w:hAnsi="Times New Roman" w:cs="Times New Roman"/>
          <w:sz w:val="28"/>
          <w:szCs w:val="28"/>
        </w:rPr>
        <w:t xml:space="preserve">. </w:t>
      </w:r>
      <w:r w:rsidRPr="0044556C">
        <w:rPr>
          <w:rFonts w:ascii="Times New Roman" w:hAnsi="Times New Roman" w:cs="Times New Roman"/>
          <w:sz w:val="28"/>
          <w:szCs w:val="28"/>
          <w:lang w:eastAsia="ar-SA"/>
        </w:rPr>
        <w:t>Срок регистрации заявления заявителя о предоставлении муниципальной услуги.</w:t>
      </w:r>
    </w:p>
    <w:p w:rsidR="002D7276" w:rsidRPr="0044556C" w:rsidRDefault="002D7276" w:rsidP="002B761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4556C">
        <w:rPr>
          <w:rFonts w:ascii="Times New Roman" w:hAnsi="Times New Roman" w:cs="Times New Roman"/>
          <w:sz w:val="28"/>
          <w:szCs w:val="28"/>
          <w:lang w:eastAsia="ar-SA"/>
        </w:rPr>
        <w:t xml:space="preserve">Регистрация запроса заявителя о предоставлении муниципальной услуги осуществляется в течение 15 минут с момента подачи заявления. </w:t>
      </w:r>
    </w:p>
    <w:p w:rsidR="002D7276" w:rsidRPr="002466E6" w:rsidRDefault="002D7276" w:rsidP="002B761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4556C">
        <w:rPr>
          <w:rFonts w:ascii="Times New Roman" w:hAnsi="Times New Roman" w:cs="Times New Roman"/>
          <w:sz w:val="28"/>
          <w:szCs w:val="28"/>
          <w:lang w:eastAsia="ar-SA"/>
        </w:rPr>
        <w:t>Максимальное время ожидания в очереди при подаче документов на предоставление услуги не должно превышать 15 минут.</w:t>
      </w:r>
    </w:p>
    <w:p w:rsidR="002D7276" w:rsidRPr="002466E6" w:rsidRDefault="002D7276" w:rsidP="002B761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466E6">
        <w:rPr>
          <w:rFonts w:ascii="Times New Roman" w:hAnsi="Times New Roman" w:cs="Times New Roman"/>
          <w:sz w:val="28"/>
          <w:szCs w:val="28"/>
          <w:lang w:eastAsia="ar-SA"/>
        </w:rPr>
        <w:t>Максимальное время ожидания при подаче документов на предоставление услуги по предварительной записи не должно превышать 5 минут с момента времени, на который была осуществлена запись.</w:t>
      </w:r>
    </w:p>
    <w:p w:rsidR="002D7276" w:rsidRDefault="002D7276" w:rsidP="002B7616">
      <w:pPr>
        <w:pStyle w:val="3"/>
        <w:shd w:val="clear" w:color="auto" w:fill="auto"/>
        <w:tabs>
          <w:tab w:val="left" w:pos="1585"/>
        </w:tabs>
        <w:spacing w:line="240" w:lineRule="auto"/>
        <w:ind w:right="2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2D7276" w:rsidRPr="00F93636" w:rsidRDefault="002D7276" w:rsidP="002B7616">
      <w:pPr>
        <w:pStyle w:val="3"/>
        <w:shd w:val="clear" w:color="auto" w:fill="auto"/>
        <w:tabs>
          <w:tab w:val="left" w:pos="1585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F93636">
        <w:rPr>
          <w:rFonts w:ascii="Times New Roman" w:hAnsi="Times New Roman" w:cs="Times New Roman"/>
          <w:sz w:val="28"/>
          <w:szCs w:val="28"/>
        </w:rPr>
        <w:t>Требования к удобству и комфорту мест предоставления муниципальной услуги</w:t>
      </w:r>
    </w:p>
    <w:p w:rsidR="002D7276" w:rsidRPr="00F93636" w:rsidRDefault="002D7276" w:rsidP="002B7616">
      <w:pPr>
        <w:pStyle w:val="3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93636">
        <w:rPr>
          <w:rFonts w:ascii="Times New Roman" w:hAnsi="Times New Roman" w:cs="Times New Roman"/>
          <w:sz w:val="28"/>
          <w:szCs w:val="28"/>
        </w:rPr>
        <w:t>Приём граждан для предоставления услуги осуществляется в специально отведенном для этих целей помещении. Для организации взаимодействия с заявителями помещение  «МФЦ» делится на следующие функциональные сектора (зона):</w:t>
      </w:r>
    </w:p>
    <w:p w:rsidR="002D7276" w:rsidRPr="00F93636" w:rsidRDefault="002D7276" w:rsidP="002B7616">
      <w:pPr>
        <w:pStyle w:val="3"/>
        <w:shd w:val="clear" w:color="auto" w:fill="auto"/>
        <w:tabs>
          <w:tab w:val="left" w:pos="998"/>
        </w:tabs>
        <w:spacing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93636">
        <w:rPr>
          <w:rFonts w:ascii="Times New Roman" w:hAnsi="Times New Roman" w:cs="Times New Roman"/>
          <w:sz w:val="28"/>
          <w:szCs w:val="28"/>
        </w:rPr>
        <w:t>а)</w:t>
      </w:r>
      <w:r w:rsidRPr="00F93636">
        <w:rPr>
          <w:rFonts w:ascii="Times New Roman" w:hAnsi="Times New Roman" w:cs="Times New Roman"/>
          <w:sz w:val="28"/>
          <w:szCs w:val="28"/>
        </w:rPr>
        <w:tab/>
        <w:t>сектор информирования и ожидания;</w:t>
      </w:r>
    </w:p>
    <w:p w:rsidR="002D7276" w:rsidRPr="00F93636" w:rsidRDefault="002D7276" w:rsidP="002B7616">
      <w:pPr>
        <w:pStyle w:val="3"/>
        <w:shd w:val="clear" w:color="auto" w:fill="auto"/>
        <w:tabs>
          <w:tab w:val="left" w:pos="1003"/>
        </w:tabs>
        <w:spacing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93636">
        <w:rPr>
          <w:rFonts w:ascii="Times New Roman" w:hAnsi="Times New Roman" w:cs="Times New Roman"/>
          <w:sz w:val="28"/>
          <w:szCs w:val="28"/>
        </w:rPr>
        <w:t>б)</w:t>
      </w:r>
      <w:r w:rsidRPr="00F93636">
        <w:rPr>
          <w:rFonts w:ascii="Times New Roman" w:hAnsi="Times New Roman" w:cs="Times New Roman"/>
          <w:sz w:val="28"/>
          <w:szCs w:val="28"/>
        </w:rPr>
        <w:tab/>
        <w:t>сектор приема заявителей.</w:t>
      </w:r>
    </w:p>
    <w:p w:rsidR="002D7276" w:rsidRPr="00F93636" w:rsidRDefault="002D7276" w:rsidP="002B7616">
      <w:pPr>
        <w:pStyle w:val="3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93636">
        <w:rPr>
          <w:rFonts w:ascii="Times New Roman" w:hAnsi="Times New Roman" w:cs="Times New Roman"/>
          <w:sz w:val="28"/>
          <w:szCs w:val="28"/>
        </w:rPr>
        <w:t xml:space="preserve">В здании «МФЦ», в помещении, в котором предоставляется муниципальная услуга, размещается информационные стенды, содержащие актуальную и исчерпывающую информацию, необходимую для получения муниципальной услуги, сроках предоставления услуги, порядок обжалования действий (бездействия), а также решений администрации </w:t>
      </w:r>
      <w:r>
        <w:rPr>
          <w:rFonts w:ascii="Times New Roman" w:hAnsi="Times New Roman" w:cs="Times New Roman"/>
          <w:sz w:val="28"/>
          <w:szCs w:val="28"/>
        </w:rPr>
        <w:t>Незамаевского</w:t>
      </w:r>
      <w:r w:rsidRPr="00F9363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Павловского</w:t>
      </w:r>
      <w:r w:rsidRPr="00F93636">
        <w:rPr>
          <w:rFonts w:ascii="Times New Roman" w:hAnsi="Times New Roman" w:cs="Times New Roman"/>
          <w:sz w:val="28"/>
          <w:szCs w:val="28"/>
        </w:rPr>
        <w:t xml:space="preserve"> района, муниципальных служащих,  «МФЦ», работников «МФЦ», информацию о предусмотренной законодательством Российской Федерации ответственности должностных лиц администрации </w:t>
      </w:r>
      <w:r>
        <w:rPr>
          <w:rFonts w:ascii="Times New Roman" w:hAnsi="Times New Roman" w:cs="Times New Roman"/>
          <w:sz w:val="28"/>
          <w:szCs w:val="28"/>
        </w:rPr>
        <w:t>Незамаевского</w:t>
      </w:r>
      <w:r w:rsidRPr="00F9363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Павловского</w:t>
      </w:r>
      <w:r w:rsidRPr="00F93636">
        <w:rPr>
          <w:rFonts w:ascii="Times New Roman" w:hAnsi="Times New Roman" w:cs="Times New Roman"/>
          <w:sz w:val="28"/>
          <w:szCs w:val="28"/>
        </w:rPr>
        <w:t xml:space="preserve"> района, работников  «МФЦ», о режиме работы  «МФЦ», о телефонных номерах справочной службы и другой информации.</w:t>
      </w:r>
    </w:p>
    <w:p w:rsidR="002D7276" w:rsidRPr="00F93636" w:rsidRDefault="002D7276" w:rsidP="002B7616">
      <w:pPr>
        <w:pStyle w:val="3"/>
        <w:shd w:val="clear" w:color="auto" w:fill="auto"/>
        <w:spacing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93636">
        <w:rPr>
          <w:rFonts w:ascii="Times New Roman" w:hAnsi="Times New Roman" w:cs="Times New Roman"/>
          <w:sz w:val="28"/>
          <w:szCs w:val="28"/>
        </w:rPr>
        <w:t>В  «МФЦ» обеспечиваются:</w:t>
      </w:r>
    </w:p>
    <w:p w:rsidR="002D7276" w:rsidRPr="00F93636" w:rsidRDefault="002D7276" w:rsidP="002B7616">
      <w:pPr>
        <w:pStyle w:val="3"/>
        <w:shd w:val="clear" w:color="auto" w:fill="auto"/>
        <w:tabs>
          <w:tab w:val="left" w:pos="1254"/>
        </w:tabs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93636">
        <w:rPr>
          <w:rFonts w:ascii="Times New Roman" w:hAnsi="Times New Roman" w:cs="Times New Roman"/>
          <w:sz w:val="28"/>
          <w:szCs w:val="28"/>
        </w:rPr>
        <w:t>а)</w:t>
      </w:r>
      <w:r w:rsidRPr="00F93636">
        <w:rPr>
          <w:rFonts w:ascii="Times New Roman" w:hAnsi="Times New Roman" w:cs="Times New Roman"/>
          <w:sz w:val="28"/>
          <w:szCs w:val="28"/>
        </w:rPr>
        <w:tab/>
        <w:t>функционирование автоматизированной информационной системы многофункционального центра;</w:t>
      </w:r>
    </w:p>
    <w:p w:rsidR="002D7276" w:rsidRPr="00F93636" w:rsidRDefault="002D7276" w:rsidP="002B7616">
      <w:pPr>
        <w:pStyle w:val="3"/>
        <w:shd w:val="clear" w:color="auto" w:fill="auto"/>
        <w:tabs>
          <w:tab w:val="left" w:pos="1239"/>
        </w:tabs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93636">
        <w:rPr>
          <w:rFonts w:ascii="Times New Roman" w:hAnsi="Times New Roman" w:cs="Times New Roman"/>
          <w:sz w:val="28"/>
          <w:szCs w:val="28"/>
        </w:rPr>
        <w:t>б)</w:t>
      </w:r>
      <w:r w:rsidRPr="00F93636">
        <w:rPr>
          <w:rFonts w:ascii="Times New Roman" w:hAnsi="Times New Roman" w:cs="Times New Roman"/>
          <w:sz w:val="28"/>
          <w:szCs w:val="28"/>
        </w:rPr>
        <w:tab/>
        <w:t>бесплатный доступ заявителей к федеральной государственной информационной системе «Единый портал государственных и муниципальных услуг (функций)», региональному порталу государственных и муниципальных услуг (функций).</w:t>
      </w:r>
    </w:p>
    <w:p w:rsidR="002D7276" w:rsidRPr="00F93636" w:rsidRDefault="002D7276" w:rsidP="002B7616">
      <w:pPr>
        <w:pStyle w:val="3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93636">
        <w:rPr>
          <w:rFonts w:ascii="Times New Roman" w:hAnsi="Times New Roman" w:cs="Times New Roman"/>
          <w:sz w:val="28"/>
          <w:szCs w:val="28"/>
        </w:rPr>
        <w:t>Места ожидания в  «МФЦ» и Администрации должны соответствовать комфортным условиям для заявителей и оптимальным условиям работы специалистов, предоставляющих муниципальную услугу.</w:t>
      </w:r>
    </w:p>
    <w:p w:rsidR="002D7276" w:rsidRPr="00F93636" w:rsidRDefault="002D7276" w:rsidP="002B7616">
      <w:pPr>
        <w:pStyle w:val="3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93636">
        <w:rPr>
          <w:rFonts w:ascii="Times New Roman" w:hAnsi="Times New Roman" w:cs="Times New Roman"/>
          <w:sz w:val="28"/>
          <w:szCs w:val="28"/>
        </w:rPr>
        <w:t>Места ожидания в очереди на получение результатов муниципальной услуги должны быть оборудованы стульями или кресельными секциями количество мест ожидания определяется исходя из фактической нагрузки и возможностей для их размещения в здании.</w:t>
      </w:r>
    </w:p>
    <w:p w:rsidR="002D7276" w:rsidRPr="00F93636" w:rsidRDefault="002D7276" w:rsidP="002B7616">
      <w:pPr>
        <w:pStyle w:val="3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93636"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 и обеспечиваются писчей бумагой и канцелярскими принадлежностями в количестве, достаточном для оформления запроса о предоставлении муниципальной услуги.</w:t>
      </w:r>
    </w:p>
    <w:p w:rsidR="002D7276" w:rsidRPr="00F93636" w:rsidRDefault="002D7276" w:rsidP="002B7616">
      <w:pPr>
        <w:pStyle w:val="3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93636">
        <w:rPr>
          <w:rFonts w:ascii="Times New Roman" w:hAnsi="Times New Roman" w:cs="Times New Roman"/>
          <w:sz w:val="28"/>
          <w:szCs w:val="28"/>
        </w:rPr>
        <w:t>На территории, прилегающей к  «МФЦ,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2D7276" w:rsidRPr="00F93636" w:rsidRDefault="002D7276" w:rsidP="002B7616">
      <w:pPr>
        <w:pStyle w:val="3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93636">
        <w:rPr>
          <w:rFonts w:ascii="Times New Roman" w:hAnsi="Times New Roman" w:cs="Times New Roman"/>
          <w:sz w:val="28"/>
          <w:szCs w:val="28"/>
        </w:rPr>
        <w:t>Помещения  «МФЦ» в соответствии с законодательством Российской Федерации должны отвечать требованиям пожарной, санитарно</w:t>
      </w:r>
      <w:r w:rsidRPr="00F93636">
        <w:rPr>
          <w:rFonts w:ascii="Times New Roman" w:hAnsi="Times New Roman" w:cs="Times New Roman"/>
          <w:sz w:val="28"/>
          <w:szCs w:val="28"/>
        </w:rPr>
        <w:softHyphen/>
        <w:t>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 В здании организуется бесплатный туалет для посетителей.</w:t>
      </w:r>
    </w:p>
    <w:p w:rsidR="002D7276" w:rsidRDefault="002D7276" w:rsidP="002B7616">
      <w:pPr>
        <w:pStyle w:val="3"/>
        <w:shd w:val="clear" w:color="auto" w:fill="auto"/>
        <w:tabs>
          <w:tab w:val="left" w:pos="13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276" w:rsidRPr="00F93636" w:rsidRDefault="002D7276" w:rsidP="002B7616">
      <w:pPr>
        <w:pStyle w:val="3"/>
        <w:shd w:val="clear" w:color="auto" w:fill="auto"/>
        <w:tabs>
          <w:tab w:val="left" w:pos="13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 </w:t>
      </w:r>
      <w:r w:rsidRPr="00F93636">
        <w:rPr>
          <w:rFonts w:ascii="Times New Roman" w:hAnsi="Times New Roman" w:cs="Times New Roman"/>
          <w:sz w:val="28"/>
          <w:szCs w:val="28"/>
        </w:rPr>
        <w:t>Показатели доступности и качества предоставления услуги.</w:t>
      </w:r>
    </w:p>
    <w:p w:rsidR="002D7276" w:rsidRPr="00F93636" w:rsidRDefault="002D7276" w:rsidP="002B7616">
      <w:pPr>
        <w:pStyle w:val="3"/>
        <w:shd w:val="clear" w:color="auto" w:fill="auto"/>
        <w:tabs>
          <w:tab w:val="left" w:pos="153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Pr="00F93636"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2D7276" w:rsidRPr="00F93636" w:rsidRDefault="002D7276" w:rsidP="002B7616">
      <w:pPr>
        <w:pStyle w:val="3"/>
        <w:numPr>
          <w:ilvl w:val="0"/>
          <w:numId w:val="1"/>
        </w:numPr>
        <w:shd w:val="clear" w:color="auto" w:fill="auto"/>
        <w:tabs>
          <w:tab w:val="left" w:pos="942"/>
        </w:tabs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93636">
        <w:rPr>
          <w:rFonts w:ascii="Times New Roman" w:hAnsi="Times New Roman" w:cs="Times New Roman"/>
          <w:sz w:val="28"/>
          <w:szCs w:val="28"/>
        </w:rPr>
        <w:t>получение заявителем полной, актуальной и достоверной информации о порядке предоставления муниципальной услуги;</w:t>
      </w:r>
    </w:p>
    <w:p w:rsidR="002D7276" w:rsidRPr="00F93636" w:rsidRDefault="002D7276" w:rsidP="002B7616">
      <w:pPr>
        <w:pStyle w:val="3"/>
        <w:numPr>
          <w:ilvl w:val="0"/>
          <w:numId w:val="1"/>
        </w:numPr>
        <w:shd w:val="clear" w:color="auto" w:fill="auto"/>
        <w:tabs>
          <w:tab w:val="left" w:pos="956"/>
        </w:tabs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93636">
        <w:rPr>
          <w:rFonts w:ascii="Times New Roman" w:hAnsi="Times New Roman" w:cs="Times New Roman"/>
          <w:sz w:val="28"/>
          <w:szCs w:val="28"/>
        </w:rPr>
        <w:t>получение заявителем полной, актуальной и достоверной информации о ходе предоставления муниципальной услуги;</w:t>
      </w:r>
    </w:p>
    <w:p w:rsidR="002D7276" w:rsidRPr="00F93636" w:rsidRDefault="002D7276" w:rsidP="002B7616">
      <w:pPr>
        <w:pStyle w:val="3"/>
        <w:numPr>
          <w:ilvl w:val="0"/>
          <w:numId w:val="1"/>
        </w:numPr>
        <w:shd w:val="clear" w:color="auto" w:fill="auto"/>
        <w:tabs>
          <w:tab w:val="left" w:pos="913"/>
        </w:tabs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93636">
        <w:rPr>
          <w:rFonts w:ascii="Times New Roman" w:hAnsi="Times New Roman" w:cs="Times New Roman"/>
          <w:sz w:val="28"/>
          <w:szCs w:val="28"/>
        </w:rPr>
        <w:t>доступность обращения за предоставлением муниципальной услуги, в том числе для лиц с ограниченными физическими возможностями. Для обслуживания заявителей с ограниченными физическими возможностями помещение оборудуется пандусами, специальными ограждениями и перилами, обеспечивается беспрепятственное передвижение и разворот инвалидных колясок;</w:t>
      </w:r>
    </w:p>
    <w:p w:rsidR="002D7276" w:rsidRPr="00F93636" w:rsidRDefault="002D7276" w:rsidP="002B7616">
      <w:pPr>
        <w:pStyle w:val="3"/>
        <w:numPr>
          <w:ilvl w:val="0"/>
          <w:numId w:val="1"/>
        </w:numPr>
        <w:shd w:val="clear" w:color="auto" w:fill="auto"/>
        <w:tabs>
          <w:tab w:val="left" w:pos="1201"/>
        </w:tabs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93636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2D7276" w:rsidRPr="00F93636" w:rsidRDefault="002D7276" w:rsidP="002B7616">
      <w:pPr>
        <w:pStyle w:val="3"/>
        <w:numPr>
          <w:ilvl w:val="0"/>
          <w:numId w:val="1"/>
        </w:numPr>
        <w:shd w:val="clear" w:color="auto" w:fill="auto"/>
        <w:tabs>
          <w:tab w:val="left" w:pos="941"/>
        </w:tabs>
        <w:spacing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93636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в МФЦ;</w:t>
      </w:r>
    </w:p>
    <w:p w:rsidR="002D7276" w:rsidRPr="00F93636" w:rsidRDefault="002D7276" w:rsidP="002B7616">
      <w:pPr>
        <w:pStyle w:val="3"/>
        <w:numPr>
          <w:ilvl w:val="0"/>
          <w:numId w:val="1"/>
        </w:numPr>
        <w:shd w:val="clear" w:color="auto" w:fill="auto"/>
        <w:tabs>
          <w:tab w:val="left" w:pos="931"/>
        </w:tabs>
        <w:spacing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93636">
        <w:rPr>
          <w:rFonts w:ascii="Times New Roman" w:hAnsi="Times New Roman" w:cs="Times New Roman"/>
          <w:sz w:val="28"/>
          <w:szCs w:val="28"/>
        </w:rPr>
        <w:t>условия ожидания приема;</w:t>
      </w:r>
    </w:p>
    <w:p w:rsidR="002D7276" w:rsidRPr="00F93636" w:rsidRDefault="002D7276" w:rsidP="002B7616">
      <w:pPr>
        <w:pStyle w:val="3"/>
        <w:numPr>
          <w:ilvl w:val="0"/>
          <w:numId w:val="1"/>
        </w:numPr>
        <w:shd w:val="clear" w:color="auto" w:fill="auto"/>
        <w:tabs>
          <w:tab w:val="left" w:pos="936"/>
        </w:tabs>
        <w:spacing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93636">
        <w:rPr>
          <w:rFonts w:ascii="Times New Roman" w:hAnsi="Times New Roman" w:cs="Times New Roman"/>
          <w:sz w:val="28"/>
          <w:szCs w:val="28"/>
        </w:rPr>
        <w:t>обоснованность отказов в предоставлении муниципальной услуги;</w:t>
      </w:r>
    </w:p>
    <w:p w:rsidR="002D7276" w:rsidRPr="00F93636" w:rsidRDefault="002D7276" w:rsidP="002B7616">
      <w:pPr>
        <w:pStyle w:val="3"/>
        <w:numPr>
          <w:ilvl w:val="0"/>
          <w:numId w:val="1"/>
        </w:numPr>
        <w:shd w:val="clear" w:color="auto" w:fill="auto"/>
        <w:tabs>
          <w:tab w:val="left" w:pos="1052"/>
        </w:tabs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93636">
        <w:rPr>
          <w:rFonts w:ascii="Times New Roman" w:hAnsi="Times New Roman" w:cs="Times New Roman"/>
          <w:sz w:val="28"/>
          <w:szCs w:val="28"/>
        </w:rPr>
        <w:t>выполнение требований, установленных законодательством, в том числе отсутствие избыточных административных действий;</w:t>
      </w:r>
    </w:p>
    <w:p w:rsidR="002D7276" w:rsidRPr="00F93636" w:rsidRDefault="002D7276" w:rsidP="002B7616">
      <w:pPr>
        <w:pStyle w:val="3"/>
        <w:numPr>
          <w:ilvl w:val="0"/>
          <w:numId w:val="1"/>
        </w:numPr>
        <w:shd w:val="clear" w:color="auto" w:fill="auto"/>
        <w:tabs>
          <w:tab w:val="left" w:pos="1287"/>
        </w:tabs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93636">
        <w:rPr>
          <w:rFonts w:ascii="Times New Roman" w:hAnsi="Times New Roman" w:cs="Times New Roman"/>
          <w:sz w:val="28"/>
          <w:szCs w:val="28"/>
        </w:rPr>
        <w:t>установление персональной ответственности должностных лиц за соблюдение требований административного регламента по каждому действию (административной процедуре) при предоставлении муниципальной услуги.</w:t>
      </w:r>
    </w:p>
    <w:p w:rsidR="002D7276" w:rsidRPr="00F93636" w:rsidRDefault="002D7276" w:rsidP="002B7616">
      <w:pPr>
        <w:pStyle w:val="3"/>
        <w:shd w:val="clear" w:color="auto" w:fill="auto"/>
        <w:tabs>
          <w:tab w:val="left" w:pos="153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2.П</w:t>
      </w:r>
      <w:r w:rsidRPr="00F93636">
        <w:rPr>
          <w:rFonts w:ascii="Times New Roman" w:hAnsi="Times New Roman" w:cs="Times New Roman"/>
          <w:sz w:val="28"/>
          <w:szCs w:val="28"/>
        </w:rPr>
        <w:t>оказателями качества муниципальной услуги являются:</w:t>
      </w:r>
    </w:p>
    <w:p w:rsidR="002D7276" w:rsidRPr="00F93636" w:rsidRDefault="002D7276" w:rsidP="002B7616">
      <w:pPr>
        <w:pStyle w:val="3"/>
        <w:numPr>
          <w:ilvl w:val="0"/>
          <w:numId w:val="1"/>
        </w:numPr>
        <w:shd w:val="clear" w:color="auto" w:fill="auto"/>
        <w:tabs>
          <w:tab w:val="left" w:pos="937"/>
        </w:tabs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93636">
        <w:rPr>
          <w:rFonts w:ascii="Times New Roman" w:hAnsi="Times New Roman" w:cs="Times New Roman"/>
          <w:sz w:val="28"/>
          <w:szCs w:val="28"/>
        </w:rPr>
        <w:t>предоставление муниципальной услуги в соответствии с установленными настоящим административным регламентом порядком и сроками;</w:t>
      </w:r>
    </w:p>
    <w:p w:rsidR="002D7276" w:rsidRPr="00F93636" w:rsidRDefault="002D7276" w:rsidP="002B7616">
      <w:pPr>
        <w:pStyle w:val="3"/>
        <w:numPr>
          <w:ilvl w:val="0"/>
          <w:numId w:val="1"/>
        </w:numPr>
        <w:shd w:val="clear" w:color="auto" w:fill="auto"/>
        <w:tabs>
          <w:tab w:val="left" w:pos="980"/>
        </w:tabs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93636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на решения и действия (бездействия) администрации </w:t>
      </w:r>
      <w:r>
        <w:rPr>
          <w:rFonts w:ascii="Times New Roman" w:hAnsi="Times New Roman" w:cs="Times New Roman"/>
          <w:sz w:val="28"/>
          <w:szCs w:val="28"/>
        </w:rPr>
        <w:t>Незамаевского</w:t>
      </w:r>
      <w:r w:rsidRPr="00F9363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Павловского</w:t>
      </w:r>
      <w:r w:rsidRPr="00F93636">
        <w:rPr>
          <w:rFonts w:ascii="Times New Roman" w:hAnsi="Times New Roman" w:cs="Times New Roman"/>
          <w:sz w:val="28"/>
          <w:szCs w:val="28"/>
        </w:rPr>
        <w:t xml:space="preserve"> района, должностного лица администрации </w:t>
      </w:r>
      <w:r>
        <w:rPr>
          <w:rFonts w:ascii="Times New Roman" w:hAnsi="Times New Roman" w:cs="Times New Roman"/>
          <w:sz w:val="28"/>
          <w:szCs w:val="28"/>
        </w:rPr>
        <w:t>Незамаевского</w:t>
      </w:r>
      <w:r w:rsidRPr="00F9363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Павловского</w:t>
      </w:r>
      <w:r w:rsidRPr="00F93636">
        <w:rPr>
          <w:rFonts w:ascii="Times New Roman" w:hAnsi="Times New Roman" w:cs="Times New Roman"/>
          <w:sz w:val="28"/>
          <w:szCs w:val="28"/>
        </w:rPr>
        <w:t xml:space="preserve"> района, муниципального служащего (ответственного специалиста).</w:t>
      </w:r>
    </w:p>
    <w:p w:rsidR="002D7276" w:rsidRDefault="002D7276" w:rsidP="002B7616">
      <w:pPr>
        <w:pStyle w:val="3"/>
        <w:shd w:val="clear" w:color="auto" w:fill="auto"/>
        <w:tabs>
          <w:tab w:val="left" w:pos="1585"/>
        </w:tabs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2D7276" w:rsidRPr="00F93636" w:rsidRDefault="002D7276" w:rsidP="002B7616">
      <w:pPr>
        <w:pStyle w:val="3"/>
        <w:shd w:val="clear" w:color="auto" w:fill="auto"/>
        <w:tabs>
          <w:tab w:val="left" w:pos="1585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F93636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форме.</w:t>
      </w:r>
    </w:p>
    <w:p w:rsidR="002D7276" w:rsidRPr="00F93636" w:rsidRDefault="002D7276" w:rsidP="002B7616">
      <w:pPr>
        <w:pStyle w:val="3"/>
        <w:shd w:val="clear" w:color="auto" w:fill="auto"/>
        <w:tabs>
          <w:tab w:val="left" w:pos="1623"/>
        </w:tabs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1.</w:t>
      </w:r>
      <w:r w:rsidRPr="00F93636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Незамаевского</w:t>
      </w:r>
      <w:r w:rsidRPr="00F9363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Павловского</w:t>
      </w:r>
      <w:r w:rsidRPr="00F93636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 и Едином портале государственных услуг (Портале государственных и муниципальных услуг Краснодарского края) заявителю предоставляется возможность копирования формы заявлений (приложение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93636">
        <w:rPr>
          <w:rFonts w:ascii="Times New Roman" w:hAnsi="Times New Roman" w:cs="Times New Roman"/>
          <w:sz w:val="28"/>
          <w:szCs w:val="28"/>
        </w:rPr>
        <w:t xml:space="preserve"> к настоящему регламенту) для дальнейшего его заполнения в электронном виде и распечатки.</w:t>
      </w:r>
    </w:p>
    <w:p w:rsidR="002D7276" w:rsidRPr="00F93636" w:rsidRDefault="002D7276" w:rsidP="002B7616">
      <w:pPr>
        <w:pStyle w:val="3"/>
        <w:shd w:val="clear" w:color="auto" w:fill="auto"/>
        <w:tabs>
          <w:tab w:val="left" w:pos="1546"/>
        </w:tabs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Pr="00F93636">
        <w:rPr>
          <w:rFonts w:ascii="Times New Roman" w:hAnsi="Times New Roman" w:cs="Times New Roman"/>
          <w:sz w:val="28"/>
          <w:szCs w:val="28"/>
        </w:rPr>
        <w:t>Прием заявлений о предоставлении государственных и муниципальных услуг в  «МФЦ», копирование и сканирование документов, предусмотренных частью 6 статьи 7 Федерального закона № 210-ФЗ, информирование и консультирование заявителей о порядке предоставления государственных и муниципальных услуг, ходе рассмотрения запросов о предоставлении государственных и муниципальных услуг, а также по иным вопросам, связанным с предоставлением государственных и муниципальных услуг, в  «МФЦ» осуществляются бесплатно.</w:t>
      </w:r>
    </w:p>
    <w:p w:rsidR="002D7276" w:rsidRDefault="002D7276" w:rsidP="002B7616">
      <w:pPr>
        <w:pStyle w:val="3"/>
        <w:shd w:val="clear" w:color="auto" w:fill="auto"/>
        <w:tabs>
          <w:tab w:val="left" w:pos="1556"/>
        </w:tabs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</w:t>
      </w:r>
      <w:r w:rsidRPr="00F93636">
        <w:rPr>
          <w:rFonts w:ascii="Times New Roman" w:hAnsi="Times New Roman" w:cs="Times New Roman"/>
          <w:sz w:val="28"/>
          <w:szCs w:val="28"/>
        </w:rPr>
        <w:t>При предоставлении услуги в «МФЦ» прием и выдача документов осуществляется сотрудниками  «МФЦ». Для исполнения пакет документов передается непосредственно в 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93636">
        <w:rPr>
          <w:rFonts w:ascii="Times New Roman" w:hAnsi="Times New Roman" w:cs="Times New Roman"/>
          <w:sz w:val="28"/>
          <w:szCs w:val="28"/>
        </w:rPr>
        <w:t xml:space="preserve">, в соответствии с заключенным между  «МФЦ» и администрацией </w:t>
      </w:r>
      <w:r>
        <w:rPr>
          <w:rFonts w:ascii="Times New Roman" w:hAnsi="Times New Roman" w:cs="Times New Roman"/>
          <w:sz w:val="28"/>
          <w:szCs w:val="28"/>
        </w:rPr>
        <w:t>Незамаевского</w:t>
      </w:r>
      <w:r w:rsidRPr="00F9363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Павловского</w:t>
      </w:r>
      <w:r w:rsidRPr="00F93636">
        <w:rPr>
          <w:rFonts w:ascii="Times New Roman" w:hAnsi="Times New Roman" w:cs="Times New Roman"/>
          <w:sz w:val="28"/>
          <w:szCs w:val="28"/>
        </w:rPr>
        <w:t xml:space="preserve"> района, соглашением</w:t>
      </w:r>
      <w:r>
        <w:rPr>
          <w:rFonts w:ascii="Times New Roman" w:hAnsi="Times New Roman" w:cs="Times New Roman"/>
          <w:sz w:val="28"/>
          <w:szCs w:val="28"/>
        </w:rPr>
        <w:t xml:space="preserve"> о взаимодействии и пунктом 3. раздела 3</w:t>
      </w:r>
      <w:r w:rsidRPr="00F93636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2D7276" w:rsidRPr="00F93636" w:rsidRDefault="002D7276" w:rsidP="002B7616">
      <w:pPr>
        <w:pStyle w:val="3"/>
        <w:shd w:val="clear" w:color="auto" w:fill="auto"/>
        <w:tabs>
          <w:tab w:val="left" w:pos="1556"/>
        </w:tabs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</w:t>
      </w:r>
      <w:r w:rsidRPr="00F93636">
        <w:rPr>
          <w:rFonts w:ascii="Times New Roman" w:hAnsi="Times New Roman" w:cs="Times New Roman"/>
          <w:sz w:val="28"/>
          <w:szCs w:val="28"/>
        </w:rPr>
        <w:t>Прием документов от заявителя, выдача заявителю результата предоставления муниципальной услуги, а также информирование и консультирование заявителей осуществляется специалистами «МФЦ» в день обращения заявителя в порядке электронной очереди, в том числе по предварительной записи (на определенное время и дату) непрерывно в течение рабочего дня, в соответствии с графиком работы  «МФЦ».</w:t>
      </w:r>
    </w:p>
    <w:p w:rsidR="002D7276" w:rsidRPr="00F93636" w:rsidRDefault="002D7276" w:rsidP="002B7616">
      <w:pPr>
        <w:pStyle w:val="3"/>
        <w:shd w:val="clear" w:color="auto" w:fill="auto"/>
        <w:tabs>
          <w:tab w:val="left" w:pos="1642"/>
        </w:tabs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5.В</w:t>
      </w:r>
      <w:r w:rsidRPr="00F93636">
        <w:rPr>
          <w:rFonts w:ascii="Times New Roman" w:hAnsi="Times New Roman" w:cs="Times New Roman"/>
          <w:sz w:val="28"/>
          <w:szCs w:val="28"/>
        </w:rPr>
        <w:t xml:space="preserve"> секторе информирования и ожидания специалист «МФЦ» осуществляет организационную и консультационную помощь гражданам, обратившимся в «МФЦ» для получения муниципальной услуги.</w:t>
      </w:r>
    </w:p>
    <w:p w:rsidR="002D7276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6. </w:t>
      </w:r>
      <w:r w:rsidRPr="00F93636">
        <w:rPr>
          <w:rFonts w:ascii="Times New Roman" w:hAnsi="Times New Roman" w:cs="Times New Roman"/>
          <w:sz w:val="28"/>
          <w:szCs w:val="28"/>
        </w:rPr>
        <w:t>Обслуживание заявителей в «МФЦ» осуществляется с помощью электронной системы управления очередью, которая предназначена для регистрации заявителей в очереди; учета заявителей в очереди; управления отдельными очередями в зависимости от видов услуг; отображения статуса очереди; предварительной записи заявителей. Система управления очередью включает в себя систему голосового и визуального информирования, пульты операторов.</w:t>
      </w:r>
    </w:p>
    <w:p w:rsidR="002D7276" w:rsidRPr="000C6903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7.</w:t>
      </w:r>
      <w:r w:rsidRPr="000C6903">
        <w:rPr>
          <w:rFonts w:ascii="Times New Roman" w:eastAsia="SimSun" w:hAnsi="Times New Roman" w:cs="Times New Roman"/>
          <w:sz w:val="28"/>
          <w:szCs w:val="28"/>
        </w:rPr>
        <w:t xml:space="preserve">При определении особенностей предоставления государственной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государственной услуги, оказываемой с применением </w:t>
      </w:r>
      <w:hyperlink r:id="rId12" w:history="1">
        <w:r w:rsidRPr="000C6903">
          <w:rPr>
            <w:rFonts w:ascii="Times New Roman" w:eastAsia="SimSun" w:hAnsi="Times New Roman" w:cs="Times New Roman"/>
            <w:sz w:val="28"/>
            <w:szCs w:val="28"/>
          </w:rPr>
          <w:t>усиленной квалифицированной электронной подписи</w:t>
        </w:r>
      </w:hyperlink>
      <w:r w:rsidRPr="000C6903">
        <w:rPr>
          <w:rFonts w:ascii="Times New Roman" w:eastAsia="SimSun" w:hAnsi="Times New Roman" w:cs="Times New Roman"/>
          <w:sz w:val="28"/>
          <w:szCs w:val="28"/>
        </w:rPr>
        <w:t>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2D7276" w:rsidRPr="00F93636" w:rsidRDefault="002D7276" w:rsidP="002B7616">
      <w:pPr>
        <w:pStyle w:val="3"/>
        <w:shd w:val="clear" w:color="auto" w:fill="auto"/>
        <w:tabs>
          <w:tab w:val="left" w:pos="1642"/>
        </w:tabs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2D7276" w:rsidRPr="00595E76" w:rsidRDefault="002D7276" w:rsidP="002B761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95E76">
        <w:rPr>
          <w:rFonts w:ascii="Times New Roman" w:hAnsi="Times New Roman" w:cs="Times New Roman"/>
          <w:sz w:val="28"/>
          <w:szCs w:val="28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</w:t>
      </w:r>
    </w:p>
    <w:p w:rsidR="002D7276" w:rsidRPr="00595E76" w:rsidRDefault="002D7276" w:rsidP="002B761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95E76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2D7276" w:rsidRPr="00595E76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D7276" w:rsidRPr="00822B31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26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22B31">
        <w:rPr>
          <w:rFonts w:ascii="Times New Roman" w:hAnsi="Times New Roman" w:cs="Times New Roman"/>
          <w:sz w:val="28"/>
          <w:szCs w:val="28"/>
        </w:rPr>
        <w:t xml:space="preserve">1. Предоставление муниципальной услуги включает в себя следующие административные процедуры (действия): </w:t>
      </w:r>
    </w:p>
    <w:p w:rsidR="002D7276" w:rsidRPr="00822B31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 xml:space="preserve">1) прием заявления и прилагаемых к нему документов для предоставления муниципальной услуги; </w:t>
      </w:r>
    </w:p>
    <w:p w:rsidR="002D7276" w:rsidRPr="00822B31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 xml:space="preserve">2) формирование необходимого пакета документов для рассмотрения заявления о предоставлении муниципальной услуги; </w:t>
      </w:r>
    </w:p>
    <w:p w:rsidR="002D7276" w:rsidRPr="00822B31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 xml:space="preserve">3) рассмотрение заявления и формирование результата муниципальной услуги, в соответствии с запросом заявителя; </w:t>
      </w:r>
    </w:p>
    <w:p w:rsidR="002D7276" w:rsidRPr="00822B31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 xml:space="preserve">4) выдача (направление) результата предоставления муниципальной услуги. </w:t>
      </w:r>
    </w:p>
    <w:p w:rsidR="002D7276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D7276" w:rsidRPr="00E8305A" w:rsidRDefault="002D7276" w:rsidP="002B761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2. Блок-схема описания административного процесса предоставления муниципальной услуги приведена в приложении № 3 к настоящему регламенту.</w:t>
      </w:r>
    </w:p>
    <w:p w:rsidR="002D7276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27"/>
      <w:bookmarkEnd w:id="5"/>
    </w:p>
    <w:p w:rsidR="002D7276" w:rsidRDefault="002D7276" w:rsidP="002B761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553C6">
        <w:rPr>
          <w:rFonts w:ascii="Times New Roman" w:hAnsi="Times New Roman" w:cs="Times New Roman"/>
          <w:sz w:val="28"/>
          <w:szCs w:val="28"/>
        </w:rPr>
        <w:t xml:space="preserve">. Приём заявления и прилагаемых к нему документов </w:t>
      </w:r>
      <w:bookmarkEnd w:id="6"/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услуги.</w:t>
      </w:r>
    </w:p>
    <w:p w:rsidR="002D7276" w:rsidRPr="00E553C6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553C6">
        <w:rPr>
          <w:rFonts w:ascii="Times New Roman" w:hAnsi="Times New Roman" w:cs="Times New Roman"/>
          <w:sz w:val="28"/>
          <w:szCs w:val="28"/>
        </w:rPr>
        <w:t xml:space="preserve">1. Основанием для начала административной процедуры является обращение заявителя в администрацию </w:t>
      </w:r>
      <w:r>
        <w:rPr>
          <w:rFonts w:ascii="Times New Roman" w:hAnsi="Times New Roman" w:cs="Times New Roman"/>
          <w:sz w:val="28"/>
          <w:szCs w:val="28"/>
        </w:rPr>
        <w:t>Незамаевского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Павловского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района, в «МФЦ» с заявлением и приложенными к 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документами, </w:t>
      </w:r>
      <w:r w:rsidRPr="00E553C6">
        <w:rPr>
          <w:rFonts w:ascii="Times New Roman" w:hAnsi="Times New Roman" w:cs="Times New Roman"/>
          <w:sz w:val="28"/>
          <w:szCs w:val="28"/>
        </w:rPr>
        <w:t>предусмотренными настоящим Административным регламентом.</w:t>
      </w:r>
    </w:p>
    <w:p w:rsidR="002D7276" w:rsidRPr="00E553C6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272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553C6">
        <w:rPr>
          <w:rFonts w:ascii="Times New Roman" w:hAnsi="Times New Roman" w:cs="Times New Roman"/>
          <w:sz w:val="28"/>
          <w:szCs w:val="28"/>
        </w:rPr>
        <w:t xml:space="preserve">2. </w:t>
      </w:r>
      <w:bookmarkStart w:id="8" w:name="sub_1028"/>
      <w:r w:rsidRPr="00E553C6">
        <w:rPr>
          <w:rFonts w:ascii="Times New Roman" w:hAnsi="Times New Roman" w:cs="Times New Roman"/>
          <w:sz w:val="28"/>
          <w:szCs w:val="28"/>
        </w:rPr>
        <w:t xml:space="preserve">При приёме заявления и прилагаемых к нему документов  специалист администрации </w:t>
      </w:r>
      <w:r>
        <w:rPr>
          <w:rFonts w:ascii="Times New Roman" w:hAnsi="Times New Roman" w:cs="Times New Roman"/>
          <w:sz w:val="28"/>
          <w:szCs w:val="28"/>
        </w:rPr>
        <w:t>Незамаевского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Павловского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района, работник  «МФЦ»:</w:t>
      </w:r>
    </w:p>
    <w:p w:rsidR="002D7276" w:rsidRPr="00E553C6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3C6">
        <w:rPr>
          <w:rFonts w:ascii="Times New Roman" w:hAnsi="Times New Roman" w:cs="Times New Roman"/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2D7276" w:rsidRPr="00E553C6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3C6">
        <w:rPr>
          <w:rFonts w:ascii="Times New Roman" w:hAnsi="Times New Roman" w:cs="Times New Roman"/>
          <w:sz w:val="28"/>
          <w:szCs w:val="28"/>
        </w:rPr>
        <w:t>проверяет наличие всех необходимых документов исходя из соответствующего перечня документов, необходимых для предоставления муниципальной услуги;</w:t>
      </w:r>
    </w:p>
    <w:p w:rsidR="002D7276" w:rsidRPr="00E553C6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3C6">
        <w:rPr>
          <w:rFonts w:ascii="Times New Roman" w:hAnsi="Times New Roman" w:cs="Times New Roman"/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2D7276" w:rsidRPr="00E553C6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3C6">
        <w:rPr>
          <w:rFonts w:ascii="Times New Roman" w:hAnsi="Times New Roman" w:cs="Times New Roman"/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определённых законодательством должностных лиц;</w:t>
      </w:r>
    </w:p>
    <w:p w:rsidR="002D7276" w:rsidRPr="00E553C6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3C6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:rsidR="002D7276" w:rsidRPr="00E553C6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3C6">
        <w:rPr>
          <w:rFonts w:ascii="Times New Roman" w:hAnsi="Times New Roman" w:cs="Times New Roman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2D7276" w:rsidRPr="00E553C6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3C6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зачёркнутых слов и иных не оговоренных в них исправлений;</w:t>
      </w:r>
    </w:p>
    <w:p w:rsidR="002D7276" w:rsidRPr="00E553C6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3C6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2D7276" w:rsidRPr="00E553C6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3C6">
        <w:rPr>
          <w:rFonts w:ascii="Times New Roman" w:hAnsi="Times New Roman" w:cs="Times New Roman"/>
          <w:sz w:val="28"/>
          <w:szCs w:val="28"/>
        </w:rPr>
        <w:t>документы не имеют серьёзных повреждений, наличие которых не позволяет однозначно истолковать их содержание;</w:t>
      </w:r>
    </w:p>
    <w:p w:rsidR="002D7276" w:rsidRPr="00E553C6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3C6">
        <w:rPr>
          <w:rFonts w:ascii="Times New Roman" w:hAnsi="Times New Roman" w:cs="Times New Roman"/>
          <w:sz w:val="28"/>
          <w:szCs w:val="28"/>
        </w:rPr>
        <w:t>срок действия документов не истёк;</w:t>
      </w:r>
    </w:p>
    <w:p w:rsidR="002D7276" w:rsidRPr="00E553C6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3C6">
        <w:rPr>
          <w:rFonts w:ascii="Times New Roman" w:hAnsi="Times New Roman" w:cs="Times New Roman"/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2D7276" w:rsidRPr="00E553C6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3C6">
        <w:rPr>
          <w:rFonts w:ascii="Times New Roman" w:hAnsi="Times New Roman" w:cs="Times New Roman"/>
          <w:sz w:val="28"/>
          <w:szCs w:val="28"/>
        </w:rPr>
        <w:t>документы представлены в полном объёме;</w:t>
      </w:r>
    </w:p>
    <w:p w:rsidR="002D7276" w:rsidRPr="00E553C6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3C6">
        <w:rPr>
          <w:rFonts w:ascii="Times New Roman" w:hAnsi="Times New Roman" w:cs="Times New Roman"/>
          <w:sz w:val="28"/>
          <w:szCs w:val="28"/>
        </w:rPr>
        <w:t xml:space="preserve">в случае предоставления документов, предусмотренных </w:t>
      </w:r>
      <w:hyperlink r:id="rId13" w:history="1">
        <w:r w:rsidRPr="00E553C6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E553C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услуг», осуществляет их бесплатное копирование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2D7276" w:rsidRPr="00E553C6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3C6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приёме документов оформляет с использованием системы электронной очереди расписку о приёме документов.</w:t>
      </w:r>
    </w:p>
    <w:p w:rsidR="002D7276" w:rsidRPr="00E553C6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553C6">
        <w:rPr>
          <w:rFonts w:ascii="Times New Roman" w:hAnsi="Times New Roman" w:cs="Times New Roman"/>
          <w:sz w:val="28"/>
          <w:szCs w:val="28"/>
        </w:rPr>
        <w:t>Поступившее заявление в МФЦ работник «МФЦ» оформляет с использованием системы электронной очереди, выдаёт расписку о приёме документов по установленной форме в 2 экземплярах. В расписке указываются:</w:t>
      </w:r>
    </w:p>
    <w:p w:rsidR="002D7276" w:rsidRPr="00E553C6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553C6">
        <w:rPr>
          <w:rFonts w:ascii="Times New Roman" w:hAnsi="Times New Roman" w:cs="Times New Roman"/>
          <w:sz w:val="28"/>
          <w:szCs w:val="28"/>
        </w:rPr>
        <w:t>дата представления документов;</w:t>
      </w:r>
    </w:p>
    <w:p w:rsidR="002D7276" w:rsidRPr="00E553C6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553C6">
        <w:rPr>
          <w:rFonts w:ascii="Times New Roman" w:hAnsi="Times New Roman" w:cs="Times New Roman"/>
          <w:sz w:val="28"/>
          <w:szCs w:val="28"/>
        </w:rPr>
        <w:t>Ф.И.О. заявителя (лиц по доверенности);</w:t>
      </w:r>
    </w:p>
    <w:p w:rsidR="002D7276" w:rsidRPr="00E553C6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553C6"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:rsidR="002D7276" w:rsidRPr="00E553C6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553C6">
        <w:rPr>
          <w:rFonts w:ascii="Times New Roman" w:hAnsi="Times New Roman" w:cs="Times New Roman"/>
          <w:sz w:val="28"/>
          <w:szCs w:val="28"/>
        </w:rPr>
        <w:t>адрес объекта;</w:t>
      </w:r>
    </w:p>
    <w:p w:rsidR="002D7276" w:rsidRPr="00E553C6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553C6">
        <w:rPr>
          <w:rFonts w:ascii="Times New Roman" w:hAnsi="Times New Roman" w:cs="Times New Roman"/>
          <w:sz w:val="28"/>
          <w:szCs w:val="28"/>
        </w:rPr>
        <w:t>перечень документов с указанием их наименования, реквизитов;</w:t>
      </w:r>
    </w:p>
    <w:p w:rsidR="002D7276" w:rsidRPr="00E553C6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553C6">
        <w:rPr>
          <w:rFonts w:ascii="Times New Roman" w:hAnsi="Times New Roman" w:cs="Times New Roman"/>
          <w:sz w:val="28"/>
          <w:szCs w:val="28"/>
        </w:rPr>
        <w:t>количество экземпляров каждого из представленных документов (подлинных экземпляров и их копий);</w:t>
      </w:r>
    </w:p>
    <w:p w:rsidR="002D7276" w:rsidRPr="00E553C6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553C6">
        <w:rPr>
          <w:rFonts w:ascii="Times New Roman" w:hAnsi="Times New Roman" w:cs="Times New Roman"/>
          <w:sz w:val="28"/>
          <w:szCs w:val="28"/>
        </w:rPr>
        <w:t>максимальный срок оказания муниципальной услуги;</w:t>
      </w:r>
    </w:p>
    <w:p w:rsidR="002D7276" w:rsidRPr="00E553C6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553C6">
        <w:rPr>
          <w:rFonts w:ascii="Times New Roman" w:hAnsi="Times New Roman" w:cs="Times New Roman"/>
          <w:sz w:val="28"/>
          <w:szCs w:val="28"/>
        </w:rPr>
        <w:t>фамилия и инициалы работника, принявшего документы, а также его подпись;</w:t>
      </w:r>
    </w:p>
    <w:p w:rsidR="002D7276" w:rsidRPr="00E553C6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553C6">
        <w:rPr>
          <w:rFonts w:ascii="Times New Roman" w:hAnsi="Times New Roman" w:cs="Times New Roman"/>
          <w:sz w:val="28"/>
          <w:szCs w:val="28"/>
        </w:rPr>
        <w:t>иные данные.</w:t>
      </w:r>
    </w:p>
    <w:p w:rsidR="002D7276" w:rsidRPr="00E553C6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553C6">
        <w:rPr>
          <w:rFonts w:ascii="Times New Roman" w:hAnsi="Times New Roman" w:cs="Times New Roman"/>
          <w:sz w:val="28"/>
          <w:szCs w:val="28"/>
        </w:rPr>
        <w:t>Далее работник  «МФЦ» передаёт заявителю первый экземпляр расписки, второй - помещает в пакет принятых документов.</w:t>
      </w:r>
    </w:p>
    <w:p w:rsidR="002D7276" w:rsidRPr="00E553C6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553C6">
        <w:rPr>
          <w:rFonts w:ascii="Times New Roman" w:hAnsi="Times New Roman" w:cs="Times New Roman"/>
          <w:sz w:val="28"/>
          <w:szCs w:val="28"/>
        </w:rPr>
        <w:t xml:space="preserve">Заявитель, представивший документы для получения муниципальной услуги, в обязательном порядке информируется специалистом администрации </w:t>
      </w:r>
      <w:r>
        <w:rPr>
          <w:rFonts w:ascii="Times New Roman" w:hAnsi="Times New Roman" w:cs="Times New Roman"/>
          <w:sz w:val="28"/>
          <w:szCs w:val="28"/>
        </w:rPr>
        <w:t>Незамаевского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Павловского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района, работником «МФЦ»:</w:t>
      </w:r>
    </w:p>
    <w:p w:rsidR="002D7276" w:rsidRPr="00E553C6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3C6">
        <w:rPr>
          <w:rFonts w:ascii="Times New Roman" w:hAnsi="Times New Roman" w:cs="Times New Roman"/>
          <w:sz w:val="28"/>
          <w:szCs w:val="28"/>
        </w:rPr>
        <w:t>о сроке предоставления муниципальной услуги;</w:t>
      </w:r>
    </w:p>
    <w:p w:rsidR="002D7276" w:rsidRPr="00E553C6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3C6">
        <w:rPr>
          <w:rFonts w:ascii="Times New Roman" w:hAnsi="Times New Roman" w:cs="Times New Roman"/>
          <w:sz w:val="28"/>
          <w:szCs w:val="28"/>
        </w:rPr>
        <w:t>о возможности отказа в предоставлении муниципальной услуги.</w:t>
      </w:r>
    </w:p>
    <w:p w:rsidR="002D7276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553C6">
        <w:rPr>
          <w:rFonts w:ascii="Times New Roman" w:hAnsi="Times New Roman" w:cs="Times New Roman"/>
          <w:sz w:val="28"/>
          <w:szCs w:val="28"/>
        </w:rPr>
        <w:t>Выдача заявителю расписки подтверждает факт приёма работником  «МФЦ» комплекта документов от заявителя.</w:t>
      </w:r>
    </w:p>
    <w:p w:rsidR="002D7276" w:rsidRPr="00E553C6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553C6">
        <w:rPr>
          <w:rFonts w:ascii="Times New Roman" w:hAnsi="Times New Roman" w:cs="Times New Roman"/>
          <w:sz w:val="28"/>
          <w:szCs w:val="28"/>
        </w:rPr>
        <w:t>В день приёма заявления пакет документов вместе с реестром приёма-пе</w:t>
      </w:r>
      <w:r>
        <w:rPr>
          <w:rFonts w:ascii="Times New Roman" w:hAnsi="Times New Roman" w:cs="Times New Roman"/>
          <w:sz w:val="28"/>
          <w:szCs w:val="28"/>
        </w:rPr>
        <w:t xml:space="preserve">редачи документов передаётся в </w:t>
      </w:r>
      <w:r w:rsidRPr="00E553C6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ю Незамаевского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Павловского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района на основании реестра, который составляется в 2 экземплярах и содержит дату и время передачи.</w:t>
      </w:r>
    </w:p>
    <w:p w:rsidR="002D7276" w:rsidRPr="00E553C6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553C6">
        <w:rPr>
          <w:rFonts w:ascii="Times New Roman" w:hAnsi="Times New Roman" w:cs="Times New Roman"/>
          <w:sz w:val="28"/>
          <w:szCs w:val="28"/>
        </w:rPr>
        <w:t xml:space="preserve">После регистрации заявления, специалист администрации </w:t>
      </w:r>
      <w:r>
        <w:rPr>
          <w:rFonts w:ascii="Times New Roman" w:hAnsi="Times New Roman" w:cs="Times New Roman"/>
          <w:sz w:val="28"/>
          <w:szCs w:val="28"/>
        </w:rPr>
        <w:t>Незамаевского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Павловского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района, ответственный за регистрацию входящей корреспонденции, передаёт его на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Pr="00E553C6">
        <w:rPr>
          <w:rFonts w:ascii="Times New Roman" w:hAnsi="Times New Roman" w:cs="Times New Roman"/>
          <w:sz w:val="28"/>
          <w:szCs w:val="28"/>
        </w:rPr>
        <w:t xml:space="preserve"> администрации поселения, либо лицу, его замещающему.</w:t>
      </w:r>
    </w:p>
    <w:p w:rsidR="002D7276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274"/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Pr="00E553C6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приём заявления и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53C6">
        <w:rPr>
          <w:rFonts w:ascii="Times New Roman" w:hAnsi="Times New Roman" w:cs="Times New Roman"/>
          <w:sz w:val="28"/>
          <w:szCs w:val="28"/>
        </w:rPr>
        <w:t xml:space="preserve">  передача пакета документов из  «МФЦ» в администрацию </w:t>
      </w:r>
      <w:r>
        <w:rPr>
          <w:rFonts w:ascii="Times New Roman" w:hAnsi="Times New Roman" w:cs="Times New Roman"/>
          <w:sz w:val="28"/>
          <w:szCs w:val="28"/>
        </w:rPr>
        <w:t>Незамаевского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Павловского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53C6">
        <w:rPr>
          <w:rFonts w:ascii="Times New Roman" w:hAnsi="Times New Roman" w:cs="Times New Roman"/>
          <w:sz w:val="28"/>
          <w:szCs w:val="28"/>
        </w:rPr>
        <w:t xml:space="preserve"> передача заявления и прилагаемых документов на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Pr="00E553C6">
        <w:rPr>
          <w:rFonts w:ascii="Times New Roman" w:hAnsi="Times New Roman" w:cs="Times New Roman"/>
          <w:sz w:val="28"/>
          <w:szCs w:val="28"/>
        </w:rPr>
        <w:t>администрации поселения либо лицу его замещающему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44A5E">
        <w:rPr>
          <w:sz w:val="28"/>
          <w:szCs w:val="28"/>
        </w:rPr>
        <w:t>М</w:t>
      </w:r>
      <w:r w:rsidRPr="00444A5E">
        <w:rPr>
          <w:rFonts w:ascii="Times New Roman" w:hAnsi="Times New Roman" w:cs="Times New Roman"/>
          <w:sz w:val="28"/>
          <w:szCs w:val="28"/>
        </w:rPr>
        <w:t xml:space="preserve">аксимальный срок исполнения административной процедуры – 1 </w:t>
      </w:r>
      <w:r>
        <w:rPr>
          <w:rFonts w:ascii="Times New Roman" w:hAnsi="Times New Roman" w:cs="Times New Roman"/>
          <w:sz w:val="28"/>
          <w:szCs w:val="28"/>
        </w:rPr>
        <w:t>рабочий</w:t>
      </w:r>
      <w:r w:rsidRPr="00444A5E">
        <w:rPr>
          <w:rFonts w:ascii="Times New Roman" w:hAnsi="Times New Roman" w:cs="Times New Roman"/>
          <w:sz w:val="28"/>
          <w:szCs w:val="28"/>
        </w:rPr>
        <w:t xml:space="preserve"> день с даты поступления заявления.</w:t>
      </w:r>
      <w:bookmarkEnd w:id="9"/>
    </w:p>
    <w:p w:rsidR="002D7276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D7276" w:rsidRPr="00E8305A" w:rsidRDefault="002D7276" w:rsidP="002B761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553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8305A">
        <w:rPr>
          <w:rFonts w:ascii="Times New Roman" w:hAnsi="Times New Roman" w:cs="Times New Roman"/>
          <w:sz w:val="28"/>
          <w:szCs w:val="28"/>
        </w:rPr>
        <w:t>ормирование необходимого пакета документов для рассмотрения заявления о предоставлении муниципальной услуги;</w:t>
      </w:r>
    </w:p>
    <w:p w:rsidR="002D7276" w:rsidRPr="00E553C6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281"/>
      <w:bookmarkEnd w:id="8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553C6">
        <w:rPr>
          <w:rFonts w:ascii="Times New Roman" w:hAnsi="Times New Roman" w:cs="Times New Roman"/>
          <w:sz w:val="28"/>
          <w:szCs w:val="28"/>
        </w:rPr>
        <w:t xml:space="preserve">1. Основанием для начала административной процедуры является принятие специалистом администрации </w:t>
      </w:r>
      <w:r>
        <w:rPr>
          <w:rFonts w:ascii="Times New Roman" w:hAnsi="Times New Roman" w:cs="Times New Roman"/>
          <w:sz w:val="28"/>
          <w:szCs w:val="28"/>
        </w:rPr>
        <w:t>Незамаевского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Павловского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района заявления и</w:t>
      </w:r>
      <w:r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 из </w:t>
      </w:r>
      <w:r w:rsidRPr="00E553C6">
        <w:rPr>
          <w:rFonts w:ascii="Times New Roman" w:hAnsi="Times New Roman" w:cs="Times New Roman"/>
          <w:sz w:val="28"/>
          <w:szCs w:val="28"/>
        </w:rPr>
        <w:t>«МФЦ».</w:t>
      </w:r>
    </w:p>
    <w:bookmarkEnd w:id="10"/>
    <w:p w:rsidR="002D7276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 Незамаевского </w:t>
      </w:r>
      <w:r w:rsidRPr="00E553C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Павловского </w:t>
      </w:r>
      <w:r w:rsidRPr="00E553C6">
        <w:rPr>
          <w:rFonts w:ascii="Times New Roman" w:hAnsi="Times New Roman" w:cs="Times New Roman"/>
          <w:sz w:val="28"/>
          <w:szCs w:val="28"/>
        </w:rPr>
        <w:t>района проводит предварительный анализ документов и назначает ответственное лицо по рассмотрению заявления и подготовке проекта решения:</w:t>
      </w:r>
    </w:p>
    <w:p w:rsidR="002D7276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а) </w:t>
      </w:r>
      <w:r w:rsidRPr="00065211">
        <w:rPr>
          <w:rFonts w:ascii="Times New Roman" w:hAnsi="Times New Roman" w:cs="Times New Roman"/>
          <w:sz w:val="28"/>
          <w:szCs w:val="28"/>
        </w:rPr>
        <w:t>о присвоении объекту адресации адреса или аннулировании его адреса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7276" w:rsidRPr="00E553C6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065211">
        <w:rPr>
          <w:rFonts w:ascii="Times New Roman" w:hAnsi="Times New Roman" w:cs="Times New Roman"/>
          <w:sz w:val="28"/>
          <w:szCs w:val="28"/>
        </w:rPr>
        <w:t>об отказе в таком присвоении или аннулировании адреса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7276" w:rsidRPr="00E553C6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282"/>
      <w:r w:rsidRPr="00871742">
        <w:rPr>
          <w:rFonts w:ascii="Times New Roman" w:hAnsi="Times New Roman" w:cs="Times New Roman"/>
          <w:sz w:val="28"/>
          <w:szCs w:val="28"/>
        </w:rPr>
        <w:t xml:space="preserve">         2. Специалист, ответственный</w:t>
      </w:r>
      <w:r w:rsidRPr="00E553C6">
        <w:rPr>
          <w:rFonts w:ascii="Times New Roman" w:hAnsi="Times New Roman" w:cs="Times New Roman"/>
          <w:sz w:val="28"/>
          <w:szCs w:val="28"/>
        </w:rPr>
        <w:t xml:space="preserve"> за рассмотрение заявления, проводит анализ пакета документов. При наличии оснований для отказа в предоставлении муниципальной услуги,  принимает решение об отказе в предоставлении муниципальной услуги не позднее 10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Pr="00E553C6">
        <w:rPr>
          <w:rFonts w:ascii="Times New Roman" w:hAnsi="Times New Roman" w:cs="Times New Roman"/>
          <w:sz w:val="28"/>
          <w:szCs w:val="28"/>
        </w:rPr>
        <w:t xml:space="preserve"> дней с момента выявления обстоятельств, являющихся основанием для отказа.</w:t>
      </w:r>
    </w:p>
    <w:bookmarkEnd w:id="11"/>
    <w:p w:rsidR="002D7276" w:rsidRPr="00E553C6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553C6">
        <w:rPr>
          <w:rFonts w:ascii="Times New Roman" w:hAnsi="Times New Roman" w:cs="Times New Roman"/>
          <w:sz w:val="28"/>
          <w:szCs w:val="28"/>
        </w:rPr>
        <w:t xml:space="preserve">При принятии решения об отказе в предоставлении муниципальной услуги специалистом администрации </w:t>
      </w:r>
      <w:r>
        <w:rPr>
          <w:rFonts w:ascii="Times New Roman" w:hAnsi="Times New Roman" w:cs="Times New Roman"/>
          <w:sz w:val="28"/>
          <w:szCs w:val="28"/>
        </w:rPr>
        <w:t>Незамаевского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Павловского района</w:t>
      </w:r>
      <w:r w:rsidRPr="00E553C6">
        <w:rPr>
          <w:rFonts w:ascii="Times New Roman" w:hAnsi="Times New Roman" w:cs="Times New Roman"/>
          <w:sz w:val="28"/>
          <w:szCs w:val="28"/>
        </w:rPr>
        <w:t xml:space="preserve"> в течение 5 дней готовится соответствующее письмо об отказе в предоставлении муниципальной у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553C6">
        <w:rPr>
          <w:rFonts w:ascii="Times New Roman" w:hAnsi="Times New Roman" w:cs="Times New Roman"/>
          <w:sz w:val="28"/>
          <w:szCs w:val="28"/>
        </w:rPr>
        <w:t>луги с указанием причин, которое:</w:t>
      </w:r>
    </w:p>
    <w:p w:rsidR="002D7276" w:rsidRPr="00E553C6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283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3C6">
        <w:rPr>
          <w:rFonts w:ascii="Times New Roman" w:hAnsi="Times New Roman" w:cs="Times New Roman"/>
          <w:sz w:val="28"/>
          <w:szCs w:val="28"/>
        </w:rPr>
        <w:t>согласовывается с</w:t>
      </w:r>
      <w:r>
        <w:rPr>
          <w:rFonts w:ascii="Times New Roman" w:hAnsi="Times New Roman" w:cs="Times New Roman"/>
          <w:sz w:val="28"/>
          <w:szCs w:val="28"/>
        </w:rPr>
        <w:t xml:space="preserve"> специалистами администрации</w:t>
      </w:r>
      <w:r w:rsidRPr="00E553C6">
        <w:rPr>
          <w:rFonts w:ascii="Times New Roman" w:hAnsi="Times New Roman" w:cs="Times New Roman"/>
          <w:sz w:val="28"/>
          <w:szCs w:val="28"/>
        </w:rPr>
        <w:t xml:space="preserve"> и подписывается главой </w:t>
      </w:r>
      <w:r>
        <w:rPr>
          <w:rFonts w:ascii="Times New Roman" w:hAnsi="Times New Roman" w:cs="Times New Roman"/>
          <w:sz w:val="28"/>
          <w:szCs w:val="28"/>
        </w:rPr>
        <w:t>Незамаевского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Павловского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района - 3 дня;</w:t>
      </w:r>
    </w:p>
    <w:p w:rsidR="002D7276" w:rsidRPr="00E553C6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3C6">
        <w:rPr>
          <w:rFonts w:ascii="Times New Roman" w:hAnsi="Times New Roman" w:cs="Times New Roman"/>
          <w:sz w:val="28"/>
          <w:szCs w:val="28"/>
        </w:rPr>
        <w:t>передаётся в «МФЦ» - 1 день.</w:t>
      </w:r>
    </w:p>
    <w:p w:rsidR="002D7276" w:rsidRPr="00E553C6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553C6">
        <w:rPr>
          <w:rFonts w:ascii="Times New Roman" w:hAnsi="Times New Roman" w:cs="Times New Roman"/>
          <w:sz w:val="28"/>
          <w:szCs w:val="28"/>
        </w:rPr>
        <w:t>3. В случае непредставления заявителем по собственной инициативе документов, находящихся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подготавливаются межведомственные запросы в соответствующие органы.</w:t>
      </w:r>
    </w:p>
    <w:bookmarkEnd w:id="12"/>
    <w:p w:rsidR="002D7276" w:rsidRPr="00E553C6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553C6">
        <w:rPr>
          <w:rFonts w:ascii="Times New Roman" w:hAnsi="Times New Roman" w:cs="Times New Roman"/>
          <w:sz w:val="28"/>
          <w:szCs w:val="28"/>
        </w:rPr>
        <w:t xml:space="preserve">Межведомственные запросы оформляются в соответствии с требованиями, установленными </w:t>
      </w:r>
      <w:hyperlink r:id="rId14" w:history="1">
        <w:r w:rsidRPr="00E553C6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E553C6">
        <w:rPr>
          <w:rFonts w:ascii="Times New Roman" w:hAnsi="Times New Roman" w:cs="Times New Roman"/>
          <w:sz w:val="28"/>
          <w:szCs w:val="28"/>
        </w:rPr>
        <w:t xml:space="preserve"> от 27.07.2010 № 210-ФЗ «Об организации предоставления государственных и муниципальных услуг».</w:t>
      </w:r>
    </w:p>
    <w:p w:rsidR="002D7276" w:rsidRPr="00E553C6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553C6">
        <w:rPr>
          <w:rFonts w:ascii="Times New Roman" w:hAnsi="Times New Roman" w:cs="Times New Roman"/>
          <w:sz w:val="28"/>
          <w:szCs w:val="28"/>
        </w:rPr>
        <w:t>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каналам.</w:t>
      </w:r>
    </w:p>
    <w:p w:rsidR="002D7276" w:rsidRPr="00E553C6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553C6">
        <w:rPr>
          <w:rFonts w:ascii="Times New Roman" w:hAnsi="Times New Roman" w:cs="Times New Roman"/>
          <w:sz w:val="28"/>
          <w:szCs w:val="28"/>
        </w:rPr>
        <w:t>Также допускается направление запросов в бумажном виде (по факсу, либо посредством курьера).</w:t>
      </w:r>
    </w:p>
    <w:p w:rsidR="002D7276" w:rsidRPr="00E553C6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284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553C6">
        <w:rPr>
          <w:rFonts w:ascii="Times New Roman" w:hAnsi="Times New Roman" w:cs="Times New Roman"/>
          <w:sz w:val="28"/>
          <w:szCs w:val="28"/>
        </w:rPr>
        <w:t xml:space="preserve">4. Конечным результатом административной процедуры является рассмотрение заявления и прилагаемых к нему документов в администрации </w:t>
      </w:r>
      <w:r>
        <w:rPr>
          <w:rFonts w:ascii="Times New Roman" w:hAnsi="Times New Roman" w:cs="Times New Roman"/>
          <w:sz w:val="28"/>
          <w:szCs w:val="28"/>
        </w:rPr>
        <w:t>Незамаевского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Павловского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района, формирование и направление администрацией </w:t>
      </w:r>
      <w:r>
        <w:rPr>
          <w:rFonts w:ascii="Times New Roman" w:hAnsi="Times New Roman" w:cs="Times New Roman"/>
          <w:sz w:val="28"/>
          <w:szCs w:val="28"/>
        </w:rPr>
        <w:t>Незамаевского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r>
        <w:rPr>
          <w:rFonts w:ascii="Times New Roman" w:hAnsi="Times New Roman" w:cs="Times New Roman"/>
          <w:sz w:val="28"/>
          <w:szCs w:val="28"/>
        </w:rPr>
        <w:t>Павловского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района межведомственных запросов, принятие решения  </w:t>
      </w:r>
      <w:r w:rsidRPr="00065211">
        <w:rPr>
          <w:rFonts w:ascii="Times New Roman" w:hAnsi="Times New Roman" w:cs="Times New Roman"/>
          <w:sz w:val="28"/>
          <w:szCs w:val="28"/>
        </w:rPr>
        <w:t>о присвоении объекту адресации адреса или аннулировании его адреса</w:t>
      </w:r>
      <w:r>
        <w:rPr>
          <w:rFonts w:ascii="Times New Roman" w:hAnsi="Times New Roman" w:cs="Times New Roman"/>
          <w:sz w:val="28"/>
          <w:szCs w:val="28"/>
        </w:rPr>
        <w:t xml:space="preserve"> либо         </w:t>
      </w:r>
      <w:r w:rsidRPr="00065211">
        <w:rPr>
          <w:rFonts w:ascii="Times New Roman" w:hAnsi="Times New Roman" w:cs="Times New Roman"/>
          <w:sz w:val="28"/>
          <w:szCs w:val="28"/>
        </w:rPr>
        <w:t>об отказе в таком присвоении или аннулировании адреса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7276" w:rsidRPr="00E8305A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44A5E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– </w:t>
      </w:r>
      <w:r>
        <w:rPr>
          <w:rFonts w:ascii="Times New Roman" w:hAnsi="Times New Roman" w:cs="Times New Roman"/>
          <w:sz w:val="28"/>
          <w:szCs w:val="28"/>
        </w:rPr>
        <w:t xml:space="preserve">5рабочих </w:t>
      </w:r>
      <w:r w:rsidRPr="007E5A75">
        <w:rPr>
          <w:rFonts w:ascii="Times New Roman" w:hAnsi="Times New Roman" w:cs="Times New Roman"/>
          <w:sz w:val="28"/>
          <w:szCs w:val="28"/>
        </w:rPr>
        <w:t xml:space="preserve"> дней с даты поступления заявления.</w:t>
      </w:r>
    </w:p>
    <w:p w:rsidR="002D7276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D7276" w:rsidRPr="00E8305A" w:rsidRDefault="002D7276" w:rsidP="002B761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</w:t>
      </w:r>
      <w:r w:rsidRPr="00E8305A">
        <w:rPr>
          <w:rFonts w:ascii="Times New Roman" w:hAnsi="Times New Roman" w:cs="Times New Roman"/>
          <w:sz w:val="28"/>
          <w:szCs w:val="28"/>
        </w:rPr>
        <w:t>ассмотрение заявления и формирование результата муниципальной услуги, в соответствии с запросом заявителя;</w:t>
      </w:r>
    </w:p>
    <w:p w:rsidR="002D7276" w:rsidRPr="00E553C6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29"/>
      <w:bookmarkStart w:id="15" w:name="sub_10291"/>
      <w:bookmarkStart w:id="16" w:name="sub_1030"/>
      <w:bookmarkEnd w:id="13"/>
      <w:bookmarkEnd w:id="14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553C6">
        <w:rPr>
          <w:rFonts w:ascii="Times New Roman" w:hAnsi="Times New Roman" w:cs="Times New Roman"/>
          <w:sz w:val="28"/>
          <w:szCs w:val="28"/>
        </w:rPr>
        <w:t xml:space="preserve">1. Основание для начала административной процедуры является принятие решения  </w:t>
      </w:r>
      <w:r w:rsidRPr="00065211">
        <w:rPr>
          <w:rFonts w:ascii="Times New Roman" w:hAnsi="Times New Roman" w:cs="Times New Roman"/>
          <w:sz w:val="28"/>
          <w:szCs w:val="28"/>
        </w:rPr>
        <w:t>о присвоении объекту адресации адреса или аннулировании его адреса</w:t>
      </w:r>
      <w:r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065211">
        <w:rPr>
          <w:rFonts w:ascii="Times New Roman" w:hAnsi="Times New Roman" w:cs="Times New Roman"/>
          <w:sz w:val="28"/>
          <w:szCs w:val="28"/>
        </w:rPr>
        <w:t>об отказе в таком присвоении или аннулировании адреса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7276" w:rsidRPr="00E553C6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292"/>
      <w:bookmarkEnd w:id="15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553C6">
        <w:rPr>
          <w:rFonts w:ascii="Times New Roman" w:hAnsi="Times New Roman" w:cs="Times New Roman"/>
          <w:sz w:val="28"/>
          <w:szCs w:val="28"/>
        </w:rPr>
        <w:t xml:space="preserve">2. Подготовка специалистом администрации </w:t>
      </w:r>
      <w:r>
        <w:rPr>
          <w:rFonts w:ascii="Times New Roman" w:hAnsi="Times New Roman" w:cs="Times New Roman"/>
          <w:sz w:val="28"/>
          <w:szCs w:val="28"/>
        </w:rPr>
        <w:t>Незамаевского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Павловского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065211">
        <w:rPr>
          <w:rFonts w:ascii="Times New Roman" w:hAnsi="Times New Roman" w:cs="Times New Roman"/>
          <w:sz w:val="28"/>
          <w:szCs w:val="28"/>
        </w:rPr>
        <w:t>присвоении объекту адресации адреса или аннулировании его адреса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17"/>
    <w:p w:rsidR="002D7276" w:rsidRPr="00E553C6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553C6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предоставлении муниципальной услуги специалист администрации </w:t>
      </w:r>
      <w:r>
        <w:rPr>
          <w:rFonts w:ascii="Times New Roman" w:hAnsi="Times New Roman" w:cs="Times New Roman"/>
          <w:sz w:val="28"/>
          <w:szCs w:val="28"/>
        </w:rPr>
        <w:t>Незамаевского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Павловского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района, при наличии полученных сведений на направленные межведомственные запросы:</w:t>
      </w:r>
    </w:p>
    <w:p w:rsidR="002D7276" w:rsidRPr="00E553C6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3C6">
        <w:rPr>
          <w:rFonts w:ascii="Times New Roman" w:hAnsi="Times New Roman" w:cs="Times New Roman"/>
          <w:sz w:val="28"/>
          <w:szCs w:val="28"/>
        </w:rPr>
        <w:t xml:space="preserve">осуществляет подготовку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065211">
        <w:rPr>
          <w:rFonts w:ascii="Times New Roman" w:hAnsi="Times New Roman" w:cs="Times New Roman"/>
          <w:sz w:val="28"/>
          <w:szCs w:val="28"/>
        </w:rPr>
        <w:t>присвоении объекту адресации адреса или аннулировании его адреса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7276" w:rsidRPr="00E553C6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3C6">
        <w:rPr>
          <w:rFonts w:ascii="Times New Roman" w:hAnsi="Times New Roman" w:cs="Times New Roman"/>
          <w:sz w:val="28"/>
          <w:szCs w:val="28"/>
        </w:rPr>
        <w:t xml:space="preserve">обеспечивает согласование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065211">
        <w:rPr>
          <w:rFonts w:ascii="Times New Roman" w:hAnsi="Times New Roman" w:cs="Times New Roman"/>
          <w:sz w:val="28"/>
          <w:szCs w:val="28"/>
        </w:rPr>
        <w:t>присвоении объекту адресации адреса или аннулировании его адреса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7276" w:rsidRPr="00E553C6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294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553C6">
        <w:rPr>
          <w:rFonts w:ascii="Times New Roman" w:hAnsi="Times New Roman" w:cs="Times New Roman"/>
          <w:sz w:val="28"/>
          <w:szCs w:val="28"/>
        </w:rPr>
        <w:t xml:space="preserve">3. Согласование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065211">
        <w:rPr>
          <w:rFonts w:ascii="Times New Roman" w:hAnsi="Times New Roman" w:cs="Times New Roman"/>
          <w:sz w:val="28"/>
          <w:szCs w:val="28"/>
        </w:rPr>
        <w:t>присвоении объекту адресации адреса или аннулировании его адреса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53C6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специалистами </w:t>
      </w:r>
      <w:r w:rsidRPr="00E553C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Незамаевского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Павловского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и г</w:t>
      </w:r>
      <w:r w:rsidRPr="00E553C6">
        <w:rPr>
          <w:rFonts w:ascii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sz w:val="28"/>
          <w:szCs w:val="28"/>
        </w:rPr>
        <w:t>Незамаевского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Павловского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18"/>
    <w:p w:rsidR="002D7276" w:rsidRDefault="002D7276" w:rsidP="002B7616">
      <w:pPr>
        <w:pStyle w:val="NoSpacing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</w:t>
      </w:r>
      <w:r w:rsidRPr="00E553C6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065211">
        <w:rPr>
          <w:rFonts w:ascii="Times New Roman" w:hAnsi="Times New Roman" w:cs="Times New Roman"/>
          <w:sz w:val="28"/>
          <w:szCs w:val="28"/>
        </w:rPr>
        <w:t>присвоении объекту адресации адреса или аннулировании его адреса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E553C6">
        <w:rPr>
          <w:rFonts w:ascii="Times New Roman" w:hAnsi="Times New Roman" w:cs="Times New Roman"/>
          <w:sz w:val="28"/>
          <w:szCs w:val="28"/>
        </w:rPr>
        <w:t>исьмо об отказе в предоставлении муниципальной услуги.</w:t>
      </w:r>
    </w:p>
    <w:p w:rsidR="002D7276" w:rsidRPr="00E8305A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44A5E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–</w:t>
      </w:r>
      <w:r>
        <w:rPr>
          <w:rFonts w:ascii="Times New Roman" w:hAnsi="Times New Roman" w:cs="Times New Roman"/>
          <w:sz w:val="28"/>
          <w:szCs w:val="28"/>
        </w:rPr>
        <w:t xml:space="preserve"> 11 рабочих </w:t>
      </w:r>
      <w:r w:rsidRPr="00444A5E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2D7276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D7276" w:rsidRDefault="002D7276" w:rsidP="002B761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</w:t>
      </w:r>
      <w:r w:rsidRPr="00E8305A">
        <w:rPr>
          <w:rFonts w:ascii="Times New Roman" w:hAnsi="Times New Roman" w:cs="Times New Roman"/>
          <w:sz w:val="28"/>
          <w:szCs w:val="28"/>
        </w:rPr>
        <w:t>ыдача (направление)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19" w:name="sub_10301"/>
      <w:bookmarkEnd w:id="16"/>
    </w:p>
    <w:p w:rsidR="002D7276" w:rsidRPr="00E553C6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553C6">
        <w:rPr>
          <w:rFonts w:ascii="Times New Roman" w:hAnsi="Times New Roman" w:cs="Times New Roman"/>
          <w:sz w:val="28"/>
          <w:szCs w:val="28"/>
        </w:rPr>
        <w:t xml:space="preserve">1. Основанием для начала административной процедуры является наличие подписанного </w:t>
      </w:r>
      <w:r>
        <w:rPr>
          <w:rFonts w:ascii="Times New Roman" w:hAnsi="Times New Roman" w:cs="Times New Roman"/>
          <w:sz w:val="28"/>
          <w:szCs w:val="28"/>
        </w:rPr>
        <w:t xml:space="preserve">главой администрации Незамаевского сельского поселения Павловского района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065211">
        <w:rPr>
          <w:rFonts w:ascii="Times New Roman" w:hAnsi="Times New Roman" w:cs="Times New Roman"/>
          <w:sz w:val="28"/>
          <w:szCs w:val="28"/>
        </w:rPr>
        <w:t>присвоении объекту адресации адреса или аннулировании его адреса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53C6">
        <w:rPr>
          <w:rFonts w:ascii="Times New Roman" w:hAnsi="Times New Roman" w:cs="Times New Roman"/>
          <w:sz w:val="28"/>
          <w:szCs w:val="28"/>
        </w:rPr>
        <w:t>либо письма об отказе в предоставлении муниципальной услуги.</w:t>
      </w:r>
    </w:p>
    <w:p w:rsidR="002D7276" w:rsidRPr="00E553C6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302"/>
      <w:bookmarkEnd w:id="19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553C6">
        <w:rPr>
          <w:rFonts w:ascii="Times New Roman" w:hAnsi="Times New Roman" w:cs="Times New Roman"/>
          <w:sz w:val="28"/>
          <w:szCs w:val="28"/>
        </w:rPr>
        <w:t xml:space="preserve">2. Передача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065211">
        <w:rPr>
          <w:rFonts w:ascii="Times New Roman" w:hAnsi="Times New Roman" w:cs="Times New Roman"/>
          <w:sz w:val="28"/>
          <w:szCs w:val="28"/>
        </w:rPr>
        <w:t>присвоении объекту адресации адреса или аннулировании его адреса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3C6">
        <w:rPr>
          <w:rFonts w:ascii="Times New Roman" w:hAnsi="Times New Roman" w:cs="Times New Roman"/>
          <w:sz w:val="28"/>
          <w:szCs w:val="28"/>
        </w:rPr>
        <w:t xml:space="preserve">или письма об отказе в предоставлении муниципальной услуги и пакета документов из администрации </w:t>
      </w:r>
      <w:r>
        <w:rPr>
          <w:rFonts w:ascii="Times New Roman" w:hAnsi="Times New Roman" w:cs="Times New Roman"/>
          <w:sz w:val="28"/>
          <w:szCs w:val="28"/>
        </w:rPr>
        <w:t>Незамаевского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Павловского </w:t>
      </w:r>
      <w:r w:rsidRPr="00E553C6">
        <w:rPr>
          <w:rFonts w:ascii="Times New Roman" w:hAnsi="Times New Roman" w:cs="Times New Roman"/>
          <w:sz w:val="28"/>
          <w:szCs w:val="28"/>
        </w:rPr>
        <w:t xml:space="preserve">района в «МФЦ». </w:t>
      </w:r>
    </w:p>
    <w:bookmarkEnd w:id="20"/>
    <w:p w:rsidR="002D7276" w:rsidRPr="00E553C6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553C6">
        <w:rPr>
          <w:rFonts w:ascii="Times New Roman" w:hAnsi="Times New Roman" w:cs="Times New Roman"/>
          <w:sz w:val="28"/>
          <w:szCs w:val="28"/>
        </w:rPr>
        <w:t xml:space="preserve">Передача пакета документов из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Незамаевского </w:t>
      </w:r>
      <w:r w:rsidRPr="00E553C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Павловского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района в «МФЦ» осуществляется на основании реестра, который составляется в 2 экземплярах и содержит дату и время передачи. </w:t>
      </w:r>
    </w:p>
    <w:p w:rsidR="002D7276" w:rsidRPr="00E553C6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553C6">
        <w:rPr>
          <w:rFonts w:ascii="Times New Roman" w:hAnsi="Times New Roman" w:cs="Times New Roman"/>
          <w:sz w:val="28"/>
          <w:szCs w:val="28"/>
        </w:rPr>
        <w:t xml:space="preserve">При передаче пакета документов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E553C6">
        <w:rPr>
          <w:rFonts w:ascii="Times New Roman" w:hAnsi="Times New Roman" w:cs="Times New Roman"/>
          <w:sz w:val="28"/>
          <w:szCs w:val="28"/>
        </w:rPr>
        <w:t xml:space="preserve"> «МФЦ», принимающий их, проверяет в присутствии специалиста администрации </w:t>
      </w:r>
      <w:r>
        <w:rPr>
          <w:rFonts w:ascii="Times New Roman" w:hAnsi="Times New Roman" w:cs="Times New Roman"/>
          <w:sz w:val="28"/>
          <w:szCs w:val="28"/>
        </w:rPr>
        <w:t>Незамаевского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Павловского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района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остаётся у </w:t>
      </w:r>
      <w:r>
        <w:rPr>
          <w:rFonts w:ascii="Times New Roman" w:hAnsi="Times New Roman" w:cs="Times New Roman"/>
          <w:sz w:val="28"/>
          <w:szCs w:val="28"/>
        </w:rPr>
        <w:t>специалиста</w:t>
      </w:r>
      <w:r w:rsidRPr="00E553C6">
        <w:rPr>
          <w:rFonts w:ascii="Times New Roman" w:hAnsi="Times New Roman" w:cs="Times New Roman"/>
          <w:sz w:val="28"/>
          <w:szCs w:val="28"/>
        </w:rPr>
        <w:t xml:space="preserve">  «МФЦ», второй - подлежит возврату специалисту администрации </w:t>
      </w:r>
      <w:r>
        <w:rPr>
          <w:rFonts w:ascii="Times New Roman" w:hAnsi="Times New Roman" w:cs="Times New Roman"/>
          <w:sz w:val="28"/>
          <w:szCs w:val="28"/>
        </w:rPr>
        <w:t>Незамаевского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Павловского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района. Информация о получении документов заносится в электронную базу.</w:t>
      </w:r>
    </w:p>
    <w:p w:rsidR="002D7276" w:rsidRPr="00E553C6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303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553C6">
        <w:rPr>
          <w:rFonts w:ascii="Times New Roman" w:hAnsi="Times New Roman" w:cs="Times New Roman"/>
          <w:sz w:val="28"/>
          <w:szCs w:val="28"/>
        </w:rPr>
        <w:t>3. Выдача результата муниципальной услуги и пакета документов заявителю в  «МФЦ».</w:t>
      </w:r>
    </w:p>
    <w:bookmarkEnd w:id="21"/>
    <w:p w:rsidR="002D7276" w:rsidRPr="00E553C6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553C6">
        <w:rPr>
          <w:rFonts w:ascii="Times New Roman" w:hAnsi="Times New Roman" w:cs="Times New Roman"/>
          <w:sz w:val="28"/>
          <w:szCs w:val="28"/>
        </w:rPr>
        <w:t>При выдаче документов работник  «МФЦ»:</w:t>
      </w:r>
    </w:p>
    <w:p w:rsidR="002D7276" w:rsidRPr="00E553C6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3C6">
        <w:rPr>
          <w:rFonts w:ascii="Times New Roman" w:hAnsi="Times New Roman" w:cs="Times New Roman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1 экземпляр расписки, на обратной стороне которой делает надпись «оригинал расписки утерян», ставит дату и подпись;</w:t>
      </w:r>
    </w:p>
    <w:p w:rsidR="002D7276" w:rsidRPr="00E553C6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3C6">
        <w:rPr>
          <w:rFonts w:ascii="Times New Roman" w:hAnsi="Times New Roman" w:cs="Times New Roman"/>
          <w:sz w:val="28"/>
          <w:szCs w:val="28"/>
        </w:rPr>
        <w:t>знакомит заявителя с содержанием результата муниципальной услуги.</w:t>
      </w:r>
    </w:p>
    <w:p w:rsidR="002D7276" w:rsidRPr="00E553C6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3C6">
        <w:rPr>
          <w:rFonts w:ascii="Times New Roman" w:hAnsi="Times New Roman" w:cs="Times New Roman"/>
          <w:sz w:val="28"/>
          <w:szCs w:val="28"/>
        </w:rPr>
        <w:t>выдаёт результат муниципальной услуги.</w:t>
      </w:r>
    </w:p>
    <w:p w:rsidR="002D7276" w:rsidRPr="00E553C6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553C6">
        <w:rPr>
          <w:rFonts w:ascii="Times New Roman" w:hAnsi="Times New Roman" w:cs="Times New Roman"/>
          <w:sz w:val="28"/>
          <w:szCs w:val="28"/>
        </w:rPr>
        <w:t>Заявитель подтверждает получение результата муниципальной услуги личной подписью с расшифровкой в соответствующей графе расписки, которая хранится в  «МФЦ».</w:t>
      </w:r>
    </w:p>
    <w:p w:rsidR="002D7276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Постановление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065211">
        <w:rPr>
          <w:rFonts w:ascii="Times New Roman" w:hAnsi="Times New Roman" w:cs="Times New Roman"/>
          <w:sz w:val="28"/>
          <w:szCs w:val="28"/>
        </w:rPr>
        <w:t>присвоении объекту адресации адреса или аннулировании его адреса</w:t>
      </w:r>
      <w:r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E553C6">
        <w:rPr>
          <w:rFonts w:ascii="Times New Roman" w:hAnsi="Times New Roman" w:cs="Times New Roman"/>
          <w:sz w:val="28"/>
          <w:szCs w:val="28"/>
        </w:rPr>
        <w:t>письмо об отказе выдаются заявителю или направляются ему по адресу, содержащемуся в его заявлении о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рисвоении, изменении и аннулировании  адресов</w:t>
      </w:r>
      <w:r w:rsidRPr="00E553C6">
        <w:rPr>
          <w:rFonts w:ascii="Times New Roman" w:hAnsi="Times New Roman" w:cs="Times New Roman"/>
          <w:sz w:val="28"/>
          <w:szCs w:val="28"/>
        </w:rPr>
        <w:t>.</w:t>
      </w:r>
    </w:p>
    <w:p w:rsidR="002D7276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553C6">
        <w:rPr>
          <w:rFonts w:ascii="Times New Roman" w:hAnsi="Times New Roman" w:cs="Times New Roman"/>
          <w:sz w:val="28"/>
          <w:szCs w:val="28"/>
        </w:rPr>
        <w:t>4. Результатом данной административной процедуры является выдача заявителю результата предоставления муниципальной услуги и пакета документов.</w:t>
      </w:r>
    </w:p>
    <w:p w:rsidR="002D7276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44A5E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– 1 </w:t>
      </w:r>
      <w:r>
        <w:rPr>
          <w:rFonts w:ascii="Times New Roman" w:hAnsi="Times New Roman" w:cs="Times New Roman"/>
          <w:sz w:val="28"/>
          <w:szCs w:val="28"/>
        </w:rPr>
        <w:t>рабочий</w:t>
      </w:r>
      <w:r w:rsidRPr="00444A5E">
        <w:rPr>
          <w:rFonts w:ascii="Times New Roman" w:hAnsi="Times New Roman" w:cs="Times New Roman"/>
          <w:sz w:val="28"/>
          <w:szCs w:val="28"/>
        </w:rPr>
        <w:t xml:space="preserve">  день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7276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D7276" w:rsidRPr="003A2369" w:rsidRDefault="002D7276" w:rsidP="002B761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A2369">
        <w:rPr>
          <w:rFonts w:ascii="Times New Roman" w:hAnsi="Times New Roman" w:cs="Times New Roman"/>
          <w:sz w:val="28"/>
          <w:szCs w:val="28"/>
        </w:rPr>
        <w:t>.Особенности осуществления административных процедур в электронной форме.</w:t>
      </w:r>
    </w:p>
    <w:p w:rsidR="002D7276" w:rsidRPr="003A2369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A2369">
        <w:rPr>
          <w:rFonts w:ascii="Times New Roman" w:hAnsi="Times New Roman" w:cs="Times New Roman"/>
          <w:sz w:val="28"/>
          <w:szCs w:val="28"/>
        </w:rPr>
        <w:t xml:space="preserve">    В электронной форме через федеральную государственную информационную систему "Единый портал государственных и муниципальных услуг (функций</w:t>
      </w:r>
      <w:r w:rsidRPr="003A2369">
        <w:rPr>
          <w:rFonts w:ascii="Times New Roman" w:hAnsi="Times New Roman" w:cs="Times New Roman"/>
          <w:b/>
          <w:bCs/>
          <w:sz w:val="28"/>
          <w:szCs w:val="28"/>
        </w:rPr>
        <w:t xml:space="preserve">)": </w:t>
      </w:r>
      <w:hyperlink r:id="rId15" w:history="1">
        <w:r w:rsidRPr="004F6A28">
          <w:rPr>
            <w:rStyle w:val="a"/>
            <w:rFonts w:ascii="Times New Roman" w:hAnsi="Times New Roman" w:cs="Times New Roman"/>
            <w:b w:val="0"/>
            <w:bCs w:val="0"/>
            <w:sz w:val="28"/>
            <w:szCs w:val="28"/>
          </w:rPr>
          <w:t>www.gosuslugi.ru</w:t>
        </w:r>
      </w:hyperlink>
      <w:r w:rsidRPr="003A2369">
        <w:rPr>
          <w:rFonts w:ascii="Times New Roman" w:hAnsi="Times New Roman" w:cs="Times New Roman"/>
          <w:sz w:val="28"/>
          <w:szCs w:val="28"/>
        </w:rPr>
        <w:t xml:space="preserve"> при наличии технической возможности могут осуществляться следующие административные процедуры:</w:t>
      </w:r>
    </w:p>
    <w:p w:rsidR="002D7276" w:rsidRPr="003A2369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A2369">
        <w:rPr>
          <w:rFonts w:ascii="Times New Roman" w:hAnsi="Times New Roman" w:cs="Times New Roman"/>
          <w:sz w:val="28"/>
          <w:szCs w:val="28"/>
        </w:rPr>
        <w:t xml:space="preserve">  предоставление в установленном порядке информации заявителю и обеспечение доступа заявителя к сведениям о муниципальной услуге;</w:t>
      </w:r>
    </w:p>
    <w:p w:rsidR="002D7276" w:rsidRPr="003A2369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A2369">
        <w:rPr>
          <w:rFonts w:ascii="Times New Roman" w:hAnsi="Times New Roman" w:cs="Times New Roman"/>
          <w:sz w:val="28"/>
          <w:szCs w:val="28"/>
        </w:rPr>
        <w:t xml:space="preserve">    подача заявителем заявления, необходимого для предоставления муниципальной услуги, и приём таких заявлений ответственным работником с использованием информационно-технологической и коммуникационной инфраструктуры;</w:t>
      </w:r>
    </w:p>
    <w:p w:rsidR="002D7276" w:rsidRPr="003A2369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A2369">
        <w:rPr>
          <w:rFonts w:ascii="Times New Roman" w:hAnsi="Times New Roman" w:cs="Times New Roman"/>
          <w:sz w:val="28"/>
          <w:szCs w:val="28"/>
        </w:rPr>
        <w:t xml:space="preserve">  получение заявителем сведений о ходе рассмотрения заявления;</w:t>
      </w:r>
    </w:p>
    <w:p w:rsidR="002D7276" w:rsidRPr="003A2369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A2369">
        <w:rPr>
          <w:rFonts w:ascii="Times New Roman" w:hAnsi="Times New Roman" w:cs="Times New Roman"/>
          <w:sz w:val="28"/>
          <w:szCs w:val="28"/>
        </w:rPr>
        <w:t>взаимодействие администрации с организациями, участвующими в предоставлении муниципальной услуги;</w:t>
      </w:r>
    </w:p>
    <w:p w:rsidR="002D7276" w:rsidRPr="000521DC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A2369">
        <w:rPr>
          <w:rFonts w:ascii="Times New Roman" w:hAnsi="Times New Roman" w:cs="Times New Roman"/>
          <w:sz w:val="28"/>
          <w:szCs w:val="28"/>
        </w:rPr>
        <w:t xml:space="preserve">  получение заявителем результата предоставления муниципальной услуги, если такая возможность установлена действующим законодательством Российской Федерации.</w:t>
      </w:r>
    </w:p>
    <w:p w:rsidR="002D7276" w:rsidRDefault="002D7276" w:rsidP="002B7616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2" w:name="sub_3122"/>
      <w:bookmarkEnd w:id="7"/>
    </w:p>
    <w:p w:rsidR="002D7276" w:rsidRPr="004F6A28" w:rsidRDefault="002D7276" w:rsidP="002B761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4F6A2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F6A28">
        <w:rPr>
          <w:rFonts w:ascii="Times New Roman" w:hAnsi="Times New Roman" w:cs="Times New Roman"/>
          <w:sz w:val="28"/>
          <w:szCs w:val="28"/>
        </w:rPr>
        <w:t>. Формы контроля за предоставлением муниципальной услуги</w:t>
      </w:r>
    </w:p>
    <w:p w:rsidR="002D7276" w:rsidRPr="004F6A28" w:rsidRDefault="002D7276" w:rsidP="002B761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D7276" w:rsidRPr="00535934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работниками администрации, осуществляется главой, а также должностными лицами администрации, участвующими в предоставлении муниципальной услуги.</w:t>
      </w:r>
    </w:p>
    <w:p w:rsidR="002D7276" w:rsidRPr="00535934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главой проверок соблюдения и исполнения работником администрации положений настоящего административного регламента, иных правовых актов.</w:t>
      </w:r>
    </w:p>
    <w:p w:rsidR="002D7276" w:rsidRPr="00535934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 устанавливается главой.</w:t>
      </w:r>
    </w:p>
    <w:p w:rsidR="002D7276" w:rsidRPr="00535934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потребителей результатов предоставления муниципальной услуги, рассмотрение, принятие решений и подготовку ответов на обращения потребителей результатов предоставления муниципальной услуги, содержащих жалобы на решения, действия (бездействие) работников администрации.</w:t>
      </w:r>
    </w:p>
    <w:p w:rsidR="002D7276" w:rsidRPr="00535934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По результатам проведенных проверок, в случае выявления нарушений прав потребителей результатов предоставления муниципальной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2D7276" w:rsidRPr="00535934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Проведение проверок может носить плановый характер (осуществляться на основании полугодовых или годовых планов работы), тематический характер (проверка предоставления муниципальной услуги по отдельным видам прав и сделок, отдельным категориям потребителей) и внеплановый  характер (по конкретному обращению потребителя результатов предоставления муниципальной услуги).</w:t>
      </w:r>
    </w:p>
    <w:p w:rsidR="002D7276" w:rsidRPr="00535934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2D7276" w:rsidRPr="00535934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Контроль за полнотой и качеством оказания муниципальной услуги включает в себя:</w:t>
      </w:r>
    </w:p>
    <w:p w:rsidR="002D7276" w:rsidRPr="00535934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2D7276" w:rsidRPr="00535934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устранение выявленных нарушений прав граждан;</w:t>
      </w:r>
    </w:p>
    <w:p w:rsidR="002D7276" w:rsidRPr="00535934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рассмотрение и подготовка ответов на запросы/обращения граждан содержащих жалобы на решения, действия (бездействие) должностных лиц;</w:t>
      </w:r>
    </w:p>
    <w:p w:rsidR="002D7276" w:rsidRPr="00535934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Заявитель имеет право на любые предусмотренные действующим законодательством формы контроля за деятельностью администрации при предоставлении муниципальной услуги.</w:t>
      </w:r>
    </w:p>
    <w:p w:rsidR="002D7276" w:rsidRPr="00535934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D7276" w:rsidRPr="004F6A28" w:rsidRDefault="002D7276" w:rsidP="002B761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4F6A2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F6A28">
        <w:rPr>
          <w:rFonts w:ascii="Times New Roman" w:hAnsi="Times New Roman" w:cs="Times New Roman"/>
          <w:sz w:val="28"/>
          <w:szCs w:val="28"/>
        </w:rPr>
        <w:t>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2D7276" w:rsidRPr="00E25A79" w:rsidRDefault="002D7276" w:rsidP="002B7616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7276" w:rsidRPr="00535934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35934">
        <w:rPr>
          <w:rFonts w:ascii="Times New Roman" w:hAnsi="Times New Roman" w:cs="Times New Roman"/>
          <w:sz w:val="28"/>
          <w:szCs w:val="28"/>
        </w:rPr>
        <w:t>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2D7276" w:rsidRPr="00535934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Заявитель, обратившийся для получения муниципальной услуги, в случае неудовлетворенности ее качеством либо результатом,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2D7276" w:rsidRPr="00535934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35934">
        <w:rPr>
          <w:rFonts w:ascii="Times New Roman" w:hAnsi="Times New Roman" w:cs="Times New Roman"/>
          <w:sz w:val="28"/>
          <w:szCs w:val="28"/>
        </w:rPr>
        <w:t>2. Предмет досудебного (внесудебного) обжалования.</w:t>
      </w:r>
    </w:p>
    <w:p w:rsidR="002D7276" w:rsidRPr="00535934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Предметом досудебного обжалования является обжалование действий (бездействия) и решений, принятых (осуществляемых) в ходе предоставления муниципальной услуги, в том числе при обращении заявителя с жалобой в следующих случаях:</w:t>
      </w:r>
    </w:p>
    <w:p w:rsidR="002D7276" w:rsidRPr="00535934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2D7276" w:rsidRPr="00535934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2D7276" w:rsidRPr="00535934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2D7276" w:rsidRPr="00535934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услуги, у заявителя;</w:t>
      </w:r>
    </w:p>
    <w:p w:rsidR="002D7276" w:rsidRPr="00535934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2D7276" w:rsidRPr="00535934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2D7276" w:rsidRPr="00535934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D7276" w:rsidRPr="00535934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35934">
        <w:rPr>
          <w:rFonts w:ascii="Times New Roman" w:hAnsi="Times New Roman" w:cs="Times New Roman"/>
          <w:sz w:val="28"/>
          <w:szCs w:val="28"/>
        </w:rPr>
        <w:t>3. Исчерпывающий перечень оснований для приостановления рассмотрения жалобы и случаев, в которых ответ на жалобу не дается.</w:t>
      </w:r>
    </w:p>
    <w:p w:rsidR="002D7276" w:rsidRPr="00535934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Приостановление в рассмотрении жалобы и случаев, в которых ответ на жалобу не дается, не производится.</w:t>
      </w:r>
    </w:p>
    <w:p w:rsidR="002D7276" w:rsidRPr="00535934" w:rsidRDefault="002D7276" w:rsidP="002B7616">
      <w:pPr>
        <w:pStyle w:val="NoSpacing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35934">
        <w:rPr>
          <w:rFonts w:ascii="Times New Roman" w:hAnsi="Times New Roman" w:cs="Times New Roman"/>
          <w:sz w:val="28"/>
          <w:szCs w:val="28"/>
        </w:rPr>
        <w:t>4. Основания для начала процедуры досудебного (внесудебного) обжалования.</w:t>
      </w:r>
    </w:p>
    <w:p w:rsidR="002D7276" w:rsidRPr="00535934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Основанием для начала процедуры досудебного (внесудебного) обжалования является поступление жалобы в письменной форме на бумажном носителе либо в электронной форме, в орган, непосредственно предоставляющий муниципальную услугу.</w:t>
      </w:r>
    </w:p>
    <w:p w:rsidR="002D7276" w:rsidRPr="00535934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2D7276" w:rsidRPr="00535934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решения и действия (бездействия) которых обжалуются;</w:t>
      </w:r>
    </w:p>
    <w:p w:rsidR="002D7276" w:rsidRPr="00535934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D7276" w:rsidRPr="00535934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D7276" w:rsidRPr="00535934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D7276" w:rsidRPr="00535934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орган,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D7276" w:rsidRPr="00535934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Жалоба может быть направлена по почте, с использованием информационно-телекоммуникационной сети «Интернет», а также может быть принята при личном приеме заявителя.</w:t>
      </w:r>
    </w:p>
    <w:p w:rsidR="002D7276" w:rsidRPr="00535934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35934">
        <w:rPr>
          <w:rFonts w:ascii="Times New Roman" w:hAnsi="Times New Roman" w:cs="Times New Roman"/>
          <w:sz w:val="28"/>
          <w:szCs w:val="28"/>
        </w:rPr>
        <w:t>5. Права заинтересованных лиц на получение информации и документов, необходимых для обоснования и рассмотрения жалобы.</w:t>
      </w:r>
    </w:p>
    <w:p w:rsidR="002D7276" w:rsidRPr="00535934" w:rsidRDefault="002D7276" w:rsidP="002B7616">
      <w:pPr>
        <w:pStyle w:val="NoSpacing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535934">
        <w:rPr>
          <w:rFonts w:ascii="Times New Roman" w:hAnsi="Times New Roman" w:cs="Times New Roman"/>
          <w:sz w:val="28"/>
          <w:szCs w:val="28"/>
        </w:rPr>
        <w:t>Любому обратившемуся лицу должностные лица администрации и МФЦ обязаны предоставить следующую информацию о порядке досудебного (внесудебного) обжалования, действий (бездействия) и решений, принятых (осуществляемых) в ходе предоставления муниципальной услуги:</w:t>
      </w:r>
    </w:p>
    <w:p w:rsidR="002D7276" w:rsidRPr="00535934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о перечне документов необходимых для рассмотрения жалобы;</w:t>
      </w:r>
    </w:p>
    <w:p w:rsidR="002D7276" w:rsidRPr="00535934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о требованиях к оформлению документов, прилагаемых к жалобе;</w:t>
      </w:r>
    </w:p>
    <w:p w:rsidR="002D7276" w:rsidRPr="00535934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о порядке ознакомления с информацией о рассмотренных и урегулированных спорах и разногласиях, (в том числе порядок получения копий документов по результатам рассмотрения);</w:t>
      </w:r>
    </w:p>
    <w:p w:rsidR="002D7276" w:rsidRPr="00E25A79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25A79">
        <w:rPr>
          <w:rFonts w:ascii="Times New Roman" w:hAnsi="Times New Roman" w:cs="Times New Roman"/>
          <w:sz w:val="28"/>
          <w:szCs w:val="28"/>
        </w:rPr>
        <w:t xml:space="preserve">о местонахождении органов, в которые можно подать жалобу, по досудебному обжалованию, графике его работы, процедурах приема посетителей (предварительная запись по телефону, прием в день обращения, живая очередь и т.п.); </w:t>
      </w:r>
    </w:p>
    <w:p w:rsidR="002D7276" w:rsidRPr="00E25A79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25A79">
        <w:rPr>
          <w:rFonts w:ascii="Times New Roman" w:hAnsi="Times New Roman" w:cs="Times New Roman"/>
          <w:sz w:val="28"/>
          <w:szCs w:val="28"/>
        </w:rPr>
        <w:t>о сроке оказания рассмотрения жалобы;</w:t>
      </w:r>
    </w:p>
    <w:p w:rsidR="002D7276" w:rsidRPr="00535934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о дате, месте и времени рассмотрения жалобы;</w:t>
      </w:r>
    </w:p>
    <w:p w:rsidR="002D7276" w:rsidRPr="00535934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 xml:space="preserve">о ходе (стадии) рассмотрения жалобы, принятых промежуточных решениях (удовлетворении или отклонении ходатайств, принятии жалобы к рассмотрению, истребовании документов), о принятом по жалобе решении, о его исполнении и контроле. </w:t>
      </w:r>
    </w:p>
    <w:p w:rsidR="002D7276" w:rsidRPr="00535934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Способами получения сведений по досудебному (внесудебному) обжалованию действий (бездействия) и решений, принятых (осуществляемых) в ходе предоставления муниципальной услуги являются:</w:t>
      </w:r>
    </w:p>
    <w:p w:rsidR="002D7276" w:rsidRPr="00535934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личное обращение;</w:t>
      </w:r>
    </w:p>
    <w:p w:rsidR="002D7276" w:rsidRPr="00535934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письменное обращение;</w:t>
      </w:r>
    </w:p>
    <w:p w:rsidR="002D7276" w:rsidRPr="00535934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обращение по телефону;</w:t>
      </w:r>
    </w:p>
    <w:p w:rsidR="002D7276" w:rsidRPr="00535934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обращение по электронной почте (при ее наличии).</w:t>
      </w:r>
    </w:p>
    <w:p w:rsidR="002D7276" w:rsidRPr="00535934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35934">
        <w:rPr>
          <w:rFonts w:ascii="Times New Roman" w:hAnsi="Times New Roman" w:cs="Times New Roman"/>
          <w:sz w:val="28"/>
          <w:szCs w:val="28"/>
        </w:rPr>
        <w:t>6. Органы местного самоуправления и должностные лица, которым может быть направлена жалоба заявителя в досудебном (внесудебном) порядке.</w:t>
      </w:r>
    </w:p>
    <w:p w:rsidR="002D7276" w:rsidRPr="00535934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 xml:space="preserve">Жалоба заявителя в досудебном (внесудебном) порядке направляется главе </w:t>
      </w:r>
      <w:r>
        <w:rPr>
          <w:rFonts w:ascii="Times New Roman" w:hAnsi="Times New Roman" w:cs="Times New Roman"/>
          <w:sz w:val="28"/>
          <w:szCs w:val="28"/>
        </w:rPr>
        <w:t xml:space="preserve">Незамаевского </w:t>
      </w:r>
      <w:r w:rsidRPr="00535934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через общий отдел администрации </w:t>
      </w:r>
      <w:r>
        <w:rPr>
          <w:rFonts w:ascii="Times New Roman" w:hAnsi="Times New Roman" w:cs="Times New Roman"/>
          <w:sz w:val="28"/>
          <w:szCs w:val="28"/>
        </w:rPr>
        <w:t>Незамаевского</w:t>
      </w:r>
      <w:r w:rsidRPr="00535934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района.</w:t>
      </w:r>
    </w:p>
    <w:p w:rsidR="002D7276" w:rsidRPr="00535934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35934">
        <w:rPr>
          <w:rFonts w:ascii="Times New Roman" w:hAnsi="Times New Roman" w:cs="Times New Roman"/>
          <w:sz w:val="28"/>
          <w:szCs w:val="28"/>
        </w:rPr>
        <w:t>7. Сроки рассмотрения жалобы.</w:t>
      </w:r>
    </w:p>
    <w:p w:rsidR="002D7276" w:rsidRPr="00535934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2D7276" w:rsidRPr="00535934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35934">
        <w:rPr>
          <w:rFonts w:ascii="Times New Roman" w:hAnsi="Times New Roman" w:cs="Times New Roman"/>
          <w:sz w:val="28"/>
          <w:szCs w:val="28"/>
        </w:rPr>
        <w:t>8. Результат досудебного (внесудебного) обжалования применительно к каждой процедуре либо инстанции обжалования.</w:t>
      </w:r>
    </w:p>
    <w:p w:rsidR="002D7276" w:rsidRPr="00535934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2D7276" w:rsidRPr="00535934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актами, а также в иных формах;</w:t>
      </w:r>
    </w:p>
    <w:p w:rsidR="002D7276" w:rsidRPr="00535934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2D7276" w:rsidRPr="00535934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D7276" w:rsidRPr="00535934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Заявители вправе обжаловать решения, принятые в ходе предоставления услуги, действия (бездействие) должностных лиц органа, предоставляющего муниципальную услугу в судебном порядке.</w:t>
      </w:r>
    </w:p>
    <w:p w:rsidR="002D7276" w:rsidRPr="00535934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В суде могут быть обжалованы решения, действия или бездействие, в результате которых:</w:t>
      </w:r>
    </w:p>
    <w:p w:rsidR="002D7276" w:rsidRPr="00535934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нарушены права и свободы потребителя результатов предоставления муниципальной услуги;</w:t>
      </w:r>
    </w:p>
    <w:p w:rsidR="002D7276" w:rsidRPr="00535934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созданы препятствия к осуществлению потребителем результатов предоставления муниципальной услуги его прав и свобод;</w:t>
      </w:r>
    </w:p>
    <w:p w:rsidR="002D7276" w:rsidRPr="00535934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на потребителя результатов предоставления муниципальной услуги незаконно возложена какая-либо обязанность или он незаконно привлечен к какой-либо ответственности.</w:t>
      </w:r>
    </w:p>
    <w:p w:rsidR="002D7276" w:rsidRPr="00535934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35934">
        <w:rPr>
          <w:rFonts w:ascii="Times New Roman" w:hAnsi="Times New Roman" w:cs="Times New Roman"/>
          <w:sz w:val="28"/>
          <w:szCs w:val="28"/>
        </w:rPr>
        <w:t>9. Потребитель результатов предоставления муниципальной услуги вправе обжаловать как вышеназванные решения, действия или бездействие, так и послужившую основанием для их принятия или совершения информацию либо то и другое одновременно.</w:t>
      </w:r>
    </w:p>
    <w:p w:rsidR="002D7276" w:rsidRPr="00535934" w:rsidRDefault="002D7276" w:rsidP="00C378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D7276" w:rsidRDefault="002D7276" w:rsidP="00C3781C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535934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Незамаевского </w:t>
      </w:r>
      <w:r w:rsidRPr="00535934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</w:p>
    <w:p w:rsidR="002D7276" w:rsidRDefault="002D7276" w:rsidP="00C378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Pr="00535934">
        <w:rPr>
          <w:rFonts w:ascii="Times New Roman" w:hAnsi="Times New Roman" w:cs="Times New Roman"/>
          <w:sz w:val="28"/>
          <w:szCs w:val="28"/>
        </w:rPr>
        <w:t xml:space="preserve">Павловского района  </w:t>
      </w:r>
      <w:r w:rsidRPr="00535934">
        <w:rPr>
          <w:rFonts w:ascii="Times New Roman" w:hAnsi="Times New Roman" w:cs="Times New Roman"/>
          <w:sz w:val="28"/>
          <w:szCs w:val="28"/>
        </w:rPr>
        <w:tab/>
      </w:r>
      <w:r w:rsidRPr="00535934">
        <w:rPr>
          <w:rFonts w:ascii="Times New Roman" w:hAnsi="Times New Roman" w:cs="Times New Roman"/>
          <w:sz w:val="28"/>
          <w:szCs w:val="28"/>
        </w:rPr>
        <w:tab/>
      </w:r>
      <w:bookmarkEnd w:id="22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С.А. Левченко</w:t>
      </w:r>
    </w:p>
    <w:p w:rsidR="002D7276" w:rsidRDefault="002D7276" w:rsidP="004F6A28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23" w:name="Par27"/>
      <w:bookmarkEnd w:id="23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tbl>
      <w:tblPr>
        <w:tblpPr w:leftFromText="180" w:rightFromText="180" w:bottomFromText="200" w:vertAnchor="text" w:horzAnchor="margin" w:tblpXSpec="center" w:tblpY="128"/>
        <w:tblW w:w="9825" w:type="dxa"/>
        <w:tblLayout w:type="fixed"/>
        <w:tblLook w:val="00A0"/>
      </w:tblPr>
      <w:tblGrid>
        <w:gridCol w:w="5148"/>
        <w:gridCol w:w="4677"/>
      </w:tblGrid>
      <w:tr w:rsidR="002D7276" w:rsidRPr="00E501E9">
        <w:tc>
          <w:tcPr>
            <w:tcW w:w="5148" w:type="dxa"/>
          </w:tcPr>
          <w:p w:rsidR="002D7276" w:rsidRPr="00E501E9" w:rsidRDefault="002D7276" w:rsidP="00F476D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D7276" w:rsidRPr="00E501E9" w:rsidRDefault="002D7276" w:rsidP="00F476D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E501E9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2D7276" w:rsidRPr="00E501E9" w:rsidRDefault="002D7276" w:rsidP="00F476DA">
            <w:pPr>
              <w:pStyle w:val="NoSpacing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4F6A2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 Незамаевского сельского поселения Павловского района по предоставлению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м</w:t>
            </w:r>
            <w:r w:rsidRPr="004F6A28">
              <w:rPr>
                <w:rFonts w:ascii="Times New Roman" w:hAnsi="Times New Roman" w:cs="Times New Roman"/>
                <w:sz w:val="28"/>
                <w:szCs w:val="28"/>
              </w:rPr>
              <w:t>униципальной  услуги «Присвоение, изменение и аннулирование адресов»</w:t>
            </w:r>
          </w:p>
        </w:tc>
      </w:tr>
    </w:tbl>
    <w:p w:rsidR="002D7276" w:rsidRDefault="002D7276" w:rsidP="0008417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2D7276" w:rsidRDefault="002D7276" w:rsidP="000841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7276" w:rsidRPr="004F6A28" w:rsidRDefault="002D7276" w:rsidP="000841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7276" w:rsidRPr="00E50EF0" w:rsidRDefault="002D7276" w:rsidP="007C50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ar32"/>
      <w:bookmarkEnd w:id="24"/>
      <w:r>
        <w:rPr>
          <w:rFonts w:ascii="Times New Roman" w:hAnsi="Times New Roman" w:cs="Times New Roman"/>
          <w:sz w:val="24"/>
          <w:szCs w:val="24"/>
        </w:rPr>
        <w:t>З</w:t>
      </w:r>
      <w:r w:rsidRPr="00E50EF0">
        <w:rPr>
          <w:rFonts w:ascii="Times New Roman" w:hAnsi="Times New Roman" w:cs="Times New Roman"/>
          <w:sz w:val="24"/>
          <w:szCs w:val="24"/>
        </w:rPr>
        <w:t>аявления</w:t>
      </w:r>
    </w:p>
    <w:p w:rsidR="002D7276" w:rsidRPr="00E50EF0" w:rsidRDefault="002D7276" w:rsidP="007C50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0EF0">
        <w:rPr>
          <w:rFonts w:ascii="Times New Roman" w:hAnsi="Times New Roman" w:cs="Times New Roman"/>
          <w:sz w:val="24"/>
          <w:szCs w:val="24"/>
        </w:rPr>
        <w:t>о присвоении объекту адресации адреса или аннулировании</w:t>
      </w:r>
    </w:p>
    <w:p w:rsidR="002D7276" w:rsidRPr="00E50EF0" w:rsidRDefault="002D7276" w:rsidP="007C50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0EF0">
        <w:rPr>
          <w:rFonts w:ascii="Times New Roman" w:hAnsi="Times New Roman" w:cs="Times New Roman"/>
          <w:sz w:val="24"/>
          <w:szCs w:val="24"/>
        </w:rPr>
        <w:t>его адреса</w:t>
      </w:r>
    </w:p>
    <w:p w:rsidR="002D7276" w:rsidRPr="000533FB" w:rsidRDefault="002D7276" w:rsidP="007C50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746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"/>
        <w:gridCol w:w="388"/>
        <w:gridCol w:w="44"/>
        <w:gridCol w:w="14"/>
        <w:gridCol w:w="391"/>
        <w:gridCol w:w="41"/>
        <w:gridCol w:w="419"/>
        <w:gridCol w:w="764"/>
        <w:gridCol w:w="291"/>
        <w:gridCol w:w="579"/>
        <w:gridCol w:w="139"/>
        <w:gridCol w:w="268"/>
        <w:gridCol w:w="19"/>
        <w:gridCol w:w="131"/>
        <w:gridCol w:w="29"/>
        <w:gridCol w:w="158"/>
        <w:gridCol w:w="10"/>
        <w:gridCol w:w="117"/>
        <w:gridCol w:w="53"/>
        <w:gridCol w:w="188"/>
        <w:gridCol w:w="299"/>
        <w:gridCol w:w="24"/>
        <w:gridCol w:w="34"/>
        <w:gridCol w:w="21"/>
        <w:gridCol w:w="123"/>
        <w:gridCol w:w="169"/>
        <w:gridCol w:w="97"/>
        <w:gridCol w:w="321"/>
        <w:gridCol w:w="259"/>
        <w:gridCol w:w="13"/>
        <w:gridCol w:w="11"/>
        <w:gridCol w:w="111"/>
        <w:gridCol w:w="120"/>
        <w:gridCol w:w="94"/>
        <w:gridCol w:w="41"/>
        <w:gridCol w:w="28"/>
        <w:gridCol w:w="30"/>
        <w:gridCol w:w="130"/>
        <w:gridCol w:w="125"/>
        <w:gridCol w:w="15"/>
        <w:gridCol w:w="21"/>
        <w:gridCol w:w="95"/>
        <w:gridCol w:w="7"/>
        <w:gridCol w:w="312"/>
        <w:gridCol w:w="532"/>
        <w:gridCol w:w="27"/>
        <w:gridCol w:w="13"/>
        <w:gridCol w:w="127"/>
        <w:gridCol w:w="19"/>
        <w:gridCol w:w="49"/>
        <w:gridCol w:w="94"/>
        <w:gridCol w:w="122"/>
        <w:gridCol w:w="6"/>
        <w:gridCol w:w="48"/>
        <w:gridCol w:w="39"/>
        <w:gridCol w:w="34"/>
        <w:gridCol w:w="1886"/>
        <w:gridCol w:w="8"/>
        <w:gridCol w:w="2409"/>
        <w:gridCol w:w="4971"/>
      </w:tblGrid>
      <w:tr w:rsidR="002D7276" w:rsidRPr="00686A10">
        <w:trPr>
          <w:gridAfter w:val="2"/>
          <w:wAfter w:w="7380" w:type="dxa"/>
          <w:trHeight w:val="247"/>
        </w:trPr>
        <w:tc>
          <w:tcPr>
            <w:tcW w:w="6063" w:type="dxa"/>
            <w:gridSpan w:val="32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0533FB" w:rsidRDefault="002D7276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0533FB" w:rsidRDefault="002D7276" w:rsidP="007C509B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24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0533FB" w:rsidRDefault="002D7276" w:rsidP="007C509B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2D7276" w:rsidRPr="00686A10">
        <w:trPr>
          <w:gridAfter w:val="2"/>
          <w:wAfter w:w="7380" w:type="dxa"/>
          <w:trHeight w:val="227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0533FB" w:rsidRDefault="002D7276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0533FB" w:rsidRDefault="002D7276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5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0533FB" w:rsidRDefault="002D7276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7" w:type="dxa"/>
            <w:gridSpan w:val="3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0533FB" w:rsidRDefault="002D7276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</w:p>
          <w:p w:rsidR="002D7276" w:rsidRPr="000533FB" w:rsidRDefault="002D7276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_______________</w:t>
            </w:r>
          </w:p>
          <w:p w:rsidR="002D7276" w:rsidRPr="000533FB" w:rsidRDefault="002D7276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количество листов заявления ___________</w:t>
            </w:r>
          </w:p>
          <w:p w:rsidR="002D7276" w:rsidRPr="000533FB" w:rsidRDefault="002D7276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количество прилагаемых документов ____,</w:t>
            </w:r>
          </w:p>
          <w:p w:rsidR="002D7276" w:rsidRPr="000533FB" w:rsidRDefault="002D7276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в том числе оригиналов ___, копий ____, количество листов в оригиналах ____, копиях ____</w:t>
            </w:r>
          </w:p>
          <w:p w:rsidR="002D7276" w:rsidRPr="000533FB" w:rsidRDefault="002D7276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ФИО должностного лица ________________</w:t>
            </w:r>
          </w:p>
          <w:p w:rsidR="002D7276" w:rsidRPr="000533FB" w:rsidRDefault="002D7276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 ____________</w:t>
            </w:r>
          </w:p>
        </w:tc>
      </w:tr>
      <w:tr w:rsidR="002D7276" w:rsidRPr="00686A10">
        <w:trPr>
          <w:gridAfter w:val="2"/>
          <w:wAfter w:w="7380" w:type="dxa"/>
          <w:trHeight w:val="322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0533FB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18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7276" w:rsidRPr="000533FB" w:rsidRDefault="002D7276" w:rsidP="0008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администрацию Незамаевского сельского поселения Павловского района</w:t>
            </w:r>
          </w:p>
        </w:tc>
        <w:tc>
          <w:tcPr>
            <w:tcW w:w="5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0533FB" w:rsidRDefault="002D7276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  <w:gridSpan w:val="3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0533FB" w:rsidRDefault="002D7276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276" w:rsidRPr="00686A10">
        <w:trPr>
          <w:gridAfter w:val="2"/>
          <w:wAfter w:w="7380" w:type="dxa"/>
          <w:trHeight w:val="227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0533FB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0533FB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0533FB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  <w:gridSpan w:val="3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0533FB" w:rsidRDefault="002D7276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дата "__" ____________ ____ г.</w:t>
            </w: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0533FB" w:rsidRDefault="002D7276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547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0533FB" w:rsidRDefault="002D7276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Прошу в отношении объекта адресации:</w:t>
            </w:r>
          </w:p>
        </w:tc>
      </w:tr>
      <w:tr w:rsidR="002D7276" w:rsidRPr="00686A10">
        <w:trPr>
          <w:gridAfter w:val="2"/>
          <w:wAfter w:w="7380" w:type="dxa"/>
          <w:trHeight w:val="20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0533FB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7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0533FB" w:rsidRDefault="002D7276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</w:tr>
      <w:tr w:rsidR="002D7276" w:rsidRPr="00686A10">
        <w:trPr>
          <w:gridAfter w:val="2"/>
          <w:wAfter w:w="7380" w:type="dxa"/>
          <w:trHeight w:val="169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0533FB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0533FB" w:rsidRDefault="002D7276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0533FB" w:rsidRDefault="002D7276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0533FB" w:rsidRDefault="002D7276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0533FB" w:rsidRDefault="002D7276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4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0533FB" w:rsidRDefault="002D7276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0533FB" w:rsidRDefault="002D7276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2D7276" w:rsidRPr="00686A10">
        <w:trPr>
          <w:gridAfter w:val="2"/>
          <w:wAfter w:w="7380" w:type="dxa"/>
          <w:trHeight w:val="148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0533FB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0533FB" w:rsidRDefault="002D7276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0533FB" w:rsidRDefault="002D7276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0533FB" w:rsidRDefault="002D7276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0533FB" w:rsidRDefault="002D7276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0533FB" w:rsidRDefault="002D7276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0533FB" w:rsidRDefault="002D7276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0533FB" w:rsidRDefault="002D7276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547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0533FB" w:rsidRDefault="002D7276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Присвоить адрес</w:t>
            </w: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0533FB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7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0533FB" w:rsidRDefault="002D7276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В связи с:</w:t>
            </w: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0533FB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0533FB" w:rsidRDefault="002D7276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0533FB" w:rsidRDefault="002D7276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2D7276" w:rsidRPr="00686A10">
        <w:trPr>
          <w:gridAfter w:val="2"/>
          <w:wAfter w:w="7380" w:type="dxa"/>
          <w:trHeight w:val="20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0533FB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0533FB" w:rsidRDefault="002D7276" w:rsidP="007C509B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69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0533FB" w:rsidRDefault="002D7276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0533FB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0533FB" w:rsidRDefault="002D7276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69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0533FB" w:rsidRDefault="002D7276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0533FB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0533FB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0533FB" w:rsidRDefault="002D7276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0533FB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7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76" w:rsidRPr="000533FB" w:rsidRDefault="002D7276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участка(ов) путем раздела земельного участка</w:t>
            </w:r>
          </w:p>
        </w:tc>
      </w:tr>
      <w:tr w:rsidR="002D7276" w:rsidRPr="00686A10">
        <w:trPr>
          <w:gridAfter w:val="2"/>
          <w:wAfter w:w="7380" w:type="dxa"/>
          <w:trHeight w:val="51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0533FB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0533FB" w:rsidRDefault="002D7276" w:rsidP="007C509B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69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0533FB" w:rsidRDefault="002D7276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0533FB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0533FB" w:rsidRDefault="002D7276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69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0533FB" w:rsidRDefault="002D7276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2D7276" w:rsidRPr="00686A10">
        <w:trPr>
          <w:gridAfter w:val="1"/>
          <w:wAfter w:w="4971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0533FB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9" w:type="dxa"/>
            <w:gridSpan w:val="4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0533FB" w:rsidRDefault="002D7276" w:rsidP="007C50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76" w:rsidRPr="000533FB" w:rsidRDefault="002D7276" w:rsidP="007C50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2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76" w:rsidRPr="000533FB" w:rsidRDefault="002D7276" w:rsidP="007C509B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  <w:tc>
          <w:tcPr>
            <w:tcW w:w="2409" w:type="dxa"/>
          </w:tcPr>
          <w:p w:rsidR="002D7276" w:rsidRPr="000533FB" w:rsidRDefault="002D7276" w:rsidP="007C509B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0533FB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0533FB" w:rsidRDefault="002D7276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0533FB" w:rsidRDefault="002D7276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0533FB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0533FB" w:rsidRDefault="002D7276" w:rsidP="007C509B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569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0533FB" w:rsidRDefault="002D7276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0533FB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0533FB" w:rsidRDefault="002D7276" w:rsidP="007C509B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объединяемого земельного участка &lt;1&gt;</w:t>
            </w:r>
          </w:p>
        </w:tc>
        <w:tc>
          <w:tcPr>
            <w:tcW w:w="569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0533FB" w:rsidRDefault="002D7276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Адрес объединяемого земельного участка &lt;1&gt;</w:t>
            </w: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0533FB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0533FB" w:rsidRDefault="002D7276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0533FB" w:rsidRDefault="002D7276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686A10" w:rsidRDefault="002D7276" w:rsidP="007C50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Образованием земельного участка(ов) путем выдела из земельного участка</w:t>
            </w: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Адрес земельного участка, из которого осуществляется выдел</w:t>
            </w: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Количество образуемых земельных участков</w:t>
            </w: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Количество земельных участков, которые перераспределяются</w:t>
            </w: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участка, который перераспределяется &lt;2&gt;</w:t>
            </w: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Адрес земельного участка, который перераспределяется &lt;2&gt;</w:t>
            </w: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Строительством, реконструкцией здания, сооружения</w:t>
            </w: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8" w:type="dxa"/>
            <w:gridSpan w:val="35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Default="002D7276" w:rsidP="007C50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N   ___</w:t>
            </w:r>
          </w:p>
        </w:tc>
        <w:tc>
          <w:tcPr>
            <w:tcW w:w="2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76" w:rsidRDefault="002D7276" w:rsidP="007C509B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Всего листов ___</w:t>
            </w: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Тип здания, сооружения, объекта незавершенного строительства</w:t>
            </w: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Кадастровый номер помещения</w:t>
            </w: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Адрес помещения</w:t>
            </w: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686A10" w:rsidRDefault="002D7276" w:rsidP="007C50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1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Образование жилого помещения</w:t>
            </w:r>
          </w:p>
        </w:tc>
        <w:tc>
          <w:tcPr>
            <w:tcW w:w="361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Количество образуемых помещений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Образование нежилого помещения</w:t>
            </w:r>
          </w:p>
        </w:tc>
        <w:tc>
          <w:tcPr>
            <w:tcW w:w="361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Количество образуемых помещений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Кадастровый номер здания, сооружения</w:t>
            </w: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Адрес здания, сооружения</w:t>
            </w: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276" w:rsidRPr="00686A10">
        <w:tc>
          <w:tcPr>
            <w:tcW w:w="538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8" w:type="dxa"/>
            <w:gridSpan w:val="37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Default="002D7276" w:rsidP="007C50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N   ___</w:t>
            </w:r>
          </w:p>
        </w:tc>
        <w:tc>
          <w:tcPr>
            <w:tcW w:w="2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76" w:rsidRDefault="002D7276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листов ____</w:t>
            </w:r>
          </w:p>
        </w:tc>
        <w:tc>
          <w:tcPr>
            <w:tcW w:w="7380" w:type="dxa"/>
            <w:gridSpan w:val="2"/>
          </w:tcPr>
          <w:p w:rsidR="002D7276" w:rsidRDefault="002D7276" w:rsidP="007C509B">
            <w:pPr>
              <w:pStyle w:val="ConsPlusNormal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информация:</w:t>
            </w: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1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Образованием помещения(ий) в здании, сооружении путем раздела помещения</w:t>
            </w: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Назначение помещения (жилое (нежилое) помещение) &lt;3&gt;</w:t>
            </w:r>
          </w:p>
        </w:tc>
        <w:tc>
          <w:tcPr>
            <w:tcW w:w="30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Вид помещения &lt;3&gt;</w:t>
            </w:r>
          </w:p>
        </w:tc>
        <w:tc>
          <w:tcPr>
            <w:tcW w:w="3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Количество помещений &lt;3&gt;</w:t>
            </w: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Кадастровый номер помещения, раздел которого осуществляется</w:t>
            </w: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Адрес помещения, раздел которого осуществляется</w:t>
            </w: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информация:</w:t>
            </w: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1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Образование жилого помещения</w:t>
            </w:r>
          </w:p>
        </w:tc>
        <w:tc>
          <w:tcPr>
            <w:tcW w:w="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Образование нежилого помещения</w:t>
            </w: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Количество объединяемых помещений</w:t>
            </w: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Кадастровый номер объединяемого помещения &lt;4&gt;</w:t>
            </w: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Адрес объединяемого помещения &lt;4&gt;</w:t>
            </w:r>
          </w:p>
        </w:tc>
      </w:tr>
      <w:tr w:rsidR="002D7276" w:rsidRPr="00686A10">
        <w:trPr>
          <w:gridAfter w:val="2"/>
          <w:wAfter w:w="7380" w:type="dxa"/>
          <w:trHeight w:val="416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информация:</w:t>
            </w: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1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Образование жилого помещения</w:t>
            </w:r>
          </w:p>
        </w:tc>
        <w:tc>
          <w:tcPr>
            <w:tcW w:w="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Образование нежилого помещения</w:t>
            </w:r>
          </w:p>
        </w:tc>
      </w:tr>
      <w:tr w:rsidR="002D7276" w:rsidRPr="00686A10">
        <w:trPr>
          <w:gridAfter w:val="2"/>
          <w:wAfter w:w="7380" w:type="dxa"/>
          <w:trHeight w:val="347"/>
        </w:trPr>
        <w:tc>
          <w:tcPr>
            <w:tcW w:w="538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45" w:type="dxa"/>
            <w:gridSpan w:val="32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76" w:rsidRPr="00716AA5" w:rsidRDefault="002D7276" w:rsidP="007C509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N   ___</w:t>
            </w:r>
          </w:p>
        </w:tc>
        <w:tc>
          <w:tcPr>
            <w:tcW w:w="2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листов ____</w:t>
            </w:r>
          </w:p>
        </w:tc>
      </w:tr>
      <w:tr w:rsidR="002D7276" w:rsidRPr="00686A10">
        <w:trPr>
          <w:gridAfter w:val="2"/>
          <w:wAfter w:w="7380" w:type="dxa"/>
          <w:trHeight w:val="25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Количество образуемых помещений</w:t>
            </w:r>
          </w:p>
        </w:tc>
        <w:tc>
          <w:tcPr>
            <w:tcW w:w="500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Кадастровый номер здания, сооружения</w:t>
            </w:r>
          </w:p>
        </w:tc>
        <w:tc>
          <w:tcPr>
            <w:tcW w:w="500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Адрес здания, сооружения</w:t>
            </w: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4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информация:</w:t>
            </w:r>
          </w:p>
        </w:tc>
        <w:tc>
          <w:tcPr>
            <w:tcW w:w="500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9547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Аннулировать адрес объекта адресации:</w:t>
            </w: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Наименование страны</w:t>
            </w:r>
          </w:p>
        </w:tc>
        <w:tc>
          <w:tcPr>
            <w:tcW w:w="51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 Российской Федерации</w:t>
            </w:r>
          </w:p>
        </w:tc>
        <w:tc>
          <w:tcPr>
            <w:tcW w:w="51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района, в составе субъекта Российской Федерации</w:t>
            </w:r>
          </w:p>
        </w:tc>
        <w:tc>
          <w:tcPr>
            <w:tcW w:w="51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Наименование поселения</w:t>
            </w:r>
          </w:p>
        </w:tc>
        <w:tc>
          <w:tcPr>
            <w:tcW w:w="51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Наименование внутригородского района городского округа</w:t>
            </w:r>
          </w:p>
        </w:tc>
        <w:tc>
          <w:tcPr>
            <w:tcW w:w="51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51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Наименование элемента планировочной структуры</w:t>
            </w:r>
          </w:p>
        </w:tc>
        <w:tc>
          <w:tcPr>
            <w:tcW w:w="51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Наименование элемента улично-дорожной сети</w:t>
            </w:r>
          </w:p>
        </w:tc>
        <w:tc>
          <w:tcPr>
            <w:tcW w:w="51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Номер земельного участка</w:t>
            </w:r>
          </w:p>
        </w:tc>
        <w:tc>
          <w:tcPr>
            <w:tcW w:w="51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1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276" w:rsidRPr="00686A10">
        <w:trPr>
          <w:gridAfter w:val="2"/>
          <w:wAfter w:w="7380" w:type="dxa"/>
          <w:trHeight w:val="109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Тип и номер помещения, расположенного в здании или сооружении</w:t>
            </w:r>
          </w:p>
        </w:tc>
        <w:tc>
          <w:tcPr>
            <w:tcW w:w="51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126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Default="002D7276" w:rsidP="007C509B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7276" w:rsidRPr="00716AA5" w:rsidRDefault="002D7276" w:rsidP="007C509B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6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80" w:type="dxa"/>
            <w:gridSpan w:val="34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76" w:rsidRPr="00716AA5" w:rsidRDefault="002D7276" w:rsidP="007C509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N   ___</w:t>
            </w:r>
          </w:p>
        </w:tc>
        <w:tc>
          <w:tcPr>
            <w:tcW w:w="2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листов ____</w:t>
            </w: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информация:</w:t>
            </w:r>
          </w:p>
        </w:tc>
        <w:tc>
          <w:tcPr>
            <w:tcW w:w="587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47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В связи с:</w:t>
            </w: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1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Прекращением существования объекта адресации</w:t>
            </w: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1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Отказом в осуществлении кадастрового учета объекта адресации по основаниям, указанным в пунктах 1 и 3 части 2 статьи 27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1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Присвоением объекту адресации нового адреса</w:t>
            </w: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информация:</w:t>
            </w:r>
          </w:p>
        </w:tc>
        <w:tc>
          <w:tcPr>
            <w:tcW w:w="587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547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9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физическое лицо:</w:t>
            </w: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7276" w:rsidRPr="00716AA5" w:rsidRDefault="002D7276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фамилия:</w:t>
            </w:r>
          </w:p>
        </w:tc>
        <w:tc>
          <w:tcPr>
            <w:tcW w:w="20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7276" w:rsidRPr="00716AA5" w:rsidRDefault="002D7276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имя (полностью):</w:t>
            </w:r>
          </w:p>
        </w:tc>
        <w:tc>
          <w:tcPr>
            <w:tcW w:w="225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7276" w:rsidRPr="00716AA5" w:rsidRDefault="002D7276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отчество (полностью) (при наличии):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7276" w:rsidRPr="00716AA5" w:rsidRDefault="002D7276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ИНН (при наличии):</w:t>
            </w: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документ, удостоверяющий личность:</w:t>
            </w:r>
          </w:p>
        </w:tc>
        <w:tc>
          <w:tcPr>
            <w:tcW w:w="20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вид:</w:t>
            </w:r>
          </w:p>
        </w:tc>
        <w:tc>
          <w:tcPr>
            <w:tcW w:w="225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серия: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номер:</w:t>
            </w: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дата выдачи:</w:t>
            </w:r>
          </w:p>
        </w:tc>
        <w:tc>
          <w:tcPr>
            <w:tcW w:w="414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кем выдан:</w:t>
            </w: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5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"__" ______ ____ г.</w:t>
            </w:r>
          </w:p>
        </w:tc>
        <w:tc>
          <w:tcPr>
            <w:tcW w:w="414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5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7276" w:rsidRPr="00716AA5" w:rsidRDefault="002D7276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почтовый адрес:</w:t>
            </w:r>
          </w:p>
        </w:tc>
        <w:tc>
          <w:tcPr>
            <w:tcW w:w="289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7276" w:rsidRPr="00716AA5" w:rsidRDefault="002D7276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телефон для связи:</w:t>
            </w:r>
          </w:p>
        </w:tc>
        <w:tc>
          <w:tcPr>
            <w:tcW w:w="33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7276" w:rsidRPr="00716AA5" w:rsidRDefault="002D7276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(при наличии):</w:t>
            </w: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9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полное наименование:</w:t>
            </w:r>
          </w:p>
        </w:tc>
        <w:tc>
          <w:tcPr>
            <w:tcW w:w="6059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9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2" w:type="dxa"/>
            <w:gridSpan w:val="29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76" w:rsidRPr="00716AA5" w:rsidRDefault="002D7276" w:rsidP="007C509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N   ___</w:t>
            </w:r>
          </w:p>
        </w:tc>
        <w:tc>
          <w:tcPr>
            <w:tcW w:w="2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листов ____</w:t>
            </w: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ИНН (для российского юридического лица):</w:t>
            </w:r>
          </w:p>
        </w:tc>
        <w:tc>
          <w:tcPr>
            <w:tcW w:w="514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КПП (для российского юридического лица):</w:t>
            </w: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дата регистрации (для иностранного юридического лица):</w:t>
            </w:r>
          </w:p>
        </w:tc>
        <w:tc>
          <w:tcPr>
            <w:tcW w:w="33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номер регистрации (для иностранного юридического лица):</w:t>
            </w: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3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7276" w:rsidRPr="00716AA5" w:rsidRDefault="002D7276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"__" ________ ____ г.</w:t>
            </w:r>
          </w:p>
        </w:tc>
        <w:tc>
          <w:tcPr>
            <w:tcW w:w="331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3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почтовый адрес:</w:t>
            </w:r>
          </w:p>
        </w:tc>
        <w:tc>
          <w:tcPr>
            <w:tcW w:w="274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телефон для связи:</w:t>
            </w:r>
          </w:p>
        </w:tc>
        <w:tc>
          <w:tcPr>
            <w:tcW w:w="33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(при наличии):</w:t>
            </w: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3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3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9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Вещное право на объект адресации:</w:t>
            </w: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5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право собственности</w:t>
            </w: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5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право хозяйственного ведения имуществом на объект адресации</w:t>
            </w: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5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право оперативного управления имуществом на объект адресации</w:t>
            </w: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5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право пожизненно наследуемого владения земельным участком</w:t>
            </w: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5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право постоянного (бессрочного) пользования земельным участком</w:t>
            </w: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547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Лично</w:t>
            </w: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В многофункциональном центре</w:t>
            </w:r>
          </w:p>
        </w:tc>
      </w:tr>
      <w:tr w:rsidR="002D7276" w:rsidRPr="00686A10">
        <w:trPr>
          <w:gridAfter w:val="2"/>
          <w:wAfter w:w="7380" w:type="dxa"/>
          <w:trHeight w:val="679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Почтовым отправлением по адресу:</w:t>
            </w:r>
          </w:p>
        </w:tc>
        <w:tc>
          <w:tcPr>
            <w:tcW w:w="5504" w:type="dxa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1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1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В личном кабинете федеральной информационной адресной системы</w:t>
            </w:r>
          </w:p>
        </w:tc>
      </w:tr>
      <w:tr w:rsidR="002D7276" w:rsidRPr="00686A10">
        <w:trPr>
          <w:gridAfter w:val="2"/>
          <w:wAfter w:w="7380" w:type="dxa"/>
          <w:trHeight w:val="567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3709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547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Расписку в получении документов прошу:</w:t>
            </w: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Выдать лично</w:t>
            </w:r>
          </w:p>
        </w:tc>
        <w:tc>
          <w:tcPr>
            <w:tcW w:w="748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Расписка получена: ___________________________________</w:t>
            </w:r>
          </w:p>
          <w:p w:rsidR="002D7276" w:rsidRPr="00716AA5" w:rsidRDefault="002D7276" w:rsidP="007C509B">
            <w:pPr>
              <w:pStyle w:val="ConsPlusNormal"/>
              <w:ind w:left="30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(подпись заявителя)</w:t>
            </w:r>
          </w:p>
        </w:tc>
      </w:tr>
      <w:tr w:rsidR="002D7276" w:rsidRPr="00686A10">
        <w:trPr>
          <w:gridAfter w:val="2"/>
          <w:wAfter w:w="7380" w:type="dxa"/>
        </w:trPr>
        <w:tc>
          <w:tcPr>
            <w:tcW w:w="10085" w:type="dxa"/>
            <w:gridSpan w:val="5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276" w:rsidRPr="00686A10">
        <w:trPr>
          <w:gridAfter w:val="3"/>
          <w:wAfter w:w="7388" w:type="dxa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N   ___</w:t>
            </w:r>
          </w:p>
        </w:tc>
        <w:tc>
          <w:tcPr>
            <w:tcW w:w="24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листов ____</w:t>
            </w: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9" w:type="dxa"/>
            <w:gridSpan w:val="4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Направить почтовым отправлением по адресу:</w:t>
            </w:r>
          </w:p>
        </w:tc>
        <w:tc>
          <w:tcPr>
            <w:tcW w:w="24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9" w:type="dxa"/>
            <w:gridSpan w:val="4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276" w:rsidRPr="00686A10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1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Не направлять</w:t>
            </w:r>
          </w:p>
        </w:tc>
      </w:tr>
      <w:tr w:rsidR="002D7276" w:rsidRPr="00686A10">
        <w:trPr>
          <w:gridAfter w:val="3"/>
          <w:wAfter w:w="7388" w:type="dxa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Заявитель:</w:t>
            </w:r>
          </w:p>
        </w:tc>
      </w:tr>
      <w:tr w:rsidR="002D7276" w:rsidRPr="00686A10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7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2D7276" w:rsidRPr="00686A10">
        <w:trPr>
          <w:gridAfter w:val="3"/>
          <w:wAfter w:w="7388" w:type="dxa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7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2D7276" w:rsidRPr="00686A10">
        <w:trPr>
          <w:gridAfter w:val="3"/>
          <w:wAfter w:w="7388" w:type="dxa"/>
        </w:trPr>
        <w:tc>
          <w:tcPr>
            <w:tcW w:w="5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02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физическое лицо:</w:t>
            </w:r>
          </w:p>
        </w:tc>
      </w:tr>
      <w:tr w:rsidR="002D7276" w:rsidRPr="00686A10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7276" w:rsidRPr="00716AA5" w:rsidRDefault="002D7276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фамилия:</w:t>
            </w:r>
          </w:p>
        </w:tc>
        <w:tc>
          <w:tcPr>
            <w:tcW w:w="20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7276" w:rsidRPr="00716AA5" w:rsidRDefault="002D7276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имя (полностью):</w:t>
            </w:r>
          </w:p>
        </w:tc>
        <w:tc>
          <w:tcPr>
            <w:tcW w:w="22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7276" w:rsidRPr="00716AA5" w:rsidRDefault="002D7276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отчество (полностью) (при наличии):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7276" w:rsidRPr="00716AA5" w:rsidRDefault="002D7276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ИНН (при наличии):</w:t>
            </w:r>
          </w:p>
        </w:tc>
      </w:tr>
      <w:tr w:rsidR="002D7276" w:rsidRPr="00686A10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276" w:rsidRPr="00686A10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документ, удостоверяющий личность:</w:t>
            </w:r>
          </w:p>
        </w:tc>
        <w:tc>
          <w:tcPr>
            <w:tcW w:w="20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вид:</w:t>
            </w:r>
          </w:p>
        </w:tc>
        <w:tc>
          <w:tcPr>
            <w:tcW w:w="22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серия: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номер:</w:t>
            </w:r>
          </w:p>
        </w:tc>
      </w:tr>
      <w:tr w:rsidR="002D7276" w:rsidRPr="00686A10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276" w:rsidRPr="00686A10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дата выдачи:</w:t>
            </w:r>
          </w:p>
        </w:tc>
        <w:tc>
          <w:tcPr>
            <w:tcW w:w="414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кем выдан:</w:t>
            </w:r>
          </w:p>
        </w:tc>
      </w:tr>
      <w:tr w:rsidR="002D7276" w:rsidRPr="00686A10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"__" ______ ____ г.</w:t>
            </w:r>
          </w:p>
        </w:tc>
        <w:tc>
          <w:tcPr>
            <w:tcW w:w="414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276" w:rsidRPr="00686A10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276" w:rsidRPr="00686A10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7276" w:rsidRPr="00716AA5" w:rsidRDefault="002D7276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почтовый адрес:</w:t>
            </w:r>
          </w:p>
        </w:tc>
        <w:tc>
          <w:tcPr>
            <w:tcW w:w="28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7276" w:rsidRPr="00716AA5" w:rsidRDefault="002D7276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телефон для связи:</w:t>
            </w:r>
          </w:p>
        </w:tc>
        <w:tc>
          <w:tcPr>
            <w:tcW w:w="33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7276" w:rsidRPr="00716AA5" w:rsidRDefault="002D7276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(при наличии):</w:t>
            </w:r>
          </w:p>
        </w:tc>
      </w:tr>
      <w:tr w:rsidR="002D7276" w:rsidRPr="00686A10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276" w:rsidRPr="00686A10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5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276" w:rsidRPr="00686A10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02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D7276" w:rsidRPr="00686A10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02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2D7276" w:rsidRPr="00686A10">
        <w:trPr>
          <w:gridAfter w:val="3"/>
          <w:wAfter w:w="7388" w:type="dxa"/>
          <w:trHeight w:val="472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полное наименование:</w:t>
            </w:r>
          </w:p>
        </w:tc>
        <w:tc>
          <w:tcPr>
            <w:tcW w:w="602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276" w:rsidRPr="00686A10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КПП (для российского юридического лица):</w:t>
            </w:r>
          </w:p>
        </w:tc>
        <w:tc>
          <w:tcPr>
            <w:tcW w:w="517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ИНН (для российского юридического лица):</w:t>
            </w:r>
          </w:p>
        </w:tc>
      </w:tr>
      <w:tr w:rsidR="002D7276" w:rsidRPr="00686A10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276" w:rsidRPr="00686A10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N   ___</w:t>
            </w:r>
          </w:p>
        </w:tc>
        <w:tc>
          <w:tcPr>
            <w:tcW w:w="2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листов ____</w:t>
            </w:r>
          </w:p>
        </w:tc>
      </w:tr>
      <w:tr w:rsidR="002D7276" w:rsidRPr="00686A10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359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дата регистрации (для иностранного юридического лица):</w:t>
            </w:r>
          </w:p>
        </w:tc>
        <w:tc>
          <w:tcPr>
            <w:tcW w:w="2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номер регистрации (для иностранного юридического лица):</w:t>
            </w:r>
          </w:p>
        </w:tc>
      </w:tr>
      <w:tr w:rsidR="002D7276" w:rsidRPr="00686A10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8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7276" w:rsidRPr="00716AA5" w:rsidRDefault="002D7276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"__" _________ ____ г.</w:t>
            </w:r>
          </w:p>
        </w:tc>
        <w:tc>
          <w:tcPr>
            <w:tcW w:w="242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276" w:rsidRPr="00686A10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8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276" w:rsidRPr="00686A10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7276" w:rsidRPr="00716AA5" w:rsidRDefault="002D7276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почтовый адрес:</w:t>
            </w:r>
          </w:p>
        </w:tc>
        <w:tc>
          <w:tcPr>
            <w:tcW w:w="359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7276" w:rsidRPr="00716AA5" w:rsidRDefault="002D7276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телефон для связи:</w:t>
            </w:r>
          </w:p>
        </w:tc>
        <w:tc>
          <w:tcPr>
            <w:tcW w:w="2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7276" w:rsidRPr="00716AA5" w:rsidRDefault="002D7276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(при наличии):</w:t>
            </w:r>
          </w:p>
        </w:tc>
      </w:tr>
      <w:tr w:rsidR="002D7276" w:rsidRPr="00686A10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02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D7276" w:rsidRPr="00686A10">
        <w:trPr>
          <w:gridAfter w:val="3"/>
          <w:wAfter w:w="7388" w:type="dxa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Документы, прилагаемые к заявлению:</w:t>
            </w:r>
          </w:p>
        </w:tc>
      </w:tr>
      <w:tr w:rsidR="002D7276" w:rsidRPr="00686A10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276" w:rsidRPr="00686A10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Оригинал в количестве ___ экз., на ___ л.</w:t>
            </w:r>
          </w:p>
        </w:tc>
        <w:tc>
          <w:tcPr>
            <w:tcW w:w="472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Копия в количестве ___ экз., на ___ л.</w:t>
            </w:r>
          </w:p>
        </w:tc>
      </w:tr>
      <w:tr w:rsidR="002D7276" w:rsidRPr="00686A10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Оригинал в количестве ___ экз., на ___ л.</w:t>
            </w:r>
          </w:p>
        </w:tc>
        <w:tc>
          <w:tcPr>
            <w:tcW w:w="472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Копия в количестве ___ экз., на ___ л.</w:t>
            </w:r>
          </w:p>
        </w:tc>
      </w:tr>
      <w:tr w:rsidR="002D7276" w:rsidRPr="00686A10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Оригинал в количестве ___ экз., на ___ л.</w:t>
            </w:r>
          </w:p>
        </w:tc>
        <w:tc>
          <w:tcPr>
            <w:tcW w:w="472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Копия в количестве ___ экз., на ___ л.</w:t>
            </w:r>
          </w:p>
        </w:tc>
      </w:tr>
      <w:tr w:rsidR="002D7276" w:rsidRPr="00686A10">
        <w:trPr>
          <w:gridAfter w:val="3"/>
          <w:wAfter w:w="7388" w:type="dxa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Примечание:</w:t>
            </w:r>
          </w:p>
        </w:tc>
      </w:tr>
      <w:tr w:rsidR="002D7276" w:rsidRPr="00686A10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76" w:rsidRPr="00716AA5" w:rsidRDefault="002D7276" w:rsidP="007C509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N   ___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76" w:rsidRPr="00716AA5" w:rsidRDefault="002D7276" w:rsidP="007C509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листов ____</w:t>
            </w:r>
          </w:p>
        </w:tc>
      </w:tr>
      <w:tr w:rsidR="002D7276" w:rsidRPr="00686A10">
        <w:trPr>
          <w:gridAfter w:val="3"/>
          <w:wAfter w:w="7388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2D7276" w:rsidRPr="00686A10">
        <w:trPr>
          <w:gridAfter w:val="3"/>
          <w:wAfter w:w="7388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Настоящим также подтверждаю, что:</w:t>
            </w:r>
          </w:p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сведения, указанные в настоящем заявлении, на дату представления заявления достоверны;</w:t>
            </w:r>
          </w:p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2D7276" w:rsidRPr="00686A10">
        <w:trPr>
          <w:gridAfter w:val="3"/>
          <w:wAfter w:w="7388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73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3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</w:tr>
      <w:tr w:rsidR="002D7276" w:rsidRPr="00686A10">
        <w:trPr>
          <w:gridAfter w:val="3"/>
          <w:wAfter w:w="7388" w:type="dxa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7276" w:rsidRPr="00716AA5" w:rsidRDefault="002D7276" w:rsidP="000841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</w:p>
          <w:p w:rsidR="002D7276" w:rsidRPr="00716AA5" w:rsidRDefault="002D7276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387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7276" w:rsidRPr="00716AA5" w:rsidRDefault="002D7276" w:rsidP="000841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  <w:p w:rsidR="002D7276" w:rsidRPr="00716AA5" w:rsidRDefault="002D7276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(инициалы, фамилия)</w:t>
            </w:r>
          </w:p>
        </w:tc>
        <w:tc>
          <w:tcPr>
            <w:tcW w:w="3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7276" w:rsidRPr="00716AA5" w:rsidRDefault="002D7276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"__" ___________ ____ г.</w:t>
            </w:r>
          </w:p>
        </w:tc>
      </w:tr>
      <w:tr w:rsidR="002D7276" w:rsidRPr="00686A10">
        <w:trPr>
          <w:gridAfter w:val="3"/>
          <w:wAfter w:w="7388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Отметка специалиста, принявшего заявление и приложенные к нему документы:</w:t>
            </w:r>
          </w:p>
        </w:tc>
      </w:tr>
      <w:tr w:rsidR="002D7276" w:rsidRPr="00686A10">
        <w:trPr>
          <w:gridAfter w:val="3"/>
          <w:wAfter w:w="7388" w:type="dxa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276" w:rsidRPr="00716AA5" w:rsidRDefault="002D7276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D7276" w:rsidRPr="00AC7857" w:rsidRDefault="002D7276" w:rsidP="007C5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857">
        <w:rPr>
          <w:rFonts w:ascii="Times New Roman" w:hAnsi="Times New Roman" w:cs="Times New Roman"/>
          <w:sz w:val="24"/>
          <w:szCs w:val="24"/>
        </w:rPr>
        <w:t>&lt;1&gt; Строка дублируется для каждого объединенного земельного участка.</w:t>
      </w:r>
    </w:p>
    <w:p w:rsidR="002D7276" w:rsidRPr="00AC7857" w:rsidRDefault="002D7276" w:rsidP="007C5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557"/>
      <w:bookmarkEnd w:id="25"/>
      <w:r w:rsidRPr="00AC7857">
        <w:rPr>
          <w:rFonts w:ascii="Times New Roman" w:hAnsi="Times New Roman" w:cs="Times New Roman"/>
          <w:sz w:val="24"/>
          <w:szCs w:val="24"/>
        </w:rPr>
        <w:t>&lt;2&gt; Строка дублируется для каждого перераспределенного земельного участка.</w:t>
      </w:r>
    </w:p>
    <w:p w:rsidR="002D7276" w:rsidRPr="00AC7857" w:rsidRDefault="002D7276" w:rsidP="007C5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558"/>
      <w:bookmarkEnd w:id="26"/>
      <w:r w:rsidRPr="00AC7857">
        <w:rPr>
          <w:rFonts w:ascii="Times New Roman" w:hAnsi="Times New Roman" w:cs="Times New Roman"/>
          <w:sz w:val="24"/>
          <w:szCs w:val="24"/>
        </w:rPr>
        <w:t>&lt;3&gt; Строка дублируется для каждого разделенного помещения.</w:t>
      </w:r>
    </w:p>
    <w:p w:rsidR="002D7276" w:rsidRPr="00AC7857" w:rsidRDefault="002D7276" w:rsidP="007C5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559"/>
      <w:bookmarkEnd w:id="27"/>
      <w:r w:rsidRPr="00AC7857">
        <w:rPr>
          <w:rFonts w:ascii="Times New Roman" w:hAnsi="Times New Roman" w:cs="Times New Roman"/>
          <w:sz w:val="24"/>
          <w:szCs w:val="24"/>
        </w:rPr>
        <w:t>&lt;4&gt; Строка дублируется для каждого объединенного помещения.</w:t>
      </w:r>
    </w:p>
    <w:p w:rsidR="002D7276" w:rsidRPr="00AC7857" w:rsidRDefault="002D7276" w:rsidP="007C50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276" w:rsidRPr="00716AA5" w:rsidRDefault="002D7276" w:rsidP="007C5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D7276" w:rsidRDefault="002D7276" w:rsidP="00C378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D7276" w:rsidRDefault="002D7276" w:rsidP="00C378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Незамаевского сельского</w:t>
      </w:r>
    </w:p>
    <w:p w:rsidR="002D7276" w:rsidRDefault="002D7276" w:rsidP="00C378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Павловского района                                                     С.А. Левченко</w:t>
      </w:r>
    </w:p>
    <w:p w:rsidR="002D7276" w:rsidRDefault="002D7276" w:rsidP="00C378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D7276" w:rsidRDefault="002D7276" w:rsidP="00C378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D7276" w:rsidRDefault="002D7276" w:rsidP="00C378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D7276" w:rsidRDefault="002D7276" w:rsidP="00C378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D7276" w:rsidRDefault="002D7276" w:rsidP="00C378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D7276" w:rsidRDefault="002D7276" w:rsidP="00C378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D7276" w:rsidRDefault="002D7276" w:rsidP="00C378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D7276" w:rsidRDefault="002D7276" w:rsidP="00C378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D7276" w:rsidRDefault="002D7276" w:rsidP="00C378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D7276" w:rsidRDefault="002D7276" w:rsidP="00C378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D7276" w:rsidRDefault="002D7276" w:rsidP="00C378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D7276" w:rsidRDefault="002D7276" w:rsidP="00C378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D7276" w:rsidRDefault="002D7276" w:rsidP="00C378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D7276" w:rsidRDefault="002D7276" w:rsidP="00C378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D7276" w:rsidRDefault="002D7276" w:rsidP="00C378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D7276" w:rsidRDefault="002D7276" w:rsidP="00C378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D7276" w:rsidRDefault="002D7276" w:rsidP="00C378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D7276" w:rsidRDefault="002D7276" w:rsidP="00C378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D7276" w:rsidRDefault="002D7276" w:rsidP="00C378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D7276" w:rsidRDefault="002D7276" w:rsidP="00C378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D7276" w:rsidRDefault="002D7276" w:rsidP="00C378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D7276" w:rsidRDefault="002D7276" w:rsidP="00C378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D7276" w:rsidRDefault="002D7276" w:rsidP="00C378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D7276" w:rsidRDefault="002D7276" w:rsidP="00C378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D7276" w:rsidRDefault="002D7276" w:rsidP="00C378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D7276" w:rsidRDefault="002D7276" w:rsidP="00C378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D7276" w:rsidRDefault="002D7276" w:rsidP="00C378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D7276" w:rsidRDefault="002D7276" w:rsidP="00C378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D7276" w:rsidRDefault="002D7276" w:rsidP="00C378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D7276" w:rsidRDefault="002D7276" w:rsidP="00C378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D7276" w:rsidRDefault="002D7276" w:rsidP="00C378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D7276" w:rsidRDefault="002D7276" w:rsidP="00C378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D7276" w:rsidRDefault="002D7276" w:rsidP="00C378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D7276" w:rsidRDefault="002D7276" w:rsidP="00C378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D7276" w:rsidRDefault="002D7276" w:rsidP="00C378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D7276" w:rsidRDefault="002D7276" w:rsidP="00C378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D7276" w:rsidRDefault="002D7276" w:rsidP="00C378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D7276" w:rsidRDefault="002D7276" w:rsidP="00C378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D7276" w:rsidRDefault="002D7276" w:rsidP="00C378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28"/>
        <w:tblW w:w="9825" w:type="dxa"/>
        <w:tblLayout w:type="fixed"/>
        <w:tblLook w:val="00A0"/>
      </w:tblPr>
      <w:tblGrid>
        <w:gridCol w:w="5148"/>
        <w:gridCol w:w="4677"/>
      </w:tblGrid>
      <w:tr w:rsidR="002D7276" w:rsidRPr="00E501E9">
        <w:tc>
          <w:tcPr>
            <w:tcW w:w="5148" w:type="dxa"/>
          </w:tcPr>
          <w:p w:rsidR="002D7276" w:rsidRPr="00E501E9" w:rsidRDefault="002D7276" w:rsidP="00F476D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D7276" w:rsidRPr="00E501E9" w:rsidRDefault="002D7276" w:rsidP="00F476D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E501E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D7276" w:rsidRPr="00E501E9" w:rsidRDefault="002D7276" w:rsidP="00F476DA">
            <w:pPr>
              <w:pStyle w:val="NoSpacing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4F6A2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 Незамаевского сельского поселения Павловского района по предоставлению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м</w:t>
            </w:r>
            <w:r w:rsidRPr="004F6A28">
              <w:rPr>
                <w:rFonts w:ascii="Times New Roman" w:hAnsi="Times New Roman" w:cs="Times New Roman"/>
                <w:sz w:val="28"/>
                <w:szCs w:val="28"/>
              </w:rPr>
              <w:t>униципальной  услуги «Присвоение, изменение и аннулирование адресов»</w:t>
            </w:r>
          </w:p>
        </w:tc>
      </w:tr>
    </w:tbl>
    <w:p w:rsidR="002D7276" w:rsidRDefault="002D7276" w:rsidP="00E50EF0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D7276" w:rsidRDefault="002D7276" w:rsidP="007C5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D7276" w:rsidRDefault="002D7276" w:rsidP="007C5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D7276" w:rsidRPr="00E50EF0" w:rsidRDefault="002D7276" w:rsidP="0008417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28" w:name="Par570"/>
      <w:bookmarkEnd w:id="28"/>
      <w:r>
        <w:rPr>
          <w:rFonts w:ascii="Times New Roman" w:hAnsi="Times New Roman" w:cs="Times New Roman"/>
          <w:sz w:val="24"/>
          <w:szCs w:val="24"/>
        </w:rPr>
        <w:t>Р</w:t>
      </w:r>
      <w:r w:rsidRPr="00E50EF0">
        <w:rPr>
          <w:rFonts w:ascii="Times New Roman" w:hAnsi="Times New Roman" w:cs="Times New Roman"/>
          <w:sz w:val="24"/>
          <w:szCs w:val="24"/>
        </w:rPr>
        <w:t>ешение</w:t>
      </w:r>
    </w:p>
    <w:p w:rsidR="002D7276" w:rsidRPr="00E50EF0" w:rsidRDefault="002D7276" w:rsidP="0008417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50EF0">
        <w:rPr>
          <w:rFonts w:ascii="Times New Roman" w:hAnsi="Times New Roman" w:cs="Times New Roman"/>
          <w:sz w:val="24"/>
          <w:szCs w:val="24"/>
        </w:rPr>
        <w:t>об отказе в присвоении объекту адресации адреса</w:t>
      </w:r>
    </w:p>
    <w:p w:rsidR="002D7276" w:rsidRPr="009F5286" w:rsidRDefault="002D7276" w:rsidP="000841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0EF0">
        <w:rPr>
          <w:rFonts w:ascii="Times New Roman" w:hAnsi="Times New Roman" w:cs="Times New Roman"/>
          <w:sz w:val="24"/>
          <w:szCs w:val="24"/>
        </w:rPr>
        <w:t>или аннулировании его адреса</w:t>
      </w:r>
    </w:p>
    <w:p w:rsidR="002D7276" w:rsidRPr="00716AA5" w:rsidRDefault="002D7276" w:rsidP="007C5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D7276" w:rsidRPr="00C91132" w:rsidRDefault="002D7276" w:rsidP="008A34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13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D7276" w:rsidRPr="00C91132" w:rsidRDefault="002D7276" w:rsidP="007C50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132">
        <w:rPr>
          <w:rFonts w:ascii="Times New Roman" w:hAnsi="Times New Roman" w:cs="Times New Roman"/>
          <w:sz w:val="28"/>
          <w:szCs w:val="28"/>
        </w:rPr>
        <w:t>(Ф.И.О., адрес заявителя</w:t>
      </w:r>
    </w:p>
    <w:p w:rsidR="002D7276" w:rsidRPr="00C91132" w:rsidRDefault="002D7276" w:rsidP="007C50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132">
        <w:rPr>
          <w:rFonts w:ascii="Times New Roman" w:hAnsi="Times New Roman" w:cs="Times New Roman"/>
          <w:sz w:val="28"/>
          <w:szCs w:val="28"/>
        </w:rPr>
        <w:t xml:space="preserve">                                               (представителя) заявителя)</w:t>
      </w:r>
    </w:p>
    <w:p w:rsidR="002D7276" w:rsidRPr="00C91132" w:rsidRDefault="002D7276" w:rsidP="007C50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132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2D7276" w:rsidRPr="00C91132" w:rsidRDefault="002D7276" w:rsidP="007C50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132">
        <w:rPr>
          <w:rFonts w:ascii="Times New Roman" w:hAnsi="Times New Roman" w:cs="Times New Roman"/>
          <w:sz w:val="28"/>
          <w:szCs w:val="28"/>
        </w:rPr>
        <w:t>(регистрационный номер</w:t>
      </w:r>
    </w:p>
    <w:p w:rsidR="002D7276" w:rsidRPr="00C91132" w:rsidRDefault="002D7276" w:rsidP="007C50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132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заявления о присвоении</w:t>
      </w:r>
    </w:p>
    <w:p w:rsidR="002D7276" w:rsidRPr="00C91132" w:rsidRDefault="002D7276" w:rsidP="007C50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132">
        <w:rPr>
          <w:rFonts w:ascii="Times New Roman" w:hAnsi="Times New Roman" w:cs="Times New Roman"/>
          <w:sz w:val="28"/>
          <w:szCs w:val="28"/>
        </w:rPr>
        <w:t xml:space="preserve">                                                объекту адресации адреса</w:t>
      </w:r>
    </w:p>
    <w:p w:rsidR="002D7276" w:rsidRPr="00C91132" w:rsidRDefault="002D7276" w:rsidP="007C50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132">
        <w:rPr>
          <w:rFonts w:ascii="Times New Roman" w:hAnsi="Times New Roman" w:cs="Times New Roman"/>
          <w:sz w:val="28"/>
          <w:szCs w:val="28"/>
        </w:rPr>
        <w:t xml:space="preserve">                                              или аннулировании его адреса)</w:t>
      </w:r>
    </w:p>
    <w:p w:rsidR="002D7276" w:rsidRPr="00C91132" w:rsidRDefault="002D7276" w:rsidP="007C5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7276" w:rsidRPr="00C91132" w:rsidRDefault="002D7276" w:rsidP="007C50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1132">
        <w:rPr>
          <w:rFonts w:ascii="Times New Roman" w:hAnsi="Times New Roman" w:cs="Times New Roman"/>
          <w:sz w:val="28"/>
          <w:szCs w:val="28"/>
        </w:rPr>
        <w:t>Решение</w:t>
      </w:r>
    </w:p>
    <w:p w:rsidR="002D7276" w:rsidRPr="00C91132" w:rsidRDefault="002D7276" w:rsidP="007C50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1132">
        <w:rPr>
          <w:rFonts w:ascii="Times New Roman" w:hAnsi="Times New Roman" w:cs="Times New Roman"/>
          <w:sz w:val="28"/>
          <w:szCs w:val="28"/>
        </w:rPr>
        <w:t>об отказе в присвоении объекту адресации адреса</w:t>
      </w:r>
    </w:p>
    <w:p w:rsidR="002D7276" w:rsidRPr="00C91132" w:rsidRDefault="002D7276" w:rsidP="007C50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1132">
        <w:rPr>
          <w:rFonts w:ascii="Times New Roman" w:hAnsi="Times New Roman" w:cs="Times New Roman"/>
          <w:sz w:val="28"/>
          <w:szCs w:val="28"/>
        </w:rPr>
        <w:t>или аннулировании его адреса</w:t>
      </w:r>
    </w:p>
    <w:p w:rsidR="002D7276" w:rsidRPr="00C91132" w:rsidRDefault="002D7276" w:rsidP="007C50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D7276" w:rsidRPr="00C91132" w:rsidRDefault="002D7276" w:rsidP="007C50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</w:t>
      </w:r>
      <w:r w:rsidRPr="00C91132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2D7276" w:rsidRPr="00C91132" w:rsidRDefault="002D7276" w:rsidP="007C50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D7276" w:rsidRPr="00C91132" w:rsidRDefault="002D7276" w:rsidP="007C509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91132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  <w:u w:val="single"/>
        </w:rPr>
        <w:t>Незамаевского</w:t>
      </w:r>
      <w:r w:rsidRPr="00C91132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u w:val="single"/>
        </w:rPr>
        <w:t>Павловского</w:t>
      </w:r>
      <w:r w:rsidRPr="00C91132">
        <w:rPr>
          <w:rFonts w:ascii="Times New Roman" w:hAnsi="Times New Roman" w:cs="Times New Roman"/>
          <w:sz w:val="28"/>
          <w:szCs w:val="28"/>
          <w:u w:val="single"/>
        </w:rPr>
        <w:t xml:space="preserve"> района</w:t>
      </w:r>
    </w:p>
    <w:p w:rsidR="002D7276" w:rsidRDefault="002D7276" w:rsidP="007C509B">
      <w:pPr>
        <w:pStyle w:val="ConsPlusNonformat"/>
        <w:jc w:val="both"/>
        <w:rPr>
          <w:rFonts w:ascii="Times New Roman" w:hAnsi="Times New Roman" w:cs="Times New Roman"/>
        </w:rPr>
      </w:pPr>
      <w:r w:rsidRPr="00C91132">
        <w:rPr>
          <w:rFonts w:ascii="Times New Roman" w:hAnsi="Times New Roman" w:cs="Times New Roman"/>
        </w:rPr>
        <w:t>(наименование органа местного самоуправления, органа государственнойвласти субъекта Российской Федерации - города федерального значенияили органа местного самоуправления внутригородского муниципальногообразования города федерального значения, уполномоченногозаконом субъекта Российской Федерации)</w:t>
      </w:r>
    </w:p>
    <w:p w:rsidR="002D7276" w:rsidRPr="00C91132" w:rsidRDefault="002D7276" w:rsidP="007C509B">
      <w:pPr>
        <w:pStyle w:val="ConsPlusNonformat"/>
        <w:jc w:val="both"/>
        <w:rPr>
          <w:rFonts w:ascii="Times New Roman" w:hAnsi="Times New Roman" w:cs="Times New Roman"/>
        </w:rPr>
      </w:pPr>
    </w:p>
    <w:p w:rsidR="002D7276" w:rsidRPr="00C91132" w:rsidRDefault="002D7276" w:rsidP="007C50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1132">
        <w:rPr>
          <w:rFonts w:ascii="Times New Roman" w:hAnsi="Times New Roman" w:cs="Times New Roman"/>
          <w:sz w:val="28"/>
          <w:szCs w:val="28"/>
        </w:rPr>
        <w:t>сообщает, что ___________________________</w:t>
      </w:r>
      <w:r>
        <w:rPr>
          <w:rFonts w:ascii="Times New Roman" w:hAnsi="Times New Roman" w:cs="Times New Roman"/>
          <w:sz w:val="28"/>
          <w:szCs w:val="28"/>
        </w:rPr>
        <w:t>__________   __________</w:t>
      </w:r>
      <w:r w:rsidRPr="00C91132">
        <w:rPr>
          <w:rFonts w:ascii="Times New Roman" w:hAnsi="Times New Roman" w:cs="Times New Roman"/>
          <w:sz w:val="28"/>
          <w:szCs w:val="28"/>
        </w:rPr>
        <w:t>_,</w:t>
      </w:r>
    </w:p>
    <w:p w:rsidR="002D7276" w:rsidRPr="00C91132" w:rsidRDefault="002D7276" w:rsidP="007C509B">
      <w:pPr>
        <w:pStyle w:val="ConsPlusNonformat"/>
        <w:jc w:val="center"/>
        <w:rPr>
          <w:rFonts w:ascii="Times New Roman" w:hAnsi="Times New Roman" w:cs="Times New Roman"/>
        </w:rPr>
      </w:pPr>
      <w:r w:rsidRPr="00C91132">
        <w:rPr>
          <w:rFonts w:ascii="Times New Roman" w:hAnsi="Times New Roman" w:cs="Times New Roman"/>
        </w:rPr>
        <w:t>(Ф.И.О. заявителя в дательном падеже, наименование, номер</w:t>
      </w:r>
    </w:p>
    <w:p w:rsidR="002D7276" w:rsidRPr="00C91132" w:rsidRDefault="002D7276" w:rsidP="007C509B">
      <w:pPr>
        <w:pStyle w:val="ConsPlusNonformat"/>
        <w:jc w:val="center"/>
        <w:rPr>
          <w:rFonts w:ascii="Times New Roman" w:hAnsi="Times New Roman" w:cs="Times New Roman"/>
        </w:rPr>
      </w:pPr>
      <w:r w:rsidRPr="00C91132">
        <w:rPr>
          <w:rFonts w:ascii="Times New Roman" w:hAnsi="Times New Roman" w:cs="Times New Roman"/>
        </w:rPr>
        <w:t>и дата выдачи документа,</w:t>
      </w:r>
    </w:p>
    <w:p w:rsidR="002D7276" w:rsidRPr="00C91132" w:rsidRDefault="002D7276" w:rsidP="007C50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113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D7276" w:rsidRPr="00C91132" w:rsidRDefault="002D7276" w:rsidP="007C509B">
      <w:pPr>
        <w:pStyle w:val="ConsPlusNonformat"/>
        <w:jc w:val="center"/>
        <w:rPr>
          <w:rFonts w:ascii="Times New Roman" w:hAnsi="Times New Roman" w:cs="Times New Roman"/>
        </w:rPr>
      </w:pPr>
      <w:r w:rsidRPr="00C91132">
        <w:rPr>
          <w:rFonts w:ascii="Times New Roman" w:hAnsi="Times New Roman" w:cs="Times New Roman"/>
        </w:rPr>
        <w:t>подтверждающего личность, почтовый адрес - для физического лица;</w:t>
      </w:r>
    </w:p>
    <w:p w:rsidR="002D7276" w:rsidRPr="00C91132" w:rsidRDefault="002D7276" w:rsidP="007C509B">
      <w:pPr>
        <w:pStyle w:val="ConsPlusNonformat"/>
        <w:jc w:val="center"/>
        <w:rPr>
          <w:rFonts w:ascii="Times New Roman" w:hAnsi="Times New Roman" w:cs="Times New Roman"/>
        </w:rPr>
      </w:pPr>
      <w:r w:rsidRPr="00C91132">
        <w:rPr>
          <w:rFonts w:ascii="Times New Roman" w:hAnsi="Times New Roman" w:cs="Times New Roman"/>
        </w:rPr>
        <w:t>полное наименование, ИНН, КПП (для</w:t>
      </w:r>
    </w:p>
    <w:p w:rsidR="002D7276" w:rsidRPr="00C91132" w:rsidRDefault="002D7276" w:rsidP="007C50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113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D7276" w:rsidRPr="00C91132" w:rsidRDefault="002D7276" w:rsidP="007C509B">
      <w:pPr>
        <w:pStyle w:val="ConsPlusNonformat"/>
        <w:jc w:val="center"/>
        <w:rPr>
          <w:rFonts w:ascii="Times New Roman" w:hAnsi="Times New Roman" w:cs="Times New Roman"/>
        </w:rPr>
      </w:pPr>
      <w:r w:rsidRPr="00C91132">
        <w:rPr>
          <w:rFonts w:ascii="Times New Roman" w:hAnsi="Times New Roman" w:cs="Times New Roman"/>
        </w:rPr>
        <w:t>российского юридического лица), страна, дата и номер регистрации</w:t>
      </w:r>
    </w:p>
    <w:p w:rsidR="002D7276" w:rsidRPr="00C91132" w:rsidRDefault="002D7276" w:rsidP="007C509B">
      <w:pPr>
        <w:pStyle w:val="ConsPlusNonformat"/>
        <w:jc w:val="center"/>
        <w:rPr>
          <w:rFonts w:ascii="Times New Roman" w:hAnsi="Times New Roman" w:cs="Times New Roman"/>
        </w:rPr>
      </w:pPr>
      <w:r w:rsidRPr="00C91132">
        <w:rPr>
          <w:rFonts w:ascii="Times New Roman" w:hAnsi="Times New Roman" w:cs="Times New Roman"/>
        </w:rPr>
        <w:t>(для иностранного юридического лица),</w:t>
      </w:r>
    </w:p>
    <w:p w:rsidR="002D7276" w:rsidRPr="00C91132" w:rsidRDefault="002D7276" w:rsidP="007C50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113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91132">
        <w:rPr>
          <w:rFonts w:ascii="Times New Roman" w:hAnsi="Times New Roman" w:cs="Times New Roman"/>
          <w:sz w:val="28"/>
          <w:szCs w:val="28"/>
        </w:rPr>
        <w:t>,</w:t>
      </w:r>
    </w:p>
    <w:p w:rsidR="002D7276" w:rsidRPr="00C91132" w:rsidRDefault="002D7276" w:rsidP="007C509B">
      <w:pPr>
        <w:pStyle w:val="ConsPlusNonformat"/>
        <w:jc w:val="center"/>
        <w:rPr>
          <w:rFonts w:ascii="Times New Roman" w:hAnsi="Times New Roman" w:cs="Times New Roman"/>
        </w:rPr>
      </w:pPr>
      <w:r w:rsidRPr="00C91132">
        <w:rPr>
          <w:rFonts w:ascii="Times New Roman" w:hAnsi="Times New Roman" w:cs="Times New Roman"/>
        </w:rPr>
        <w:t>почтовый адрес - для юридического лица)</w:t>
      </w:r>
    </w:p>
    <w:p w:rsidR="002D7276" w:rsidRPr="00C91132" w:rsidRDefault="002D7276" w:rsidP="004C4D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Правил присвоения, изменения и аннулирования </w:t>
      </w:r>
      <w:r w:rsidRPr="00C91132">
        <w:rPr>
          <w:rFonts w:ascii="Times New Roman" w:hAnsi="Times New Roman" w:cs="Times New Roman"/>
          <w:sz w:val="28"/>
          <w:szCs w:val="28"/>
        </w:rPr>
        <w:t>адресов,утвержденных постановлением Правительства Российской Федерации от 19 ноября2014 г</w:t>
      </w:r>
      <w:r>
        <w:rPr>
          <w:rFonts w:ascii="Times New Roman" w:hAnsi="Times New Roman" w:cs="Times New Roman"/>
          <w:sz w:val="28"/>
          <w:szCs w:val="28"/>
        </w:rPr>
        <w:t>ода №</w:t>
      </w:r>
      <w:r w:rsidRPr="00C91132">
        <w:rPr>
          <w:rFonts w:ascii="Times New Roman" w:hAnsi="Times New Roman" w:cs="Times New Roman"/>
          <w:sz w:val="28"/>
          <w:szCs w:val="28"/>
        </w:rPr>
        <w:t xml:space="preserve"> 1221,  отказано  в  присвоении (</w:t>
      </w:r>
      <w:r>
        <w:rPr>
          <w:rFonts w:ascii="Times New Roman" w:hAnsi="Times New Roman" w:cs="Times New Roman"/>
          <w:sz w:val="28"/>
          <w:szCs w:val="28"/>
        </w:rPr>
        <w:t>аннулировании) адреса следующему о</w:t>
      </w:r>
      <w:r w:rsidRPr="00C91132">
        <w:rPr>
          <w:rFonts w:ascii="Times New Roman" w:hAnsi="Times New Roman" w:cs="Times New Roman"/>
          <w:sz w:val="28"/>
          <w:szCs w:val="28"/>
        </w:rPr>
        <w:t>бъекту адресации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D7276" w:rsidRPr="005879A7" w:rsidRDefault="002D7276" w:rsidP="007C509B">
      <w:pPr>
        <w:pStyle w:val="ConsPlusNonformat"/>
        <w:jc w:val="center"/>
        <w:rPr>
          <w:rFonts w:ascii="Times New Roman" w:hAnsi="Times New Roman" w:cs="Times New Roman"/>
        </w:rPr>
      </w:pPr>
      <w:r w:rsidRPr="005879A7">
        <w:rPr>
          <w:rFonts w:ascii="Times New Roman" w:hAnsi="Times New Roman" w:cs="Times New Roman"/>
        </w:rPr>
        <w:t>(вид и наименование объекта адресации, описание</w:t>
      </w:r>
    </w:p>
    <w:p w:rsidR="002D7276" w:rsidRPr="00C91132" w:rsidRDefault="002D7276" w:rsidP="007C50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1132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2D7276" w:rsidRPr="005879A7" w:rsidRDefault="002D7276" w:rsidP="007C509B">
      <w:pPr>
        <w:pStyle w:val="ConsPlusNonformat"/>
        <w:jc w:val="center"/>
        <w:rPr>
          <w:rFonts w:ascii="Times New Roman" w:hAnsi="Times New Roman" w:cs="Times New Roman"/>
        </w:rPr>
      </w:pPr>
      <w:r w:rsidRPr="005879A7">
        <w:rPr>
          <w:rFonts w:ascii="Times New Roman" w:hAnsi="Times New Roman" w:cs="Times New Roman"/>
        </w:rPr>
        <w:t>местонахождения объекта адресации в случае обращения заявителя</w:t>
      </w:r>
    </w:p>
    <w:p w:rsidR="002D7276" w:rsidRPr="005879A7" w:rsidRDefault="002D7276" w:rsidP="007C509B">
      <w:pPr>
        <w:pStyle w:val="ConsPlusNonformat"/>
        <w:jc w:val="center"/>
        <w:rPr>
          <w:rFonts w:ascii="Times New Roman" w:hAnsi="Times New Roman" w:cs="Times New Roman"/>
        </w:rPr>
      </w:pPr>
      <w:r w:rsidRPr="005879A7">
        <w:rPr>
          <w:rFonts w:ascii="Times New Roman" w:hAnsi="Times New Roman" w:cs="Times New Roman"/>
        </w:rPr>
        <w:t>о присвоении объекту адресации адреса,</w:t>
      </w:r>
    </w:p>
    <w:p w:rsidR="002D7276" w:rsidRPr="00C91132" w:rsidRDefault="002D7276" w:rsidP="007C50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1132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D7276" w:rsidRPr="005879A7" w:rsidRDefault="002D7276" w:rsidP="007C509B">
      <w:pPr>
        <w:pStyle w:val="ConsPlusNonformat"/>
        <w:jc w:val="center"/>
        <w:rPr>
          <w:rFonts w:ascii="Times New Roman" w:hAnsi="Times New Roman" w:cs="Times New Roman"/>
        </w:rPr>
      </w:pPr>
      <w:r w:rsidRPr="005879A7">
        <w:rPr>
          <w:rFonts w:ascii="Times New Roman" w:hAnsi="Times New Roman" w:cs="Times New Roman"/>
        </w:rPr>
        <w:t>адрес объекта адресации в случае обращения заявителя</w:t>
      </w:r>
    </w:p>
    <w:p w:rsidR="002D7276" w:rsidRPr="005879A7" w:rsidRDefault="002D7276" w:rsidP="007C509B">
      <w:pPr>
        <w:pStyle w:val="ConsPlusNonformat"/>
        <w:jc w:val="center"/>
        <w:rPr>
          <w:rFonts w:ascii="Times New Roman" w:hAnsi="Times New Roman" w:cs="Times New Roman"/>
        </w:rPr>
      </w:pPr>
      <w:r w:rsidRPr="005879A7">
        <w:rPr>
          <w:rFonts w:ascii="Times New Roman" w:hAnsi="Times New Roman" w:cs="Times New Roman"/>
        </w:rPr>
        <w:t>об аннулировании его адреса)</w:t>
      </w:r>
    </w:p>
    <w:p w:rsidR="002D7276" w:rsidRPr="00C91132" w:rsidRDefault="002D7276" w:rsidP="007C50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113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D7276" w:rsidRPr="00C91132" w:rsidRDefault="002D7276" w:rsidP="007C50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1132">
        <w:rPr>
          <w:rFonts w:ascii="Times New Roman" w:hAnsi="Times New Roman" w:cs="Times New Roman"/>
          <w:sz w:val="28"/>
          <w:szCs w:val="28"/>
        </w:rPr>
        <w:t>в связи с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D7276" w:rsidRPr="00C91132" w:rsidRDefault="002D7276" w:rsidP="007C50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113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D7276" w:rsidRPr="005879A7" w:rsidRDefault="002D7276" w:rsidP="007C509B">
      <w:pPr>
        <w:pStyle w:val="ConsPlusNonformat"/>
        <w:jc w:val="center"/>
        <w:rPr>
          <w:rFonts w:ascii="Times New Roman" w:hAnsi="Times New Roman" w:cs="Times New Roman"/>
        </w:rPr>
      </w:pPr>
      <w:r w:rsidRPr="005879A7">
        <w:rPr>
          <w:rFonts w:ascii="Times New Roman" w:hAnsi="Times New Roman" w:cs="Times New Roman"/>
        </w:rPr>
        <w:t>(основание отказа)</w:t>
      </w:r>
    </w:p>
    <w:p w:rsidR="002D7276" w:rsidRDefault="002D7276" w:rsidP="007C50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D7276" w:rsidRDefault="002D7276" w:rsidP="007C50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D7276" w:rsidRDefault="002D7276" w:rsidP="007C50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D7276" w:rsidRDefault="002D7276" w:rsidP="008A348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Незамаевского сельского</w:t>
      </w:r>
    </w:p>
    <w:p w:rsidR="002D7276" w:rsidRDefault="002D7276" w:rsidP="008A348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Павловского района                                                     С.А. Левченко</w:t>
      </w:r>
    </w:p>
    <w:p w:rsidR="002D7276" w:rsidRDefault="002D7276" w:rsidP="008A34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7276" w:rsidRDefault="002D7276" w:rsidP="007C50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D7276" w:rsidRDefault="002D7276" w:rsidP="007C50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D7276" w:rsidRPr="00C91132" w:rsidRDefault="002D7276" w:rsidP="007C50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D7276" w:rsidRDefault="002D7276" w:rsidP="007C509B"/>
    <w:p w:rsidR="002D7276" w:rsidRDefault="002D7276" w:rsidP="00C378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D7276" w:rsidRDefault="002D7276" w:rsidP="00C378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D7276" w:rsidRDefault="002D7276" w:rsidP="00C378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D7276" w:rsidRDefault="002D7276" w:rsidP="00C378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D7276" w:rsidRDefault="002D7276" w:rsidP="00C378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D7276" w:rsidRDefault="002D7276" w:rsidP="00C378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D7276" w:rsidRDefault="002D7276" w:rsidP="00C378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D7276" w:rsidRDefault="002D7276" w:rsidP="00C378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D7276" w:rsidRDefault="002D7276" w:rsidP="00C378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D7276" w:rsidRDefault="002D7276" w:rsidP="00C378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D7276" w:rsidRDefault="002D7276" w:rsidP="006066B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D7276" w:rsidRDefault="002D7276" w:rsidP="006066B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D7276" w:rsidRDefault="002D7276" w:rsidP="006066B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D7276" w:rsidRDefault="002D7276" w:rsidP="006066B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D7276" w:rsidRDefault="002D7276" w:rsidP="006066B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D7276" w:rsidRDefault="002D7276" w:rsidP="006066B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D7276" w:rsidRDefault="002D7276" w:rsidP="006066B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D7276" w:rsidRDefault="002D7276" w:rsidP="006066B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D7276" w:rsidRDefault="002D7276" w:rsidP="006066B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D7276" w:rsidRDefault="002D7276" w:rsidP="006066B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D7276" w:rsidRDefault="002D7276" w:rsidP="006066B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D7276" w:rsidRDefault="002D7276" w:rsidP="006066BC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28"/>
        <w:tblW w:w="9825" w:type="dxa"/>
        <w:tblLayout w:type="fixed"/>
        <w:tblLook w:val="00A0"/>
      </w:tblPr>
      <w:tblGrid>
        <w:gridCol w:w="5148"/>
        <w:gridCol w:w="4677"/>
      </w:tblGrid>
      <w:tr w:rsidR="002D7276" w:rsidRPr="00E501E9">
        <w:tc>
          <w:tcPr>
            <w:tcW w:w="5148" w:type="dxa"/>
          </w:tcPr>
          <w:p w:rsidR="002D7276" w:rsidRPr="00E501E9" w:rsidRDefault="002D7276" w:rsidP="00F476D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D7276" w:rsidRPr="00E501E9" w:rsidRDefault="002D7276" w:rsidP="00F476D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E501E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D7276" w:rsidRPr="00E501E9" w:rsidRDefault="002D7276" w:rsidP="00F476DA">
            <w:pPr>
              <w:pStyle w:val="NoSpacing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4F6A2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 Незамаевского сельского поселения Павловского района по предоставлению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м</w:t>
            </w:r>
            <w:r w:rsidRPr="004F6A28">
              <w:rPr>
                <w:rFonts w:ascii="Times New Roman" w:hAnsi="Times New Roman" w:cs="Times New Roman"/>
                <w:sz w:val="28"/>
                <w:szCs w:val="28"/>
              </w:rPr>
              <w:t>униципальной  услуги «Присвоение, изменение и аннулирование адресов»</w:t>
            </w:r>
          </w:p>
        </w:tc>
      </w:tr>
    </w:tbl>
    <w:p w:rsidR="002D7276" w:rsidRDefault="002D7276" w:rsidP="004C4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7276" w:rsidRPr="004C4D83" w:rsidRDefault="002D7276" w:rsidP="004C4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7276" w:rsidRPr="008A348A" w:rsidRDefault="002D7276" w:rsidP="008467C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A348A">
        <w:rPr>
          <w:rFonts w:ascii="Times New Roman" w:hAnsi="Times New Roman" w:cs="Times New Roman"/>
          <w:sz w:val="24"/>
          <w:szCs w:val="24"/>
        </w:rPr>
        <w:t>Блок-схема</w:t>
      </w:r>
    </w:p>
    <w:p w:rsidR="002D7276" w:rsidRPr="008A348A" w:rsidRDefault="002D7276" w:rsidP="004C4D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A348A">
        <w:rPr>
          <w:rFonts w:ascii="Times New Roman" w:hAnsi="Times New Roman" w:cs="Times New Roman"/>
          <w:sz w:val="24"/>
          <w:szCs w:val="24"/>
        </w:rPr>
        <w:t>процедуры предоставления муниципальной услуги  «Присвоение, изменение и аннулирование адресов»</w:t>
      </w:r>
    </w:p>
    <w:p w:rsidR="002D7276" w:rsidRPr="004C4D83" w:rsidRDefault="002D7276" w:rsidP="004C4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Line 31" o:spid="_x0000_s1026" style="position:absolute;z-index:251671040;visibility:visible" from="467.4pt,396.1pt" to="499.3pt,396.1pt"/>
        </w:pict>
      </w:r>
      <w:r>
        <w:rPr>
          <w:noProof/>
        </w:rPr>
        <w:pict>
          <v:line id="Line 30" o:spid="_x0000_s1027" style="position:absolute;z-index:251670016;visibility:visible" from="499.25pt,396.1pt" to="499.25pt,522.1pt"/>
        </w:pict>
      </w:r>
      <w:r>
        <w:rPr>
          <w:noProof/>
        </w:rPr>
        <w:pict>
          <v:line id="Line 28" o:spid="_x0000_s1028" style="position:absolute;z-index:251667968;visibility:visible" from="198.6pt,421.85pt" to="198.65pt,439.8pt">
            <v:stroke endarrow="block"/>
          </v:line>
        </w:pict>
      </w:r>
      <w:r>
        <w:rPr>
          <w:noProof/>
        </w:rPr>
        <w:pict>
          <v:line id="Line 27" o:spid="_x0000_s1029" style="position:absolute;z-index:251666944;visibility:visible" from="333.4pt,365.1pt" to="333.45pt,380.65pt">
            <v:stroke endarrow="block"/>
          </v:line>
        </w:pict>
      </w:r>
      <w:r>
        <w:rPr>
          <w:noProof/>
        </w:rPr>
        <w:pict>
          <v:line id="Line 26" o:spid="_x0000_s1030" style="position:absolute;z-index:251665920;visibility:visible" from="143.45pt,360.35pt" to="143.5pt,375.9pt">
            <v:stroke endarrow="block"/>
          </v:line>
        </w:pict>
      </w:r>
      <w:r>
        <w:rPr>
          <w:noProof/>
        </w:rPr>
        <w:pict>
          <v:line id="Line 24" o:spid="_x0000_s1031" style="position:absolute;z-index:251663872;visibility:visible" from="127.55pt,240.6pt" to="127.6pt,256.15pt">
            <v:stroke endarrow="block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32" type="#_x0000_t202" style="position:absolute;margin-left:3.8pt;margin-top:380.65pt;width:210pt;height:45pt;z-index:251659776;visibility:visible">
            <v:textbox>
              <w:txbxContent>
                <w:p w:rsidR="002D7276" w:rsidRPr="004C4D83" w:rsidRDefault="002D7276" w:rsidP="004C4D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4D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случае поступления заявления в МФЦ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1" o:spid="_x0000_s1033" type="#_x0000_t202" style="position:absolute;margin-left:257.4pt;margin-top:380.65pt;width:210pt;height:45pt;z-index:251660800;visibility:visible">
            <v:textbox>
              <w:txbxContent>
                <w:p w:rsidR="002D7276" w:rsidRPr="004C4D83" w:rsidRDefault="002D7276" w:rsidP="004C4D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4D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случае поступления заявления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администрацию</w:t>
                  </w:r>
                </w:p>
              </w:txbxContent>
            </v:textbox>
          </v:shape>
        </w:pict>
      </w:r>
      <w:r>
        <w:rPr>
          <w:noProof/>
        </w:rPr>
        <w:pict>
          <v:line id="Line 19" o:spid="_x0000_s1034" style="position:absolute;z-index:251658752;visibility:visible" from="478pt,240.6pt" to="499.25pt,240.6pt"/>
        </w:pict>
      </w:r>
      <w:r>
        <w:rPr>
          <w:noProof/>
        </w:rPr>
        <w:pict>
          <v:line id="Line 18" o:spid="_x0000_s1035" style="position:absolute;flip:x;z-index:251657728;visibility:visible" from="440.3pt,348.6pt" to="499.25pt,348.6pt">
            <v:stroke endarrow="block"/>
          </v:line>
        </w:pict>
      </w:r>
      <w:r>
        <w:rPr>
          <w:noProof/>
        </w:rPr>
        <w:pict>
          <v:line id="Line 17" o:spid="_x0000_s1036" style="position:absolute;z-index:251656704;visibility:visible" from="499.25pt,240.6pt" to="499.3pt,348.6pt"/>
        </w:pict>
      </w:r>
      <w:r>
        <w:rPr>
          <w:noProof/>
        </w:rPr>
        <w:pict>
          <v:line id="Line 14" o:spid="_x0000_s1037" style="position:absolute;z-index:251653632;visibility:visible" from="226.3pt,174.6pt" to="268pt,219.9pt">
            <v:stroke endarrow="block"/>
          </v:line>
        </w:pict>
      </w:r>
      <w:r>
        <w:rPr>
          <w:noProof/>
        </w:rPr>
        <w:pict>
          <v:shape id="Text Box 11" o:spid="_x0000_s1038" type="#_x0000_t202" style="position:absolute;margin-left:11.3pt;margin-top:195.6pt;width:210pt;height:45pt;z-index:251650560;visibility:visible">
            <v:textbox>
              <w:txbxContent>
                <w:p w:rsidR="002D7276" w:rsidRPr="004C4D83" w:rsidRDefault="002D7276" w:rsidP="004C4D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4D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случае поступления заявления в МФЦ</w:t>
                  </w:r>
                </w:p>
              </w:txbxContent>
            </v:textbox>
          </v:shape>
        </w:pict>
      </w:r>
      <w:r>
        <w:rPr>
          <w:noProof/>
        </w:rPr>
        <w:pict>
          <v:line id="Line 13" o:spid="_x0000_s1039" style="position:absolute;z-index:251652608;visibility:visible" from="127.45pt,174.6pt" to="127.5pt,190.15pt">
            <v:stroke endarrow="block"/>
          </v:line>
        </w:pict>
      </w:r>
      <w:r>
        <w:rPr>
          <w:noProof/>
        </w:rPr>
        <w:pict>
          <v:shape id="Text Box 12" o:spid="_x0000_s1040" type="#_x0000_t202" style="position:absolute;margin-left:268pt;margin-top:219.9pt;width:210pt;height:45pt;z-index:251651584;visibility:visible">
            <v:textbox>
              <w:txbxContent>
                <w:p w:rsidR="002D7276" w:rsidRPr="004C4D83" w:rsidRDefault="002D7276" w:rsidP="004C4D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4D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случае поступления заявления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администрацию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0" o:spid="_x0000_s1041" type="#_x0000_t202" style="position:absolute;margin-left:272.4pt;margin-top:129.6pt;width:220pt;height:1in;z-index:251649536;visibility:visible">
            <v:textbox>
              <w:txbxContent>
                <w:p w:rsidR="002D7276" w:rsidRPr="004C4D83" w:rsidRDefault="002D7276" w:rsidP="004C4D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4D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Информирование заявителя о наличии препятствий для предоставления услуги и мерах по ее устранению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" o:spid="_x0000_s1042" type="#_x0000_t202" style="position:absolute;margin-left:11.3pt;margin-top:129.6pt;width:215pt;height:45pt;z-index:251648512;visibility:visible">
            <v:textbox>
              <w:txbxContent>
                <w:p w:rsidR="002D7276" w:rsidRPr="004C4D83" w:rsidRDefault="002D7276" w:rsidP="004C4D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4D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2.Выдача заявителю расписки в получении документов</w:t>
                  </w:r>
                </w:p>
              </w:txbxContent>
            </v:textbox>
          </v:shape>
        </w:pict>
      </w:r>
      <w:r>
        <w:rPr>
          <w:noProof/>
        </w:rPr>
        <w:pict>
          <v:line id="Line 8" o:spid="_x0000_s1043" style="position:absolute;z-index:251647488;visibility:visible" from="127.5pt,111.65pt" to="127.55pt,129.6pt">
            <v:stroke endarrow="block"/>
          </v:line>
        </w:pict>
      </w:r>
      <w:r>
        <w:rPr>
          <w:noProof/>
        </w:rPr>
        <w:pict>
          <v:line id="Line 7" o:spid="_x0000_s1044" style="position:absolute;z-index:251646464;visibility:visible" from="355.25pt,111.65pt" to="355.3pt,129.6pt">
            <v:stroke endarrow="block"/>
          </v:line>
        </w:pict>
      </w:r>
      <w:r>
        <w:rPr>
          <w:noProof/>
        </w:rPr>
        <w:pict>
          <v:shape id="Text Box 4" o:spid="_x0000_s1045" type="#_x0000_t202" style="position:absolute;margin-left:248.15pt;margin-top:84.65pt;width:215pt;height:27pt;z-index:251643392;visibility:visible">
            <v:textbox>
              <w:txbxContent>
                <w:p w:rsidR="002D7276" w:rsidRPr="004C4D83" w:rsidRDefault="002D7276" w:rsidP="004C4D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4D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наличии не всех документов</w:t>
                  </w:r>
                </w:p>
              </w:txbxContent>
            </v:textbox>
          </v:shape>
        </w:pict>
      </w:r>
      <w:r>
        <w:rPr>
          <w:noProof/>
        </w:rPr>
        <w:pict>
          <v:line id="Line 6" o:spid="_x0000_s1046" style="position:absolute;z-index:251645440;visibility:visible" from="355.2pt,66.7pt" to="355.25pt,84.65pt">
            <v:stroke endarrow="block"/>
          </v:line>
        </w:pict>
      </w:r>
      <w:r>
        <w:rPr>
          <w:noProof/>
        </w:rPr>
        <w:pict>
          <v:shape id="Text Box 3" o:spid="_x0000_s1047" type="#_x0000_t202" style="position:absolute;margin-left:16.3pt;margin-top:84.65pt;width:210pt;height:27pt;z-index:251642368;visibility:visible">
            <v:textbox>
              <w:txbxContent>
                <w:p w:rsidR="002D7276" w:rsidRPr="004C4D83" w:rsidRDefault="002D7276" w:rsidP="004C4D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4D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наличии всех документов</w:t>
                  </w:r>
                </w:p>
              </w:txbxContent>
            </v:textbox>
          </v:shape>
        </w:pict>
      </w:r>
      <w:r>
        <w:rPr>
          <w:noProof/>
        </w:rPr>
        <w:pict>
          <v:line id="Line 5" o:spid="_x0000_s1048" style="position:absolute;z-index:251644416;visibility:visible" from="149.3pt,66.7pt" to="149.35pt,84.65pt">
            <v:stroke endarrow="block"/>
          </v:line>
        </w:pict>
      </w:r>
    </w:p>
    <w:p w:rsidR="002D7276" w:rsidRPr="004C4D83" w:rsidRDefault="002D7276" w:rsidP="004C4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Text Box 2" o:spid="_x0000_s1049" type="#_x0000_t202" style="position:absolute;margin-left:106.85pt;margin-top:7.65pt;width:320pt;height:38.25pt;z-index:251641344;visibility:visible">
            <v:textbox>
              <w:txbxContent>
                <w:p w:rsidR="002D7276" w:rsidRPr="004C4D83" w:rsidRDefault="002D7276" w:rsidP="004C4D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4D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1.Прием и первичная проверка заявления и приложенных к нему документов</w:t>
                  </w:r>
                </w:p>
              </w:txbxContent>
            </v:textbox>
          </v:shape>
        </w:pict>
      </w:r>
    </w:p>
    <w:p w:rsidR="002D7276" w:rsidRPr="004C4D83" w:rsidRDefault="002D7276" w:rsidP="004C4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7276" w:rsidRPr="004C4D83" w:rsidRDefault="002D7276" w:rsidP="004C4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7276" w:rsidRPr="004C4D83" w:rsidRDefault="002D7276" w:rsidP="004C4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7276" w:rsidRPr="004C4D83" w:rsidRDefault="002D7276" w:rsidP="004C4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7276" w:rsidRPr="004C4D83" w:rsidRDefault="002D7276" w:rsidP="004C4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7276" w:rsidRPr="004C4D83" w:rsidRDefault="002D7276" w:rsidP="004C4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7276" w:rsidRPr="004C4D83" w:rsidRDefault="002D7276" w:rsidP="004C4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7276" w:rsidRPr="004C4D83" w:rsidRDefault="002D7276" w:rsidP="004C4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7276" w:rsidRPr="004C4D83" w:rsidRDefault="002D7276" w:rsidP="004C4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7276" w:rsidRPr="004C4D83" w:rsidRDefault="002D7276" w:rsidP="004C4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7276" w:rsidRPr="004C4D83" w:rsidRDefault="002D7276" w:rsidP="004C4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7276" w:rsidRPr="004C4D83" w:rsidRDefault="002D7276" w:rsidP="004C4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7276" w:rsidRPr="004C4D83" w:rsidRDefault="002D7276" w:rsidP="004C4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7276" w:rsidRPr="004C4D83" w:rsidRDefault="002D7276" w:rsidP="004C4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7276" w:rsidRPr="004C4D83" w:rsidRDefault="002D7276" w:rsidP="004C4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7276" w:rsidRPr="004C4D83" w:rsidRDefault="002D7276" w:rsidP="004C4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7276" w:rsidRPr="004C4D83" w:rsidRDefault="002D7276" w:rsidP="004C4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Text Box 15" o:spid="_x0000_s1050" type="#_x0000_t202" style="position:absolute;margin-left:11.3pt;margin-top:7.8pt;width:215pt;height:55.25pt;z-index:251654656;visibility:visible">
            <v:textbox>
              <w:txbxContent>
                <w:p w:rsidR="002D7276" w:rsidRPr="004C4D83" w:rsidRDefault="002D7276" w:rsidP="004C4D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4D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3.Передача заявления и прилагаемых к нему документов из МФЦ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администрацию</w:t>
                  </w:r>
                </w:p>
              </w:txbxContent>
            </v:textbox>
          </v:shape>
        </w:pict>
      </w:r>
    </w:p>
    <w:p w:rsidR="002D7276" w:rsidRPr="004C4D83" w:rsidRDefault="002D7276" w:rsidP="004C4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7276" w:rsidRPr="004C4D83" w:rsidRDefault="002D7276" w:rsidP="004C4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7276" w:rsidRPr="004C4D83" w:rsidRDefault="002D7276" w:rsidP="004C4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7276" w:rsidRPr="004C4D83" w:rsidRDefault="002D7276" w:rsidP="004C4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Line 25" o:spid="_x0000_s1051" style="position:absolute;flip:x;z-index:251664896;visibility:visible" from="143.5pt,7.85pt" to="143.6pt,23.4pt">
            <v:stroke endarrow="block"/>
          </v:line>
        </w:pict>
      </w:r>
    </w:p>
    <w:p w:rsidR="002D7276" w:rsidRPr="004C4D83" w:rsidRDefault="002D7276" w:rsidP="004C4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Text Box 16" o:spid="_x0000_s1052" type="#_x0000_t202" style="position:absolute;margin-left:100.3pt;margin-top:7pt;width:340pt;height:36pt;z-index:251655680;visibility:visible">
            <v:textbox>
              <w:txbxContent>
                <w:p w:rsidR="002D7276" w:rsidRPr="004C4D83" w:rsidRDefault="002D7276" w:rsidP="004C4D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4D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 Регистрация заявления, рассмотрение заявления и приложенных к нему документов </w:t>
                  </w:r>
                </w:p>
              </w:txbxContent>
            </v:textbox>
          </v:shape>
        </w:pict>
      </w:r>
    </w:p>
    <w:p w:rsidR="002D7276" w:rsidRPr="004C4D83" w:rsidRDefault="002D7276" w:rsidP="004C4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7276" w:rsidRPr="004C4D83" w:rsidRDefault="002D7276" w:rsidP="004C4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7276" w:rsidRPr="004C4D83" w:rsidRDefault="002D7276" w:rsidP="004C4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7276" w:rsidRPr="004C4D83" w:rsidRDefault="002D7276" w:rsidP="004C4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7276" w:rsidRPr="004C4D83" w:rsidRDefault="002D7276" w:rsidP="004C4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Line 32" o:spid="_x0000_s1053" style="position:absolute;z-index:251672064;visibility:visible" from="174.95pt,383pt" to="175pt,398.55pt">
            <v:stroke endarrow="block"/>
          </v:line>
        </w:pict>
      </w:r>
      <w:r>
        <w:rPr>
          <w:noProof/>
        </w:rPr>
        <w:pict>
          <v:line id="Line 33" o:spid="_x0000_s1054" style="position:absolute;z-index:251673088;visibility:visible" from="174.95pt,383pt" to="175pt,398.55pt">
            <v:stroke endarrow="block"/>
          </v:line>
        </w:pict>
      </w:r>
      <w:r>
        <w:rPr>
          <w:noProof/>
        </w:rPr>
        <w:pict>
          <v:line id="Line 34" o:spid="_x0000_s1055" style="position:absolute;z-index:251674112;visibility:visible" from="174.95pt,383pt" to="175pt,398.55pt">
            <v:stroke endarrow="block"/>
          </v:line>
        </w:pict>
      </w:r>
    </w:p>
    <w:p w:rsidR="002D7276" w:rsidRDefault="002D7276" w:rsidP="004C4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7276" w:rsidRDefault="002D7276" w:rsidP="004C4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7276" w:rsidRDefault="002D7276" w:rsidP="004C4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Text Box 22" o:spid="_x0000_s1056" type="#_x0000_t202" style="position:absolute;margin-left:76.7pt;margin-top:12.05pt;width:340pt;height:38.4pt;z-index:251661824;visibility:visible">
            <v:textbox>
              <w:txbxContent>
                <w:p w:rsidR="002D7276" w:rsidRPr="004C4D83" w:rsidRDefault="002D7276" w:rsidP="004C4D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4D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5.Передача документов, подтверждающих принятие решения из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администрации</w:t>
                  </w:r>
                  <w:r w:rsidRPr="004C4D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МФЦ </w:t>
                  </w:r>
                </w:p>
              </w:txbxContent>
            </v:textbox>
          </v:shape>
        </w:pict>
      </w:r>
    </w:p>
    <w:p w:rsidR="002D7276" w:rsidRDefault="002D7276" w:rsidP="004C4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7276" w:rsidRDefault="002D7276" w:rsidP="004C4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7276" w:rsidRDefault="002D7276" w:rsidP="004C4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7276" w:rsidRDefault="002D7276" w:rsidP="004C4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7276" w:rsidRDefault="002D7276" w:rsidP="004C4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7276" w:rsidRDefault="002D7276" w:rsidP="004C4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7276" w:rsidRDefault="002D7276" w:rsidP="004C4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7276" w:rsidRDefault="002D7276" w:rsidP="004C4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Text Box 23" o:spid="_x0000_s1057" type="#_x0000_t202" style="position:absolute;margin-left:76.7pt;margin-top:5.75pt;width:340pt;height:37.5pt;z-index:251662848;visibility:visible">
            <v:textbox>
              <w:txbxContent>
                <w:p w:rsidR="002D7276" w:rsidRPr="004C4D83" w:rsidRDefault="002D7276" w:rsidP="004C4D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4D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6.Выдача заявителю документов, подтверждающих принятие решения</w:t>
                  </w:r>
                </w:p>
              </w:txbxContent>
            </v:textbox>
          </v:shape>
        </w:pict>
      </w:r>
    </w:p>
    <w:p w:rsidR="002D7276" w:rsidRDefault="002D7276" w:rsidP="004C4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Line 29" o:spid="_x0000_s1058" style="position:absolute;flip:x;z-index:251668992;visibility:visible" from="416.9pt,6.8pt" to="501.9pt,6.8pt">
            <v:stroke endarrow="block"/>
          </v:line>
        </w:pict>
      </w:r>
    </w:p>
    <w:p w:rsidR="002D7276" w:rsidRDefault="002D7276" w:rsidP="004C4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7276" w:rsidRDefault="002D7276" w:rsidP="008A348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D7276" w:rsidRDefault="002D7276" w:rsidP="008A348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D7276" w:rsidRDefault="002D7276" w:rsidP="008A348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D7276" w:rsidRDefault="002D7276" w:rsidP="008A348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Незамаевского сельского</w:t>
      </w:r>
    </w:p>
    <w:p w:rsidR="002D7276" w:rsidRDefault="002D7276" w:rsidP="008A348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Павловского района                                                     С.А. Левченко</w:t>
      </w:r>
    </w:p>
    <w:p w:rsidR="002D7276" w:rsidRDefault="002D7276" w:rsidP="002B7616">
      <w:pPr>
        <w:pStyle w:val="ConsPlusNormal"/>
        <w:ind w:firstLine="0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2D7276" w:rsidRDefault="002D7276" w:rsidP="002B7616">
      <w:pPr>
        <w:pStyle w:val="ConsPlusNormal"/>
        <w:ind w:firstLine="0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2D7276" w:rsidRDefault="002D7276" w:rsidP="002B7616">
      <w:pPr>
        <w:pStyle w:val="ConsPlusNormal"/>
        <w:ind w:firstLine="0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2D7276" w:rsidRDefault="002D7276" w:rsidP="002B7616">
      <w:pPr>
        <w:pStyle w:val="ConsPlusNormal"/>
        <w:ind w:firstLine="0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2D7276" w:rsidRDefault="002D7276" w:rsidP="002B7616">
      <w:pPr>
        <w:pStyle w:val="ConsPlusNormal"/>
        <w:ind w:firstLine="0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2D7276" w:rsidRDefault="002D7276" w:rsidP="002B7616">
      <w:pPr>
        <w:pStyle w:val="ConsPlusNormal"/>
        <w:ind w:firstLine="0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2D7276" w:rsidRDefault="002D7276" w:rsidP="002B7616">
      <w:pPr>
        <w:pStyle w:val="ConsPlusNormal"/>
        <w:ind w:firstLine="0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2D7276" w:rsidRDefault="002D7276" w:rsidP="002B7616">
      <w:pPr>
        <w:pStyle w:val="ConsPlusNormal"/>
        <w:ind w:firstLine="0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2D7276" w:rsidRDefault="002D7276" w:rsidP="002B7616">
      <w:pPr>
        <w:pStyle w:val="ConsPlusNormal"/>
        <w:ind w:firstLine="0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2D7276" w:rsidRDefault="002D7276" w:rsidP="002B7616">
      <w:pPr>
        <w:pStyle w:val="ConsPlusNormal"/>
        <w:ind w:firstLine="0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2D7276" w:rsidRDefault="002D7276" w:rsidP="002B7616">
      <w:pPr>
        <w:pStyle w:val="ConsPlusNormal"/>
        <w:ind w:firstLine="0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2D7276" w:rsidRDefault="002D7276" w:rsidP="002B7616">
      <w:pPr>
        <w:pStyle w:val="ConsPlusNormal"/>
        <w:ind w:firstLine="0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2D7276" w:rsidRDefault="002D7276" w:rsidP="002B7616">
      <w:pPr>
        <w:pStyle w:val="ConsPlusNormal"/>
        <w:ind w:firstLine="0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2D7276" w:rsidRDefault="002D7276" w:rsidP="002B7616">
      <w:pPr>
        <w:pStyle w:val="ConsPlusNormal"/>
        <w:ind w:firstLine="0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2D7276" w:rsidRDefault="002D7276" w:rsidP="002B7616">
      <w:pPr>
        <w:pStyle w:val="ConsPlusNormal"/>
        <w:ind w:firstLine="0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2D7276" w:rsidRDefault="002D7276" w:rsidP="002B7616">
      <w:pPr>
        <w:pStyle w:val="ConsPlusNormal"/>
        <w:ind w:firstLine="0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2D7276" w:rsidRDefault="002D7276" w:rsidP="002B7616">
      <w:pPr>
        <w:pStyle w:val="ConsPlusNormal"/>
        <w:ind w:firstLine="0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2D7276" w:rsidRDefault="002D7276" w:rsidP="002B7616">
      <w:pPr>
        <w:pStyle w:val="ConsPlusNormal"/>
        <w:ind w:firstLine="0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2D7276" w:rsidRDefault="002D7276" w:rsidP="002B7616">
      <w:pPr>
        <w:pStyle w:val="ConsPlusNormal"/>
        <w:ind w:firstLine="0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2D7276" w:rsidRDefault="002D7276" w:rsidP="002B7616">
      <w:pPr>
        <w:pStyle w:val="ConsPlusNormal"/>
        <w:ind w:firstLine="0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2D7276" w:rsidRDefault="002D7276" w:rsidP="002B7616">
      <w:pPr>
        <w:pStyle w:val="ConsPlusNormal"/>
        <w:ind w:firstLine="0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2D7276" w:rsidRDefault="002D7276" w:rsidP="002B7616">
      <w:pPr>
        <w:pStyle w:val="ConsPlusNormal"/>
        <w:ind w:firstLine="0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2D7276" w:rsidRDefault="002D7276" w:rsidP="002B7616">
      <w:pPr>
        <w:pStyle w:val="ConsPlusNormal"/>
        <w:ind w:firstLine="0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2D7276" w:rsidRDefault="002D7276" w:rsidP="002B7616">
      <w:pPr>
        <w:pStyle w:val="ConsPlusNormal"/>
        <w:ind w:firstLine="0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2D7276" w:rsidRDefault="002D7276" w:rsidP="002B7616">
      <w:pPr>
        <w:pStyle w:val="ConsPlusNormal"/>
        <w:ind w:firstLine="0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2D7276" w:rsidRDefault="002D7276" w:rsidP="002B7616">
      <w:pPr>
        <w:pStyle w:val="ConsPlusNormal"/>
        <w:ind w:firstLine="0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2D7276" w:rsidRDefault="002D7276" w:rsidP="002B7616">
      <w:pPr>
        <w:pStyle w:val="ConsPlusNormal"/>
        <w:ind w:firstLine="0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2D7276" w:rsidRDefault="002D7276" w:rsidP="002B7616">
      <w:pPr>
        <w:pStyle w:val="ConsPlusNormal"/>
        <w:ind w:firstLine="0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2D7276" w:rsidRDefault="002D7276" w:rsidP="002B7616">
      <w:pPr>
        <w:pStyle w:val="ConsPlusNormal"/>
        <w:ind w:firstLine="0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2D7276" w:rsidRDefault="002D7276" w:rsidP="002B7616">
      <w:pPr>
        <w:pStyle w:val="ConsPlusNormal"/>
        <w:ind w:firstLine="0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2D7276" w:rsidRDefault="002D7276" w:rsidP="002B7616">
      <w:pPr>
        <w:pStyle w:val="ConsPlusNormal"/>
        <w:ind w:firstLine="0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2D7276" w:rsidRDefault="002D7276" w:rsidP="002B7616">
      <w:pPr>
        <w:pStyle w:val="ConsPlusNormal"/>
        <w:ind w:firstLine="0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2D7276" w:rsidRDefault="002D7276" w:rsidP="002B7616">
      <w:pPr>
        <w:pStyle w:val="ConsPlusNormal"/>
        <w:ind w:firstLine="0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2D7276" w:rsidRDefault="002D7276" w:rsidP="002B7616">
      <w:pPr>
        <w:pStyle w:val="ConsPlusNormal"/>
        <w:ind w:firstLine="0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2D7276" w:rsidRDefault="002D7276" w:rsidP="002B7616">
      <w:pPr>
        <w:pStyle w:val="ConsPlusNormal"/>
        <w:ind w:firstLine="0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2D7276" w:rsidRDefault="002D7276" w:rsidP="002B7616">
      <w:pPr>
        <w:pStyle w:val="ConsPlusNormal"/>
        <w:ind w:firstLine="0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2D7276" w:rsidRDefault="002D7276" w:rsidP="008A34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28"/>
        <w:tblW w:w="9825" w:type="dxa"/>
        <w:tblLayout w:type="fixed"/>
        <w:tblLook w:val="00A0"/>
      </w:tblPr>
      <w:tblGrid>
        <w:gridCol w:w="5148"/>
        <w:gridCol w:w="4677"/>
      </w:tblGrid>
      <w:tr w:rsidR="002D7276" w:rsidRPr="00E501E9">
        <w:tc>
          <w:tcPr>
            <w:tcW w:w="5148" w:type="dxa"/>
          </w:tcPr>
          <w:p w:rsidR="002D7276" w:rsidRPr="00E501E9" w:rsidRDefault="002D7276" w:rsidP="00F476D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D7276" w:rsidRPr="00E501E9" w:rsidRDefault="002D7276" w:rsidP="00F476D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E501E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D7276" w:rsidRPr="00E501E9" w:rsidRDefault="002D7276" w:rsidP="00F476DA">
            <w:pPr>
              <w:pStyle w:val="NoSpacing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4F6A2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 Незамаевского сельского поселения Павловского района по предоставлению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м</w:t>
            </w:r>
            <w:r w:rsidRPr="004F6A28">
              <w:rPr>
                <w:rFonts w:ascii="Times New Roman" w:hAnsi="Times New Roman" w:cs="Times New Roman"/>
                <w:sz w:val="28"/>
                <w:szCs w:val="28"/>
              </w:rPr>
              <w:t>униципальной  услуги «Присвоение, изменение и аннулирование адресов»</w:t>
            </w:r>
          </w:p>
        </w:tc>
      </w:tr>
    </w:tbl>
    <w:p w:rsidR="002D7276" w:rsidRDefault="002D7276" w:rsidP="008A348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D7276" w:rsidRDefault="002D7276" w:rsidP="008A348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D7276" w:rsidRDefault="002D7276" w:rsidP="008A348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D7276" w:rsidRPr="00535934" w:rsidRDefault="002D7276" w:rsidP="008A348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Информация об адресах и телефонах органов задействованных в</w:t>
      </w:r>
    </w:p>
    <w:p w:rsidR="002D7276" w:rsidRPr="00535934" w:rsidRDefault="002D7276" w:rsidP="008467C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 w:rsidR="002D7276" w:rsidRPr="00535934" w:rsidRDefault="002D7276" w:rsidP="008467C3">
      <w:pPr>
        <w:pStyle w:val="NoSpacing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0260" w:type="dxa"/>
        <w:tblInd w:w="2" w:type="dxa"/>
        <w:tblLayout w:type="fixed"/>
        <w:tblLook w:val="00A0"/>
      </w:tblPr>
      <w:tblGrid>
        <w:gridCol w:w="607"/>
        <w:gridCol w:w="3767"/>
        <w:gridCol w:w="666"/>
        <w:gridCol w:w="2520"/>
        <w:gridCol w:w="199"/>
        <w:gridCol w:w="2066"/>
        <w:gridCol w:w="435"/>
      </w:tblGrid>
      <w:tr w:rsidR="002D7276" w:rsidRPr="00686A10">
        <w:trPr>
          <w:gridAfter w:val="1"/>
          <w:wAfter w:w="75" w:type="dxa"/>
          <w:trHeight w:val="73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276" w:rsidRPr="00686A10" w:rsidRDefault="002D7276" w:rsidP="0034555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A1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2D7276" w:rsidRPr="00686A10" w:rsidRDefault="002D7276" w:rsidP="0034555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276" w:rsidRPr="00686A10" w:rsidRDefault="002D7276" w:rsidP="0034555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276" w:rsidRPr="00686A10" w:rsidRDefault="002D7276" w:rsidP="0034555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A1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</w:p>
        </w:tc>
        <w:tc>
          <w:tcPr>
            <w:tcW w:w="3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276" w:rsidRPr="00686A10" w:rsidRDefault="002D7276" w:rsidP="0034555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276" w:rsidRPr="00686A10" w:rsidRDefault="002D7276" w:rsidP="0034555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A10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276" w:rsidRPr="00686A10" w:rsidRDefault="002D7276" w:rsidP="0034555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A10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2D7276" w:rsidRPr="00686A10">
        <w:trPr>
          <w:gridAfter w:val="1"/>
          <w:wAfter w:w="75" w:type="dxa"/>
          <w:trHeight w:val="85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276" w:rsidRPr="00686A10" w:rsidRDefault="002D7276" w:rsidP="0034555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A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276" w:rsidRPr="00686A10" w:rsidRDefault="002D7276" w:rsidP="008A348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A10">
              <w:rPr>
                <w:rFonts w:ascii="Times New Roman" w:hAnsi="Times New Roman" w:cs="Times New Roman"/>
                <w:sz w:val="28"/>
                <w:szCs w:val="28"/>
              </w:rPr>
              <w:t>Администрация Незамаевского сельского поселения Павловского района</w:t>
            </w:r>
          </w:p>
        </w:tc>
        <w:tc>
          <w:tcPr>
            <w:tcW w:w="3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276" w:rsidRPr="00686A10" w:rsidRDefault="002D7276" w:rsidP="0034555B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Ленина ул., 6, ст-ца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86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Незамаевская, Краснодарский край</w:t>
            </w:r>
          </w:p>
          <w:p w:rsidR="002D7276" w:rsidRPr="00686A10" w:rsidRDefault="002D7276" w:rsidP="0034555B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86A1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nezamayadmin@mail.ru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76" w:rsidRPr="00686A10" w:rsidRDefault="002D7276" w:rsidP="008A348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6A10">
              <w:rPr>
                <w:rFonts w:ascii="Times New Roman" w:hAnsi="Times New Roman" w:cs="Times New Roman"/>
                <w:sz w:val="28"/>
                <w:szCs w:val="28"/>
              </w:rPr>
              <w:t xml:space="preserve">8 861 91 </w:t>
            </w:r>
            <w:r w:rsidRPr="00686A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38157</w:t>
            </w:r>
          </w:p>
        </w:tc>
      </w:tr>
      <w:tr w:rsidR="002D7276" w:rsidRPr="00686A10">
        <w:trPr>
          <w:gridAfter w:val="1"/>
          <w:wAfter w:w="75" w:type="dxa"/>
          <w:trHeight w:val="102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276" w:rsidRPr="00686A10" w:rsidRDefault="002D7276" w:rsidP="0034555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A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276" w:rsidRPr="00686A10" w:rsidRDefault="002D7276" w:rsidP="0034555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A10">
              <w:rPr>
                <w:rFonts w:ascii="Times New Roman" w:hAnsi="Times New Roman" w:cs="Times New Roman"/>
                <w:sz w:val="28"/>
                <w:szCs w:val="28"/>
              </w:rPr>
              <w:t>Павловский отдел филиала  ФГБУ «ФКП Росреестра» по Краснодарскому краю</w:t>
            </w:r>
          </w:p>
        </w:tc>
        <w:tc>
          <w:tcPr>
            <w:tcW w:w="3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276" w:rsidRPr="00686A10" w:rsidRDefault="002D7276" w:rsidP="0034555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A10">
              <w:rPr>
                <w:rFonts w:ascii="Times New Roman" w:hAnsi="Times New Roman" w:cs="Times New Roman"/>
                <w:sz w:val="28"/>
                <w:szCs w:val="28"/>
              </w:rPr>
              <w:t>Горького ул.,  292,</w:t>
            </w:r>
          </w:p>
          <w:p w:rsidR="002D7276" w:rsidRPr="00686A10" w:rsidRDefault="002D7276" w:rsidP="0034555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A10">
              <w:rPr>
                <w:rFonts w:ascii="Times New Roman" w:hAnsi="Times New Roman" w:cs="Times New Roman"/>
                <w:sz w:val="28"/>
                <w:szCs w:val="28"/>
              </w:rPr>
              <w:t>ст-ца Павловская,</w:t>
            </w:r>
          </w:p>
          <w:p w:rsidR="002D7276" w:rsidRPr="00686A10" w:rsidRDefault="002D7276" w:rsidP="0034555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A10"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76" w:rsidRPr="00686A10" w:rsidRDefault="002D7276" w:rsidP="0034555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A10">
              <w:rPr>
                <w:rFonts w:ascii="Times New Roman" w:hAnsi="Times New Roman" w:cs="Times New Roman"/>
                <w:sz w:val="28"/>
                <w:szCs w:val="28"/>
              </w:rPr>
              <w:t>8 86191 33143</w:t>
            </w:r>
          </w:p>
        </w:tc>
      </w:tr>
      <w:tr w:rsidR="002D7276" w:rsidRPr="00686A10">
        <w:trPr>
          <w:gridAfter w:val="1"/>
          <w:wAfter w:w="75" w:type="dxa"/>
          <w:trHeight w:val="1393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276" w:rsidRPr="00686A10" w:rsidRDefault="002D7276" w:rsidP="0034555B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2D7276" w:rsidRPr="00686A10" w:rsidRDefault="002D7276" w:rsidP="0034555B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7276" w:rsidRPr="00686A10" w:rsidRDefault="002D7276" w:rsidP="0034555B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7276" w:rsidRPr="00686A10" w:rsidRDefault="002D7276" w:rsidP="0034555B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7276" w:rsidRPr="00686A10" w:rsidRDefault="002D7276" w:rsidP="0034555B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7276" w:rsidRPr="00686A10" w:rsidRDefault="002D7276" w:rsidP="0034555B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276" w:rsidRPr="00686A10" w:rsidRDefault="002D7276" w:rsidP="0034555B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Межмуниципальный отдел по Крыловскому и Павловскому районам Управления Федеральной службы государственной регистрации, кадастра и картографии по Краснодарскому краю</w:t>
            </w:r>
          </w:p>
        </w:tc>
        <w:tc>
          <w:tcPr>
            <w:tcW w:w="3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276" w:rsidRPr="00686A10" w:rsidRDefault="002D7276" w:rsidP="0034555B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Ленина ул.,  18/1,</w:t>
            </w:r>
          </w:p>
          <w:p w:rsidR="002D7276" w:rsidRPr="00686A10" w:rsidRDefault="002D7276" w:rsidP="0034555B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ст-ца Павловская,</w:t>
            </w:r>
          </w:p>
          <w:p w:rsidR="002D7276" w:rsidRPr="00686A10" w:rsidRDefault="002D7276" w:rsidP="0034555B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</w:t>
            </w:r>
          </w:p>
          <w:p w:rsidR="002D7276" w:rsidRPr="00686A10" w:rsidRDefault="002D7276" w:rsidP="0034555B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86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00_30</w:t>
            </w:r>
            <w:r w:rsidRPr="00686A1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@frckuban.ru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76" w:rsidRPr="00686A10" w:rsidRDefault="002D7276" w:rsidP="0034555B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8 86191 33585</w:t>
            </w:r>
          </w:p>
          <w:p w:rsidR="002D7276" w:rsidRPr="00686A10" w:rsidRDefault="002D7276" w:rsidP="0034555B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8 86191 33468</w:t>
            </w:r>
          </w:p>
        </w:tc>
      </w:tr>
      <w:tr w:rsidR="002D7276" w:rsidRPr="00686A10">
        <w:trPr>
          <w:gridAfter w:val="1"/>
          <w:wAfter w:w="75" w:type="dxa"/>
          <w:trHeight w:val="1215"/>
        </w:trPr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D7276" w:rsidRPr="00686A10" w:rsidRDefault="002D7276" w:rsidP="0034555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A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D7276" w:rsidRPr="00686A10" w:rsidRDefault="002D7276" w:rsidP="0034555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A10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  <w:p w:rsidR="002D7276" w:rsidRPr="00686A10" w:rsidRDefault="002D7276" w:rsidP="0034555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276" w:rsidRPr="00686A10" w:rsidRDefault="002D7276" w:rsidP="0034555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276" w:rsidRPr="00686A10" w:rsidRDefault="002D7276" w:rsidP="0034555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D7276" w:rsidRPr="00686A10" w:rsidRDefault="002D7276" w:rsidP="0034555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Гладкова ул., д.11, ст-ца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86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86A10"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  <w:p w:rsidR="002D7276" w:rsidRPr="00686A10" w:rsidRDefault="002D7276" w:rsidP="0034555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A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mfc-pavlovskii@mail.ru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7276" w:rsidRPr="00686A10" w:rsidRDefault="002D7276" w:rsidP="0034555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A10">
              <w:rPr>
                <w:rFonts w:ascii="Times New Roman" w:hAnsi="Times New Roman" w:cs="Times New Roman"/>
                <w:sz w:val="28"/>
                <w:szCs w:val="28"/>
              </w:rPr>
              <w:t>8 86191 54595</w:t>
            </w:r>
          </w:p>
          <w:p w:rsidR="002D7276" w:rsidRPr="00686A10" w:rsidRDefault="002D7276" w:rsidP="0034555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276" w:rsidRPr="00686A10">
        <w:trPr>
          <w:gridAfter w:val="1"/>
          <w:wAfter w:w="75" w:type="dxa"/>
          <w:trHeight w:val="141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7276" w:rsidRPr="00686A10" w:rsidRDefault="002D7276" w:rsidP="0034555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A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7276" w:rsidRPr="00686A10" w:rsidRDefault="002D7276" w:rsidP="0034555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A10">
              <w:rPr>
                <w:rFonts w:ascii="Times New Roman" w:hAnsi="Times New Roman" w:cs="Times New Roman"/>
                <w:sz w:val="28"/>
                <w:szCs w:val="28"/>
              </w:rPr>
              <w:t>Межрайонная инспекция Федеральной налоговой службы России № 3 по Краснодарскому краю.</w:t>
            </w:r>
          </w:p>
          <w:p w:rsidR="002D7276" w:rsidRPr="00686A10" w:rsidRDefault="002D7276" w:rsidP="0034555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7276" w:rsidRPr="00686A10" w:rsidRDefault="002D7276" w:rsidP="0034555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A10">
              <w:rPr>
                <w:rFonts w:ascii="Times New Roman" w:hAnsi="Times New Roman" w:cs="Times New Roman"/>
                <w:sz w:val="28"/>
                <w:szCs w:val="28"/>
              </w:rPr>
              <w:t>Горького ул., 295</w:t>
            </w:r>
          </w:p>
          <w:p w:rsidR="002D7276" w:rsidRPr="00686A10" w:rsidRDefault="002D7276" w:rsidP="0034555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A10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A10">
              <w:rPr>
                <w:rFonts w:ascii="Times New Roman" w:hAnsi="Times New Roman" w:cs="Times New Roman"/>
                <w:sz w:val="28"/>
                <w:szCs w:val="28"/>
              </w:rPr>
              <w:t xml:space="preserve">Павловская, Краснодарский край, </w:t>
            </w:r>
          </w:p>
          <w:p w:rsidR="002D7276" w:rsidRPr="00686A10" w:rsidRDefault="002D7276" w:rsidP="0034555B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A10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hyperlink r:id="rId16" w:history="1">
              <w:r w:rsidRPr="00686A10">
                <w:rPr>
                  <w:rStyle w:val="Hyperlink"/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t>i236200@r23.nalog.ru</w:t>
              </w:r>
            </w:hyperlink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7276" w:rsidRPr="00686A10" w:rsidRDefault="002D7276" w:rsidP="0034555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A1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8 86191 53844</w:t>
            </w:r>
          </w:p>
        </w:tc>
      </w:tr>
      <w:tr w:rsidR="002D7276" w:rsidRPr="00686A10">
        <w:trPr>
          <w:gridAfter w:val="1"/>
          <w:wAfter w:w="75" w:type="dxa"/>
          <w:trHeight w:val="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7276" w:rsidRPr="00686A10" w:rsidRDefault="002D7276" w:rsidP="0034555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A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7276" w:rsidRPr="00686A10" w:rsidRDefault="002D7276" w:rsidP="0034555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A10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 муниципального образования Павловский район</w:t>
            </w: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7276" w:rsidRPr="00686A10" w:rsidRDefault="002D7276" w:rsidP="0034555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A10">
              <w:rPr>
                <w:rFonts w:ascii="Times New Roman" w:hAnsi="Times New Roman" w:cs="Times New Roman"/>
                <w:sz w:val="28"/>
                <w:szCs w:val="28"/>
              </w:rPr>
              <w:t xml:space="preserve">Горького ул., 292.  </w:t>
            </w:r>
          </w:p>
          <w:p w:rsidR="002D7276" w:rsidRPr="00686A10" w:rsidRDefault="002D7276" w:rsidP="0034555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A10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A10">
              <w:rPr>
                <w:rFonts w:ascii="Times New Roman" w:hAnsi="Times New Roman" w:cs="Times New Roman"/>
                <w:sz w:val="28"/>
                <w:szCs w:val="28"/>
              </w:rPr>
              <w:t xml:space="preserve">Павловская, Краснодарский край, </w:t>
            </w:r>
          </w:p>
          <w:p w:rsidR="002D7276" w:rsidRPr="00686A10" w:rsidRDefault="002D7276" w:rsidP="0034555B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86A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arhipavl@mail.ru</w:t>
            </w:r>
          </w:p>
          <w:p w:rsidR="002D7276" w:rsidRPr="00686A10" w:rsidRDefault="002D7276" w:rsidP="0034555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7276" w:rsidRPr="00686A10" w:rsidRDefault="002D7276" w:rsidP="0034555B">
            <w:pPr>
              <w:pStyle w:val="NoSpacing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686A1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8 86191 51564</w:t>
            </w:r>
          </w:p>
        </w:tc>
      </w:tr>
      <w:tr w:rsidR="002D7276" w:rsidRPr="00686A10">
        <w:tblPrEx>
          <w:tblLook w:val="0000"/>
        </w:tblPrEx>
        <w:trPr>
          <w:trHeight w:val="416"/>
        </w:trPr>
        <w:tc>
          <w:tcPr>
            <w:tcW w:w="10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276" w:rsidRPr="00686A10" w:rsidRDefault="002D7276" w:rsidP="002B7616">
            <w:pPr>
              <w:tabs>
                <w:tab w:val="left" w:pos="8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A10">
              <w:rPr>
                <w:rFonts w:ascii="Times New Roman" w:hAnsi="Times New Roman" w:cs="Times New Roman"/>
                <w:sz w:val="28"/>
                <w:szCs w:val="28"/>
              </w:rPr>
              <w:t xml:space="preserve">График приема граждан по вопросам предоставления муниципальной услуги: </w:t>
            </w:r>
          </w:p>
        </w:tc>
      </w:tr>
      <w:tr w:rsidR="002D7276" w:rsidRPr="00686A10">
        <w:tblPrEx>
          <w:tblLook w:val="0000"/>
        </w:tblPrEx>
        <w:trPr>
          <w:trHeight w:val="1106"/>
        </w:trPr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76" w:rsidRPr="00686A10" w:rsidRDefault="002D7276" w:rsidP="002B7616">
            <w:pPr>
              <w:tabs>
                <w:tab w:val="left" w:pos="8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A10">
              <w:rPr>
                <w:rFonts w:ascii="Times New Roman" w:hAnsi="Times New Roman" w:cs="Times New Roman"/>
                <w:sz w:val="28"/>
                <w:szCs w:val="28"/>
              </w:rPr>
              <w:t>1.Администрация Незамаевского сельского поселения Павловского района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276" w:rsidRPr="00686A10" w:rsidRDefault="002D7276" w:rsidP="002B7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A10"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среда, четверг, пятница</w:t>
            </w:r>
            <w:r w:rsidRPr="00686A1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276" w:rsidRPr="00686A10" w:rsidRDefault="002D7276" w:rsidP="002B7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A10">
              <w:rPr>
                <w:rFonts w:ascii="Times New Roman" w:hAnsi="Times New Roman" w:cs="Times New Roman"/>
                <w:sz w:val="28"/>
                <w:szCs w:val="28"/>
              </w:rPr>
              <w:t>С 8-00 до 16-00, перерыв с 12.00 до 13.00.</w:t>
            </w:r>
          </w:p>
        </w:tc>
      </w:tr>
      <w:tr w:rsidR="002D7276" w:rsidRPr="00686A10">
        <w:tblPrEx>
          <w:tblLook w:val="0000"/>
        </w:tblPrEx>
        <w:trPr>
          <w:trHeight w:val="645"/>
        </w:trPr>
        <w:tc>
          <w:tcPr>
            <w:tcW w:w="50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7276" w:rsidRPr="00686A10" w:rsidRDefault="002D7276" w:rsidP="002B7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A10">
              <w:rPr>
                <w:rFonts w:ascii="Times New Roman" w:hAnsi="Times New Roman" w:cs="Times New Roman"/>
                <w:sz w:val="28"/>
                <w:szCs w:val="28"/>
              </w:rPr>
              <w:t>2.Муниципальное бюджетное учреждение «Многофункциональный центр предоставления государственных и муниципальных услуг» муниципального образования Павловский  район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7276" w:rsidRPr="00686A10" w:rsidRDefault="002D7276" w:rsidP="002B7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A10">
              <w:rPr>
                <w:rFonts w:ascii="Times New Roman" w:hAnsi="Times New Roman" w:cs="Times New Roman"/>
                <w:sz w:val="28"/>
                <w:szCs w:val="28"/>
              </w:rPr>
              <w:t>Понедельник, среда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7276" w:rsidRPr="00686A10" w:rsidRDefault="002D7276" w:rsidP="002B7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A10">
              <w:rPr>
                <w:rFonts w:ascii="Times New Roman" w:hAnsi="Times New Roman" w:cs="Times New Roman"/>
                <w:sz w:val="28"/>
                <w:szCs w:val="28"/>
              </w:rPr>
              <w:t>С 8-00 до 17-00; без перерыва на обед</w:t>
            </w:r>
          </w:p>
        </w:tc>
      </w:tr>
      <w:tr w:rsidR="002D7276" w:rsidRPr="00686A10">
        <w:tblPrEx>
          <w:tblLook w:val="0000"/>
        </w:tblPrEx>
        <w:trPr>
          <w:trHeight w:val="645"/>
        </w:trPr>
        <w:tc>
          <w:tcPr>
            <w:tcW w:w="50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7276" w:rsidRPr="00686A10" w:rsidRDefault="002D7276" w:rsidP="002B7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7276" w:rsidRPr="00686A10" w:rsidRDefault="002D7276" w:rsidP="002B7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A10"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</w:tc>
        <w:tc>
          <w:tcPr>
            <w:tcW w:w="2700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7276" w:rsidRPr="00686A10" w:rsidRDefault="002D7276" w:rsidP="002B7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A10">
              <w:rPr>
                <w:rFonts w:ascii="Times New Roman" w:hAnsi="Times New Roman" w:cs="Times New Roman"/>
                <w:sz w:val="28"/>
                <w:szCs w:val="28"/>
              </w:rPr>
              <w:t>С 8-00 до 20-00; без перерыва на обед</w:t>
            </w:r>
          </w:p>
        </w:tc>
      </w:tr>
      <w:tr w:rsidR="002D7276" w:rsidRPr="00686A10">
        <w:tblPrEx>
          <w:tblLook w:val="0000"/>
        </w:tblPrEx>
        <w:trPr>
          <w:trHeight w:val="645"/>
        </w:trPr>
        <w:tc>
          <w:tcPr>
            <w:tcW w:w="50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7276" w:rsidRPr="00686A10" w:rsidRDefault="002D7276" w:rsidP="002B7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276" w:rsidRPr="00686A10" w:rsidRDefault="002D7276" w:rsidP="002B7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A1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7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276" w:rsidRPr="00686A10" w:rsidRDefault="002D7276" w:rsidP="002B7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A10">
              <w:rPr>
                <w:rFonts w:ascii="Times New Roman" w:hAnsi="Times New Roman" w:cs="Times New Roman"/>
                <w:sz w:val="28"/>
                <w:szCs w:val="28"/>
              </w:rPr>
              <w:t>С 8-00 до 17-00; без перерыва на обед</w:t>
            </w:r>
          </w:p>
        </w:tc>
      </w:tr>
      <w:tr w:rsidR="002D7276" w:rsidRPr="00686A10">
        <w:tblPrEx>
          <w:tblLook w:val="0000"/>
        </w:tblPrEx>
        <w:tc>
          <w:tcPr>
            <w:tcW w:w="504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276" w:rsidRPr="00686A10" w:rsidRDefault="002D7276" w:rsidP="002B7616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276" w:rsidRPr="00686A10" w:rsidRDefault="002D7276" w:rsidP="002B7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A10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r w:rsidRPr="00686A1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276" w:rsidRPr="00686A10" w:rsidRDefault="002D7276" w:rsidP="002B7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A10">
              <w:rPr>
                <w:rFonts w:ascii="Times New Roman" w:hAnsi="Times New Roman" w:cs="Times New Roman"/>
                <w:sz w:val="28"/>
                <w:szCs w:val="28"/>
              </w:rPr>
              <w:t>С 8-00 до  13.00; без перерыва на обед</w:t>
            </w:r>
          </w:p>
        </w:tc>
      </w:tr>
    </w:tbl>
    <w:p w:rsidR="002D7276" w:rsidRDefault="002D7276" w:rsidP="002B76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7276" w:rsidRDefault="002D7276" w:rsidP="002B76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7276" w:rsidRDefault="002D7276" w:rsidP="002B76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7276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Незамаевского сельского</w:t>
      </w:r>
    </w:p>
    <w:p w:rsidR="002D7276" w:rsidRDefault="002D7276" w:rsidP="002B76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Павловского района                                                           С.А. Левченко</w:t>
      </w:r>
    </w:p>
    <w:p w:rsidR="002D7276" w:rsidRPr="004C4D83" w:rsidRDefault="002D7276" w:rsidP="002B7616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29" w:name="_GoBack"/>
      <w:bookmarkEnd w:id="29"/>
    </w:p>
    <w:sectPr w:rsidR="002D7276" w:rsidRPr="004C4D83" w:rsidSect="006222F2">
      <w:headerReference w:type="default" r:id="rId17"/>
      <w:pgSz w:w="11906" w:h="16838"/>
      <w:pgMar w:top="102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276" w:rsidRDefault="002D7276">
      <w:r>
        <w:separator/>
      </w:r>
    </w:p>
  </w:endnote>
  <w:endnote w:type="continuationSeparator" w:id="1">
    <w:p w:rsidR="002D7276" w:rsidRDefault="002D7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276" w:rsidRDefault="002D7276">
      <w:r>
        <w:separator/>
      </w:r>
    </w:p>
  </w:footnote>
  <w:footnote w:type="continuationSeparator" w:id="1">
    <w:p w:rsidR="002D7276" w:rsidRDefault="002D7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276" w:rsidRDefault="002D7276" w:rsidP="00493499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D7276" w:rsidRDefault="002D72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52F6C"/>
    <w:multiLevelType w:val="multilevel"/>
    <w:tmpl w:val="0D76A46E"/>
    <w:lvl w:ilvl="0">
      <w:start w:val="1"/>
      <w:numFmt w:val="bullet"/>
      <w:lvlText w:val="-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649E"/>
    <w:rsid w:val="00030204"/>
    <w:rsid w:val="00033ACD"/>
    <w:rsid w:val="00034974"/>
    <w:rsid w:val="00051187"/>
    <w:rsid w:val="000521DC"/>
    <w:rsid w:val="000533FB"/>
    <w:rsid w:val="00065211"/>
    <w:rsid w:val="0007107E"/>
    <w:rsid w:val="00084173"/>
    <w:rsid w:val="00096F3C"/>
    <w:rsid w:val="000A3550"/>
    <w:rsid w:val="000B43F5"/>
    <w:rsid w:val="000B5CCF"/>
    <w:rsid w:val="000C6903"/>
    <w:rsid w:val="000E6CFA"/>
    <w:rsid w:val="00124915"/>
    <w:rsid w:val="00193C80"/>
    <w:rsid w:val="001A3F6A"/>
    <w:rsid w:val="001B649E"/>
    <w:rsid w:val="001C7A72"/>
    <w:rsid w:val="001F5D77"/>
    <w:rsid w:val="00201696"/>
    <w:rsid w:val="002307FE"/>
    <w:rsid w:val="002466E6"/>
    <w:rsid w:val="00254F30"/>
    <w:rsid w:val="00282A6F"/>
    <w:rsid w:val="002A0F0D"/>
    <w:rsid w:val="002B0D97"/>
    <w:rsid w:val="002B7616"/>
    <w:rsid w:val="002C1730"/>
    <w:rsid w:val="002D7276"/>
    <w:rsid w:val="002E567E"/>
    <w:rsid w:val="002F469A"/>
    <w:rsid w:val="003056AE"/>
    <w:rsid w:val="0034555B"/>
    <w:rsid w:val="003534C9"/>
    <w:rsid w:val="00374B2A"/>
    <w:rsid w:val="00380061"/>
    <w:rsid w:val="003950B5"/>
    <w:rsid w:val="003A2369"/>
    <w:rsid w:val="00402791"/>
    <w:rsid w:val="00417DFC"/>
    <w:rsid w:val="0043246D"/>
    <w:rsid w:val="00444A5E"/>
    <w:rsid w:val="0044556C"/>
    <w:rsid w:val="00445A64"/>
    <w:rsid w:val="004761F9"/>
    <w:rsid w:val="00493499"/>
    <w:rsid w:val="00497265"/>
    <w:rsid w:val="004A1C07"/>
    <w:rsid w:val="004B0CC6"/>
    <w:rsid w:val="004C4D83"/>
    <w:rsid w:val="004E17A3"/>
    <w:rsid w:val="004F6A28"/>
    <w:rsid w:val="00535934"/>
    <w:rsid w:val="00557F9E"/>
    <w:rsid w:val="00570B98"/>
    <w:rsid w:val="00576575"/>
    <w:rsid w:val="005809B3"/>
    <w:rsid w:val="00583E1B"/>
    <w:rsid w:val="005879A7"/>
    <w:rsid w:val="00595E76"/>
    <w:rsid w:val="00597B94"/>
    <w:rsid w:val="005C07A1"/>
    <w:rsid w:val="005C53F6"/>
    <w:rsid w:val="005C6EF0"/>
    <w:rsid w:val="005D43EB"/>
    <w:rsid w:val="005D46F7"/>
    <w:rsid w:val="005F4156"/>
    <w:rsid w:val="006066BC"/>
    <w:rsid w:val="00611607"/>
    <w:rsid w:val="006222F2"/>
    <w:rsid w:val="006560FE"/>
    <w:rsid w:val="00686A10"/>
    <w:rsid w:val="006A6EC9"/>
    <w:rsid w:val="00716AA5"/>
    <w:rsid w:val="00760D1C"/>
    <w:rsid w:val="00781DE6"/>
    <w:rsid w:val="007B1923"/>
    <w:rsid w:val="007C509B"/>
    <w:rsid w:val="007E4BCE"/>
    <w:rsid w:val="007E5A75"/>
    <w:rsid w:val="007F3678"/>
    <w:rsid w:val="007F7C46"/>
    <w:rsid w:val="008052B9"/>
    <w:rsid w:val="00822B31"/>
    <w:rsid w:val="00837F30"/>
    <w:rsid w:val="008467C3"/>
    <w:rsid w:val="00864C41"/>
    <w:rsid w:val="00871742"/>
    <w:rsid w:val="008A348A"/>
    <w:rsid w:val="00935FE2"/>
    <w:rsid w:val="00937BF3"/>
    <w:rsid w:val="00950320"/>
    <w:rsid w:val="0095743A"/>
    <w:rsid w:val="009604BA"/>
    <w:rsid w:val="00981B12"/>
    <w:rsid w:val="00986A43"/>
    <w:rsid w:val="009C38A5"/>
    <w:rsid w:val="009D165D"/>
    <w:rsid w:val="009D398E"/>
    <w:rsid w:val="009F5286"/>
    <w:rsid w:val="009F52C8"/>
    <w:rsid w:val="00A67F4E"/>
    <w:rsid w:val="00A75FE3"/>
    <w:rsid w:val="00A76EF6"/>
    <w:rsid w:val="00AA462E"/>
    <w:rsid w:val="00AB7E95"/>
    <w:rsid w:val="00AC7857"/>
    <w:rsid w:val="00AE6E5D"/>
    <w:rsid w:val="00B112A1"/>
    <w:rsid w:val="00B20239"/>
    <w:rsid w:val="00B45ABC"/>
    <w:rsid w:val="00B80EA2"/>
    <w:rsid w:val="00B96277"/>
    <w:rsid w:val="00B971CD"/>
    <w:rsid w:val="00BA62A0"/>
    <w:rsid w:val="00BC4CD6"/>
    <w:rsid w:val="00BD7A48"/>
    <w:rsid w:val="00BE62F3"/>
    <w:rsid w:val="00BF3CB1"/>
    <w:rsid w:val="00BF5882"/>
    <w:rsid w:val="00C0076F"/>
    <w:rsid w:val="00C173BA"/>
    <w:rsid w:val="00C3781C"/>
    <w:rsid w:val="00C42095"/>
    <w:rsid w:val="00C53055"/>
    <w:rsid w:val="00C640E6"/>
    <w:rsid w:val="00C91132"/>
    <w:rsid w:val="00C944AA"/>
    <w:rsid w:val="00CB3EED"/>
    <w:rsid w:val="00CB7E99"/>
    <w:rsid w:val="00CC3039"/>
    <w:rsid w:val="00CD0EDA"/>
    <w:rsid w:val="00CD1984"/>
    <w:rsid w:val="00D11522"/>
    <w:rsid w:val="00D12E42"/>
    <w:rsid w:val="00D20E4C"/>
    <w:rsid w:val="00D47143"/>
    <w:rsid w:val="00D527D2"/>
    <w:rsid w:val="00DB43ED"/>
    <w:rsid w:val="00DD7AD5"/>
    <w:rsid w:val="00E15D3B"/>
    <w:rsid w:val="00E16BA0"/>
    <w:rsid w:val="00E25A79"/>
    <w:rsid w:val="00E501E9"/>
    <w:rsid w:val="00E50EF0"/>
    <w:rsid w:val="00E553C6"/>
    <w:rsid w:val="00E7084F"/>
    <w:rsid w:val="00E7099A"/>
    <w:rsid w:val="00E75B21"/>
    <w:rsid w:val="00E8305A"/>
    <w:rsid w:val="00EB3253"/>
    <w:rsid w:val="00EE5ECA"/>
    <w:rsid w:val="00EF7888"/>
    <w:rsid w:val="00F11255"/>
    <w:rsid w:val="00F138E2"/>
    <w:rsid w:val="00F4413A"/>
    <w:rsid w:val="00F476DA"/>
    <w:rsid w:val="00F93636"/>
    <w:rsid w:val="00F94124"/>
    <w:rsid w:val="00FB7607"/>
    <w:rsid w:val="00FC7189"/>
    <w:rsid w:val="00FD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FE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30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17DFC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3039"/>
    <w:rPr>
      <w:rFonts w:ascii="Arial" w:hAnsi="Arial" w:cs="Arial"/>
      <w:b/>
      <w:bCs/>
      <w:color w:val="26282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17DFC"/>
    <w:rPr>
      <w:rFonts w:ascii="Cambria" w:hAnsi="Cambria" w:cs="Cambria"/>
      <w:b/>
      <w:bCs/>
      <w:color w:val="4F81BD"/>
    </w:rPr>
  </w:style>
  <w:style w:type="paragraph" w:styleId="List2">
    <w:name w:val="List 2"/>
    <w:basedOn w:val="Normal"/>
    <w:uiPriority w:val="99"/>
    <w:semiHidden/>
    <w:rsid w:val="001B649E"/>
    <w:pPr>
      <w:suppressAutoHyphens/>
      <w:spacing w:after="0" w:line="240" w:lineRule="auto"/>
      <w:ind w:left="566" w:hanging="283"/>
    </w:pPr>
    <w:rPr>
      <w:sz w:val="24"/>
      <w:szCs w:val="24"/>
      <w:lang w:eastAsia="ar-SA"/>
    </w:rPr>
  </w:style>
  <w:style w:type="paragraph" w:styleId="Subtitle">
    <w:name w:val="Subtitle"/>
    <w:basedOn w:val="Normal"/>
    <w:link w:val="SubtitleChar"/>
    <w:uiPriority w:val="99"/>
    <w:qFormat/>
    <w:rsid w:val="001B649E"/>
    <w:pPr>
      <w:spacing w:after="0" w:line="240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B649E"/>
    <w:rPr>
      <w:rFonts w:ascii="Arial" w:hAnsi="Arial" w:cs="Arial"/>
      <w:b/>
      <w:bCs/>
      <w:sz w:val="28"/>
      <w:szCs w:val="28"/>
    </w:rPr>
  </w:style>
  <w:style w:type="paragraph" w:styleId="NoSpacing">
    <w:name w:val="No Spacing"/>
    <w:uiPriority w:val="99"/>
    <w:qFormat/>
    <w:rsid w:val="001B649E"/>
    <w:rPr>
      <w:rFonts w:cs="Calibri"/>
    </w:rPr>
  </w:style>
  <w:style w:type="paragraph" w:customStyle="1" w:styleId="ConsPlusTitle">
    <w:name w:val="ConsPlusTitle"/>
    <w:uiPriority w:val="99"/>
    <w:rsid w:val="001B649E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">
    <w:name w:val="Гипертекстовая ссылка"/>
    <w:basedOn w:val="DefaultParagraphFont"/>
    <w:uiPriority w:val="99"/>
    <w:rsid w:val="001B649E"/>
    <w:rPr>
      <w:b/>
      <w:bCs/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1B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64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F469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C50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8467C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8467C3"/>
  </w:style>
  <w:style w:type="character" w:customStyle="1" w:styleId="a0">
    <w:name w:val="Основной текст_"/>
    <w:basedOn w:val="DefaultParagraphFont"/>
    <w:link w:val="3"/>
    <w:uiPriority w:val="99"/>
    <w:locked/>
    <w:rsid w:val="005F4156"/>
    <w:rPr>
      <w:rFonts w:ascii="Arial" w:hAnsi="Arial" w:cs="Arial"/>
      <w:sz w:val="23"/>
      <w:szCs w:val="23"/>
      <w:shd w:val="clear" w:color="auto" w:fill="FFFFFF"/>
    </w:rPr>
  </w:style>
  <w:style w:type="paragraph" w:customStyle="1" w:styleId="3">
    <w:name w:val="Основной текст3"/>
    <w:basedOn w:val="Normal"/>
    <w:link w:val="a0"/>
    <w:uiPriority w:val="99"/>
    <w:rsid w:val="005F4156"/>
    <w:pPr>
      <w:widowControl w:val="0"/>
      <w:shd w:val="clear" w:color="auto" w:fill="FFFFFF"/>
      <w:spacing w:after="0" w:line="274" w:lineRule="exact"/>
      <w:jc w:val="center"/>
    </w:pPr>
    <w:rPr>
      <w:rFonts w:ascii="Arial" w:hAnsi="Arial" w:cs="Arial"/>
      <w:sz w:val="23"/>
      <w:szCs w:val="23"/>
    </w:rPr>
  </w:style>
  <w:style w:type="paragraph" w:customStyle="1" w:styleId="Default">
    <w:name w:val="Default"/>
    <w:uiPriority w:val="99"/>
    <w:rsid w:val="00E15D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">
    <w:name w:val="марк список 1"/>
    <w:basedOn w:val="Normal"/>
    <w:uiPriority w:val="99"/>
    <w:rsid w:val="00E15D3B"/>
    <w:pPr>
      <w:tabs>
        <w:tab w:val="left" w:pos="360"/>
      </w:tabs>
      <w:spacing w:before="120" w:after="120" w:line="240" w:lineRule="auto"/>
      <w:jc w:val="both"/>
    </w:pPr>
    <w:rPr>
      <w:sz w:val="24"/>
      <w:szCs w:val="24"/>
      <w:lang w:eastAsia="ar-SA"/>
    </w:rPr>
  </w:style>
  <w:style w:type="paragraph" w:customStyle="1" w:styleId="10">
    <w:name w:val="нум список 1"/>
    <w:basedOn w:val="1"/>
    <w:uiPriority w:val="99"/>
    <w:rsid w:val="00E15D3B"/>
  </w:style>
  <w:style w:type="paragraph" w:styleId="Header">
    <w:name w:val="header"/>
    <w:basedOn w:val="Normal"/>
    <w:link w:val="HeaderChar"/>
    <w:uiPriority w:val="99"/>
    <w:rsid w:val="006222F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</w:style>
  <w:style w:type="character" w:styleId="PageNumber">
    <w:name w:val="page number"/>
    <w:basedOn w:val="DefaultParagraphFont"/>
    <w:uiPriority w:val="99"/>
    <w:rsid w:val="006222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97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garantF1://12077515.70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8211;nezamayadmin@mail.ru" TargetMode="External"/><Relationship Id="rId12" Type="http://schemas.openxmlformats.org/officeDocument/2006/relationships/hyperlink" Target="garantF1://12084522.54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i236200@r23.nalog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77515.706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31400130.215/" TargetMode="External"/><Relationship Id="rId10" Type="http://schemas.openxmlformats.org/officeDocument/2006/relationships/hyperlink" Target="garantF1://10003000.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31400130.808" TargetMode="External"/><Relationship Id="rId14" Type="http://schemas.openxmlformats.org/officeDocument/2006/relationships/hyperlink" Target="garantF1://12077515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</TotalTime>
  <Pages>42</Pages>
  <Words>12532</Words>
  <Characters>-32766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XTreme</cp:lastModifiedBy>
  <cp:revision>9</cp:revision>
  <cp:lastPrinted>2015-10-21T05:56:00Z</cp:lastPrinted>
  <dcterms:created xsi:type="dcterms:W3CDTF">2015-10-09T16:55:00Z</dcterms:created>
  <dcterms:modified xsi:type="dcterms:W3CDTF">2015-10-30T05:13:00Z</dcterms:modified>
</cp:coreProperties>
</file>