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78" w:rsidRPr="0099116C" w:rsidRDefault="009D4878" w:rsidP="00EA14EA">
      <w:pPr>
        <w:pStyle w:val="ListParagraph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Депутаты</w:t>
      </w:r>
    </w:p>
    <w:p w:rsidR="009D4878" w:rsidRPr="0099116C" w:rsidRDefault="009D4878" w:rsidP="00EA14EA">
      <w:pPr>
        <w:pStyle w:val="ListParagraph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16C">
        <w:rPr>
          <w:rFonts w:ascii="Times New Roman" w:hAnsi="Times New Roman" w:cs="Times New Roman"/>
          <w:b/>
          <w:bCs/>
          <w:sz w:val="24"/>
          <w:szCs w:val="24"/>
        </w:rPr>
        <w:t xml:space="preserve">Совета Незамаевского сельского поселения  </w:t>
      </w:r>
      <w:r>
        <w:rPr>
          <w:rFonts w:ascii="Times New Roman" w:hAnsi="Times New Roman" w:cs="Times New Roman"/>
          <w:b/>
          <w:bCs/>
          <w:sz w:val="24"/>
          <w:szCs w:val="24"/>
        </w:rPr>
        <w:t>3-го созыва 2014 года</w:t>
      </w:r>
    </w:p>
    <w:p w:rsidR="009D4878" w:rsidRPr="0099116C" w:rsidRDefault="009D4878" w:rsidP="00EA14EA">
      <w:pPr>
        <w:pStyle w:val="ListParagraph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028"/>
        <w:gridCol w:w="2210"/>
        <w:gridCol w:w="1540"/>
        <w:gridCol w:w="2200"/>
        <w:gridCol w:w="2310"/>
      </w:tblGrid>
      <w:tr w:rsidR="009D4878" w:rsidRPr="0099116C" w:rsidTr="00E82F4E">
        <w:tc>
          <w:tcPr>
            <w:tcW w:w="490" w:type="dxa"/>
          </w:tcPr>
          <w:p w:rsidR="009D4878" w:rsidRPr="0099116C" w:rsidRDefault="009D4878" w:rsidP="00EA14EA">
            <w:pPr>
              <w:tabs>
                <w:tab w:val="right" w:pos="1418"/>
                <w:tab w:val="righ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№</w:t>
            </w:r>
          </w:p>
        </w:tc>
        <w:tc>
          <w:tcPr>
            <w:tcW w:w="2028" w:type="dxa"/>
          </w:tcPr>
          <w:p w:rsidR="009D4878" w:rsidRPr="0099116C" w:rsidRDefault="009D4878" w:rsidP="00EA14EA">
            <w:pPr>
              <w:tabs>
                <w:tab w:val="right" w:pos="1418"/>
                <w:tab w:val="righ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и наименование избирательного округа</w:t>
            </w:r>
          </w:p>
        </w:tc>
        <w:tc>
          <w:tcPr>
            <w:tcW w:w="2210" w:type="dxa"/>
          </w:tcPr>
          <w:p w:rsidR="009D4878" w:rsidRPr="0099116C" w:rsidRDefault="009D4878" w:rsidP="00EA14EA">
            <w:pPr>
              <w:tabs>
                <w:tab w:val="right" w:pos="1418"/>
                <w:tab w:val="righ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540" w:type="dxa"/>
          </w:tcPr>
          <w:p w:rsidR="009D4878" w:rsidRPr="0099116C" w:rsidRDefault="009D4878" w:rsidP="00EA14EA">
            <w:pPr>
              <w:tabs>
                <w:tab w:val="right" w:pos="1418"/>
                <w:tab w:val="righ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200" w:type="dxa"/>
          </w:tcPr>
          <w:p w:rsidR="009D4878" w:rsidRPr="0099116C" w:rsidRDefault="009D4878" w:rsidP="00EA14EA">
            <w:pPr>
              <w:tabs>
                <w:tab w:val="right" w:pos="1418"/>
                <w:tab w:val="righ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работы, должность</w:t>
            </w:r>
          </w:p>
        </w:tc>
        <w:tc>
          <w:tcPr>
            <w:tcW w:w="2310" w:type="dxa"/>
          </w:tcPr>
          <w:p w:rsidR="009D4878" w:rsidRPr="0099116C" w:rsidRDefault="009D4878" w:rsidP="00EA14EA">
            <w:pPr>
              <w:tabs>
                <w:tab w:val="right" w:pos="1418"/>
                <w:tab w:val="righ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  телефоны</w:t>
            </w:r>
          </w:p>
        </w:tc>
      </w:tr>
      <w:tr w:rsidR="009D4878" w:rsidRPr="0099116C" w:rsidTr="00E82F4E">
        <w:tc>
          <w:tcPr>
            <w:tcW w:w="490" w:type="dxa"/>
          </w:tcPr>
          <w:p w:rsidR="009D4878" w:rsidRDefault="009D4878" w:rsidP="00EA14EA">
            <w:pPr>
              <w:tabs>
                <w:tab w:val="right" w:pos="1418"/>
                <w:tab w:val="righ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9D4878" w:rsidRDefault="009D4878" w:rsidP="00EA14EA">
            <w:pPr>
              <w:tabs>
                <w:tab w:val="right" w:pos="1418"/>
                <w:tab w:val="righ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избирательный округ № 1</w:t>
            </w:r>
          </w:p>
        </w:tc>
        <w:tc>
          <w:tcPr>
            <w:tcW w:w="2210" w:type="dxa"/>
          </w:tcPr>
          <w:p w:rsidR="009D4878" w:rsidRPr="00EC2054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4">
              <w:rPr>
                <w:rFonts w:ascii="Times New Roman" w:hAnsi="Times New Roman" w:cs="Times New Roman"/>
                <w:sz w:val="24"/>
                <w:szCs w:val="24"/>
              </w:rPr>
              <w:t xml:space="preserve">Донец </w:t>
            </w:r>
          </w:p>
          <w:p w:rsidR="009D4878" w:rsidRPr="00EC2054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4">
              <w:rPr>
                <w:rFonts w:ascii="Times New Roman" w:hAnsi="Times New Roman" w:cs="Times New Roman"/>
                <w:sz w:val="24"/>
                <w:szCs w:val="24"/>
              </w:rPr>
              <w:t>Виктор Алексеевич</w:t>
            </w:r>
          </w:p>
          <w:p w:rsidR="009D4878" w:rsidRPr="00EC2054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D4878" w:rsidRPr="00EC2054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4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  <w:p w:rsidR="009D4878" w:rsidRPr="00EC2054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4">
              <w:rPr>
                <w:rFonts w:ascii="Times New Roman" w:hAnsi="Times New Roman" w:cs="Times New Roman"/>
                <w:sz w:val="24"/>
                <w:szCs w:val="24"/>
              </w:rPr>
              <w:t>1961.</w:t>
            </w:r>
          </w:p>
        </w:tc>
        <w:tc>
          <w:tcPr>
            <w:tcW w:w="2200" w:type="dxa"/>
          </w:tcPr>
          <w:p w:rsidR="009D4878" w:rsidRPr="00EC2054" w:rsidRDefault="009D4878" w:rsidP="00963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4">
              <w:rPr>
                <w:rFonts w:ascii="Times New Roman" w:hAnsi="Times New Roman" w:cs="Times New Roman"/>
                <w:sz w:val="24"/>
                <w:szCs w:val="24"/>
              </w:rPr>
              <w:t xml:space="preserve">ГУ Казаки Кубани, Системный администратор </w:t>
            </w:r>
          </w:p>
        </w:tc>
        <w:tc>
          <w:tcPr>
            <w:tcW w:w="2310" w:type="dxa"/>
          </w:tcPr>
          <w:p w:rsidR="009D4878" w:rsidRPr="00EC2054" w:rsidRDefault="009D4878" w:rsidP="0010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4">
              <w:rPr>
                <w:rFonts w:ascii="Times New Roman" w:hAnsi="Times New Roman" w:cs="Times New Roman"/>
                <w:sz w:val="24"/>
                <w:szCs w:val="24"/>
              </w:rPr>
              <w:t>9180210940</w:t>
            </w:r>
          </w:p>
        </w:tc>
      </w:tr>
      <w:tr w:rsidR="009D4878" w:rsidRPr="0099116C" w:rsidTr="00E82F4E">
        <w:tc>
          <w:tcPr>
            <w:tcW w:w="490" w:type="dxa"/>
          </w:tcPr>
          <w:p w:rsidR="009D4878" w:rsidRDefault="009D4878" w:rsidP="00EA14EA">
            <w:pPr>
              <w:tabs>
                <w:tab w:val="right" w:pos="1418"/>
                <w:tab w:val="righ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9D4878" w:rsidRPr="0099116C" w:rsidRDefault="009D4878" w:rsidP="002457AC">
            <w:pPr>
              <w:tabs>
                <w:tab w:val="right" w:pos="1418"/>
                <w:tab w:val="righ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избирательный округ № 1</w:t>
            </w:r>
          </w:p>
        </w:tc>
        <w:tc>
          <w:tcPr>
            <w:tcW w:w="2210" w:type="dxa"/>
          </w:tcPr>
          <w:p w:rsidR="009D4878" w:rsidRPr="00784561" w:rsidRDefault="009D4878" w:rsidP="002457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sz w:val="24"/>
                <w:szCs w:val="24"/>
              </w:rPr>
              <w:t>Высоцкий Денис Николаевич</w:t>
            </w:r>
          </w:p>
          <w:p w:rsidR="009D4878" w:rsidRPr="00784561" w:rsidRDefault="009D4878" w:rsidP="002457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D4878" w:rsidRPr="00784561" w:rsidRDefault="009D4878" w:rsidP="002457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  <w:p w:rsidR="009D4878" w:rsidRPr="00784561" w:rsidRDefault="009D4878" w:rsidP="002457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sz w:val="24"/>
                <w:szCs w:val="24"/>
              </w:rPr>
              <w:t>1978.</w:t>
            </w:r>
          </w:p>
        </w:tc>
        <w:tc>
          <w:tcPr>
            <w:tcW w:w="2200" w:type="dxa"/>
          </w:tcPr>
          <w:p w:rsidR="009D4878" w:rsidRPr="00784561" w:rsidRDefault="009D4878" w:rsidP="002457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sz w:val="24"/>
                <w:szCs w:val="24"/>
              </w:rPr>
              <w:t>МКП «Горизонт». слесарь</w:t>
            </w:r>
          </w:p>
        </w:tc>
        <w:tc>
          <w:tcPr>
            <w:tcW w:w="2310" w:type="dxa"/>
          </w:tcPr>
          <w:p w:rsidR="009D4878" w:rsidRPr="00784561" w:rsidRDefault="009D4878" w:rsidP="00245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sz w:val="24"/>
                <w:szCs w:val="24"/>
              </w:rPr>
              <w:t>9054708150</w:t>
            </w:r>
          </w:p>
        </w:tc>
      </w:tr>
      <w:tr w:rsidR="009D4878" w:rsidRPr="0099116C" w:rsidTr="00E82F4E">
        <w:tc>
          <w:tcPr>
            <w:tcW w:w="490" w:type="dxa"/>
          </w:tcPr>
          <w:p w:rsidR="009D4878" w:rsidRDefault="009D4878" w:rsidP="00EA14EA">
            <w:pPr>
              <w:tabs>
                <w:tab w:val="right" w:pos="1418"/>
                <w:tab w:val="righ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9D4878" w:rsidRDefault="009D4878" w:rsidP="001063F0">
            <w:pPr>
              <w:tabs>
                <w:tab w:val="right" w:pos="1418"/>
                <w:tab w:val="righ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избирательный округ № 1</w:t>
            </w:r>
          </w:p>
        </w:tc>
        <w:tc>
          <w:tcPr>
            <w:tcW w:w="2210" w:type="dxa"/>
          </w:tcPr>
          <w:p w:rsidR="009D4878" w:rsidRDefault="009D4878" w:rsidP="00E82F4E">
            <w:pPr>
              <w:tabs>
                <w:tab w:val="right" w:pos="1418"/>
                <w:tab w:val="righ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Грахов</w:t>
            </w:r>
          </w:p>
          <w:p w:rsidR="009D4878" w:rsidRDefault="009D4878" w:rsidP="00E82F4E">
            <w:pPr>
              <w:tabs>
                <w:tab w:val="right" w:pos="1418"/>
                <w:tab w:val="righ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Дмирий</w:t>
            </w:r>
          </w:p>
          <w:p w:rsidR="009D4878" w:rsidRPr="00784561" w:rsidRDefault="009D4878" w:rsidP="00E82F4E">
            <w:pPr>
              <w:tabs>
                <w:tab w:val="right" w:pos="1418"/>
                <w:tab w:val="righ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540" w:type="dxa"/>
          </w:tcPr>
          <w:p w:rsidR="009D4878" w:rsidRDefault="009D4878" w:rsidP="00E82F4E">
            <w:pPr>
              <w:tabs>
                <w:tab w:val="right" w:pos="1418"/>
                <w:tab w:val="righ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  <w:p w:rsidR="009D4878" w:rsidRPr="00784561" w:rsidRDefault="009D4878" w:rsidP="00E82F4E">
            <w:pPr>
              <w:tabs>
                <w:tab w:val="right" w:pos="1418"/>
                <w:tab w:val="righ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1989.</w:t>
            </w:r>
          </w:p>
        </w:tc>
        <w:tc>
          <w:tcPr>
            <w:tcW w:w="2200" w:type="dxa"/>
          </w:tcPr>
          <w:p w:rsidR="009D4878" w:rsidRPr="00784561" w:rsidRDefault="009D4878" w:rsidP="00A0551C">
            <w:pPr>
              <w:tabs>
                <w:tab w:val="right" w:pos="1418"/>
                <w:tab w:val="righ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14, учитель истории и обществознания</w:t>
            </w:r>
          </w:p>
        </w:tc>
        <w:tc>
          <w:tcPr>
            <w:tcW w:w="2310" w:type="dxa"/>
          </w:tcPr>
          <w:p w:rsidR="009D4878" w:rsidRPr="00784561" w:rsidRDefault="009D4878" w:rsidP="00A0551C">
            <w:pPr>
              <w:tabs>
                <w:tab w:val="right" w:pos="1418"/>
                <w:tab w:val="righ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90946560642</w:t>
            </w:r>
          </w:p>
        </w:tc>
      </w:tr>
      <w:tr w:rsidR="009D4878" w:rsidRPr="0099116C" w:rsidTr="00E82F4E">
        <w:tc>
          <w:tcPr>
            <w:tcW w:w="490" w:type="dxa"/>
          </w:tcPr>
          <w:p w:rsidR="009D4878" w:rsidRDefault="009D4878" w:rsidP="00EA14EA">
            <w:pPr>
              <w:tabs>
                <w:tab w:val="right" w:pos="1418"/>
                <w:tab w:val="righ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9D4878" w:rsidRDefault="009D4878" w:rsidP="001063F0">
            <w:pPr>
              <w:tabs>
                <w:tab w:val="right" w:pos="1418"/>
                <w:tab w:val="righ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избирательный округ № 1</w:t>
            </w:r>
          </w:p>
        </w:tc>
        <w:tc>
          <w:tcPr>
            <w:tcW w:w="2210" w:type="dxa"/>
          </w:tcPr>
          <w:p w:rsidR="009D4878" w:rsidRPr="00EC2054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4">
              <w:rPr>
                <w:rFonts w:ascii="Times New Roman" w:hAnsi="Times New Roman" w:cs="Times New Roman"/>
                <w:sz w:val="24"/>
                <w:szCs w:val="24"/>
              </w:rPr>
              <w:t>Нагорний</w:t>
            </w:r>
          </w:p>
          <w:p w:rsidR="009D4878" w:rsidRPr="00EC2054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4">
              <w:rPr>
                <w:rFonts w:ascii="Times New Roman" w:hAnsi="Times New Roman" w:cs="Times New Roman"/>
                <w:sz w:val="24"/>
                <w:szCs w:val="24"/>
              </w:rPr>
              <w:t xml:space="preserve">Алексей Иванович </w:t>
            </w:r>
          </w:p>
        </w:tc>
        <w:tc>
          <w:tcPr>
            <w:tcW w:w="1540" w:type="dxa"/>
          </w:tcPr>
          <w:p w:rsidR="009D4878" w:rsidRPr="00EC2054" w:rsidRDefault="009D4878" w:rsidP="00E82F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4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  <w:p w:rsidR="009D4878" w:rsidRPr="00EC2054" w:rsidRDefault="009D4878" w:rsidP="00E82F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4">
              <w:rPr>
                <w:rFonts w:ascii="Times New Roman" w:hAnsi="Times New Roman" w:cs="Times New Roman"/>
                <w:sz w:val="24"/>
                <w:szCs w:val="24"/>
              </w:rPr>
              <w:t>1972.</w:t>
            </w:r>
          </w:p>
        </w:tc>
        <w:tc>
          <w:tcPr>
            <w:tcW w:w="2200" w:type="dxa"/>
          </w:tcPr>
          <w:p w:rsidR="009D4878" w:rsidRPr="00EC2054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4">
              <w:rPr>
                <w:rFonts w:ascii="Times New Roman" w:hAnsi="Times New Roman" w:cs="Times New Roman"/>
                <w:sz w:val="24"/>
                <w:szCs w:val="24"/>
              </w:rPr>
              <w:t>ЗАО «Нива» станицы Веселой, механик подразделения «Зерноток»</w:t>
            </w:r>
          </w:p>
        </w:tc>
        <w:tc>
          <w:tcPr>
            <w:tcW w:w="2310" w:type="dxa"/>
          </w:tcPr>
          <w:p w:rsidR="009D4878" w:rsidRPr="00EC2054" w:rsidRDefault="009D4878" w:rsidP="0010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4">
              <w:rPr>
                <w:rFonts w:ascii="Times New Roman" w:hAnsi="Times New Roman" w:cs="Times New Roman"/>
                <w:sz w:val="24"/>
                <w:szCs w:val="24"/>
              </w:rPr>
              <w:t>9189478714</w:t>
            </w:r>
          </w:p>
        </w:tc>
      </w:tr>
      <w:tr w:rsidR="009D4878" w:rsidRPr="0099116C" w:rsidTr="00E82F4E">
        <w:tc>
          <w:tcPr>
            <w:tcW w:w="490" w:type="dxa"/>
          </w:tcPr>
          <w:p w:rsidR="009D4878" w:rsidRDefault="009D4878" w:rsidP="00EA14EA">
            <w:pPr>
              <w:tabs>
                <w:tab w:val="right" w:pos="1418"/>
                <w:tab w:val="righ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9D4878" w:rsidRDefault="009D4878" w:rsidP="001063F0">
            <w:pPr>
              <w:tabs>
                <w:tab w:val="right" w:pos="1418"/>
                <w:tab w:val="righ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избирательный округ № 1</w:t>
            </w:r>
          </w:p>
        </w:tc>
        <w:tc>
          <w:tcPr>
            <w:tcW w:w="2210" w:type="dxa"/>
          </w:tcPr>
          <w:p w:rsidR="009D4878" w:rsidRPr="00784561" w:rsidRDefault="009D4878" w:rsidP="001063F0">
            <w:pPr>
              <w:tabs>
                <w:tab w:val="right" w:pos="1418"/>
                <w:tab w:val="righ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Татьяна Николаевна </w:t>
            </w:r>
          </w:p>
        </w:tc>
        <w:tc>
          <w:tcPr>
            <w:tcW w:w="1540" w:type="dxa"/>
          </w:tcPr>
          <w:p w:rsidR="009D4878" w:rsidRDefault="009D4878" w:rsidP="00E82F4E">
            <w:pPr>
              <w:tabs>
                <w:tab w:val="right" w:pos="1418"/>
                <w:tab w:val="righ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  <w:p w:rsidR="009D4878" w:rsidRPr="00784561" w:rsidRDefault="009D4878" w:rsidP="00E82F4E">
            <w:pPr>
              <w:tabs>
                <w:tab w:val="right" w:pos="1418"/>
                <w:tab w:val="righ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1986.</w:t>
            </w:r>
          </w:p>
        </w:tc>
        <w:tc>
          <w:tcPr>
            <w:tcW w:w="2200" w:type="dxa"/>
          </w:tcPr>
          <w:p w:rsidR="009D4878" w:rsidRPr="00784561" w:rsidRDefault="009D4878" w:rsidP="001063F0">
            <w:pPr>
              <w:tabs>
                <w:tab w:val="right" w:pos="1418"/>
                <w:tab w:val="righ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14, учитель информатики</w:t>
            </w:r>
          </w:p>
        </w:tc>
        <w:tc>
          <w:tcPr>
            <w:tcW w:w="2310" w:type="dxa"/>
          </w:tcPr>
          <w:p w:rsidR="009D4878" w:rsidRPr="0033594B" w:rsidRDefault="009D4878" w:rsidP="001063F0">
            <w:pPr>
              <w:tabs>
                <w:tab w:val="right" w:pos="1418"/>
                <w:tab w:val="righ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4B">
              <w:rPr>
                <w:rFonts w:ascii="Times New Roman" w:hAnsi="Times New Roman" w:cs="Times New Roman"/>
                <w:sz w:val="24"/>
                <w:szCs w:val="24"/>
              </w:rPr>
              <w:t>9034554793</w:t>
            </w:r>
          </w:p>
        </w:tc>
      </w:tr>
      <w:tr w:rsidR="009D4878" w:rsidRPr="0099116C" w:rsidTr="00E82F4E">
        <w:tc>
          <w:tcPr>
            <w:tcW w:w="490" w:type="dxa"/>
          </w:tcPr>
          <w:p w:rsidR="009D4878" w:rsidRDefault="009D4878" w:rsidP="00EA14EA">
            <w:pPr>
              <w:tabs>
                <w:tab w:val="right" w:pos="1418"/>
                <w:tab w:val="righ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9D4878" w:rsidRPr="0099116C" w:rsidRDefault="009D4878" w:rsidP="001063F0">
            <w:pPr>
              <w:tabs>
                <w:tab w:val="right" w:pos="1418"/>
                <w:tab w:val="righ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избирательный округ № 2</w:t>
            </w:r>
          </w:p>
        </w:tc>
        <w:tc>
          <w:tcPr>
            <w:tcW w:w="2210" w:type="dxa"/>
          </w:tcPr>
          <w:p w:rsidR="009D4878" w:rsidRPr="00EC2054" w:rsidRDefault="009D4878" w:rsidP="00A05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4">
              <w:rPr>
                <w:rFonts w:ascii="Times New Roman" w:hAnsi="Times New Roman" w:cs="Times New Roman"/>
                <w:sz w:val="24"/>
                <w:szCs w:val="24"/>
              </w:rPr>
              <w:t>Привалова Елена Владимировна</w:t>
            </w:r>
          </w:p>
          <w:p w:rsidR="009D4878" w:rsidRPr="00EC2054" w:rsidRDefault="009D4878" w:rsidP="00A05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9D4878" w:rsidRPr="00EC2054" w:rsidRDefault="009D4878" w:rsidP="00A05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4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</w:p>
          <w:p w:rsidR="009D4878" w:rsidRPr="00EC2054" w:rsidRDefault="009D4878" w:rsidP="00A05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4">
              <w:rPr>
                <w:rFonts w:ascii="Times New Roman" w:hAnsi="Times New Roman" w:cs="Times New Roman"/>
                <w:sz w:val="24"/>
                <w:szCs w:val="24"/>
              </w:rPr>
              <w:t>1979.</w:t>
            </w:r>
          </w:p>
        </w:tc>
        <w:tc>
          <w:tcPr>
            <w:tcW w:w="2200" w:type="dxa"/>
          </w:tcPr>
          <w:p w:rsidR="009D4878" w:rsidRPr="00EC2054" w:rsidRDefault="009D4878" w:rsidP="00A05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4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10, заведующая</w:t>
            </w:r>
          </w:p>
        </w:tc>
        <w:tc>
          <w:tcPr>
            <w:tcW w:w="2310" w:type="dxa"/>
          </w:tcPr>
          <w:p w:rsidR="009D4878" w:rsidRPr="00EC2054" w:rsidRDefault="009D4878" w:rsidP="00A0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54">
              <w:rPr>
                <w:rFonts w:ascii="Times New Roman" w:hAnsi="Times New Roman" w:cs="Times New Roman"/>
                <w:sz w:val="24"/>
                <w:szCs w:val="24"/>
              </w:rPr>
              <w:t>9181628455</w:t>
            </w:r>
          </w:p>
        </w:tc>
      </w:tr>
      <w:tr w:rsidR="009D4878" w:rsidRPr="0099116C" w:rsidTr="00E82F4E">
        <w:tc>
          <w:tcPr>
            <w:tcW w:w="490" w:type="dxa"/>
          </w:tcPr>
          <w:p w:rsidR="009D4878" w:rsidRPr="0099116C" w:rsidRDefault="009D4878" w:rsidP="00EA14EA">
            <w:pPr>
              <w:tabs>
                <w:tab w:val="right" w:pos="1418"/>
                <w:tab w:val="righ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9D4878" w:rsidRPr="0099116C" w:rsidRDefault="009D4878" w:rsidP="00EA14EA">
            <w:pPr>
              <w:tabs>
                <w:tab w:val="right" w:pos="1418"/>
                <w:tab w:val="righ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избирательный округ № 2</w:t>
            </w:r>
          </w:p>
        </w:tc>
        <w:tc>
          <w:tcPr>
            <w:tcW w:w="2210" w:type="dxa"/>
          </w:tcPr>
          <w:p w:rsidR="009D4878" w:rsidRPr="00E6065D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D">
              <w:rPr>
                <w:rFonts w:ascii="Times New Roman" w:hAnsi="Times New Roman" w:cs="Times New Roman"/>
                <w:sz w:val="24"/>
                <w:szCs w:val="24"/>
              </w:rPr>
              <w:t>Алейник</w:t>
            </w:r>
          </w:p>
          <w:p w:rsidR="009D4878" w:rsidRPr="00E6065D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D">
              <w:rPr>
                <w:rFonts w:ascii="Times New Roman" w:hAnsi="Times New Roman" w:cs="Times New Roman"/>
                <w:sz w:val="24"/>
                <w:szCs w:val="24"/>
              </w:rPr>
              <w:t>Жанна Юрьевна</w:t>
            </w:r>
          </w:p>
        </w:tc>
        <w:tc>
          <w:tcPr>
            <w:tcW w:w="1540" w:type="dxa"/>
          </w:tcPr>
          <w:p w:rsidR="009D4878" w:rsidRPr="00E6065D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D"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</w:p>
          <w:p w:rsidR="009D4878" w:rsidRPr="00E6065D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D">
              <w:rPr>
                <w:rFonts w:ascii="Times New Roman" w:hAnsi="Times New Roman" w:cs="Times New Roman"/>
                <w:sz w:val="24"/>
                <w:szCs w:val="24"/>
              </w:rPr>
              <w:t>1984.</w:t>
            </w:r>
          </w:p>
        </w:tc>
        <w:tc>
          <w:tcPr>
            <w:tcW w:w="2200" w:type="dxa"/>
          </w:tcPr>
          <w:p w:rsidR="009D4878" w:rsidRPr="00E6065D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9D4878" w:rsidRPr="00E6065D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D">
              <w:rPr>
                <w:rFonts w:ascii="Times New Roman" w:hAnsi="Times New Roman" w:cs="Times New Roman"/>
                <w:sz w:val="24"/>
                <w:szCs w:val="24"/>
              </w:rPr>
              <w:t xml:space="preserve"> СОШ № 14 им.В.И.</w:t>
            </w:r>
          </w:p>
          <w:p w:rsidR="009D4878" w:rsidRPr="00E6065D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D">
              <w:rPr>
                <w:rFonts w:ascii="Times New Roman" w:hAnsi="Times New Roman" w:cs="Times New Roman"/>
                <w:sz w:val="24"/>
                <w:szCs w:val="24"/>
              </w:rPr>
              <w:t>Муравлен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065D">
              <w:rPr>
                <w:rFonts w:ascii="Times New Roman" w:hAnsi="Times New Roman" w:cs="Times New Roman"/>
                <w:sz w:val="24"/>
                <w:szCs w:val="24"/>
              </w:rPr>
              <w:t>ко, бухгалтер</w:t>
            </w:r>
          </w:p>
        </w:tc>
        <w:tc>
          <w:tcPr>
            <w:tcW w:w="2310" w:type="dxa"/>
          </w:tcPr>
          <w:p w:rsidR="009D4878" w:rsidRPr="00E6065D" w:rsidRDefault="009D4878" w:rsidP="0010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D">
              <w:rPr>
                <w:rFonts w:ascii="Times New Roman" w:hAnsi="Times New Roman" w:cs="Times New Roman"/>
                <w:sz w:val="24"/>
                <w:szCs w:val="24"/>
              </w:rPr>
              <w:t>9183928049</w:t>
            </w:r>
          </w:p>
          <w:p w:rsidR="009D4878" w:rsidRPr="00E6065D" w:rsidRDefault="009D4878" w:rsidP="0010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878" w:rsidRPr="0099116C" w:rsidTr="00E82F4E">
        <w:tc>
          <w:tcPr>
            <w:tcW w:w="490" w:type="dxa"/>
          </w:tcPr>
          <w:p w:rsidR="009D4878" w:rsidRPr="0099116C" w:rsidRDefault="009D4878" w:rsidP="00EA14EA">
            <w:pPr>
              <w:tabs>
                <w:tab w:val="right" w:pos="1418"/>
                <w:tab w:val="righ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9D4878" w:rsidRPr="0099116C" w:rsidRDefault="009D4878" w:rsidP="001063F0">
            <w:pPr>
              <w:tabs>
                <w:tab w:val="right" w:pos="1418"/>
                <w:tab w:val="righ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избирательный округ № 2</w:t>
            </w:r>
          </w:p>
        </w:tc>
        <w:tc>
          <w:tcPr>
            <w:tcW w:w="2210" w:type="dxa"/>
          </w:tcPr>
          <w:p w:rsidR="009D4878" w:rsidRPr="00E6065D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D">
              <w:rPr>
                <w:rFonts w:ascii="Times New Roman" w:hAnsi="Times New Roman" w:cs="Times New Roman"/>
                <w:sz w:val="24"/>
                <w:szCs w:val="24"/>
              </w:rPr>
              <w:t>Журавлева Светлана Александровна</w:t>
            </w:r>
          </w:p>
        </w:tc>
        <w:tc>
          <w:tcPr>
            <w:tcW w:w="1540" w:type="dxa"/>
          </w:tcPr>
          <w:p w:rsidR="009D4878" w:rsidRPr="00E6065D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D"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</w:p>
          <w:p w:rsidR="009D4878" w:rsidRPr="00E6065D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D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200" w:type="dxa"/>
          </w:tcPr>
          <w:p w:rsidR="009D4878" w:rsidRPr="00E6065D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9D4878" w:rsidRPr="00E6065D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D">
              <w:rPr>
                <w:rFonts w:ascii="Times New Roman" w:hAnsi="Times New Roman" w:cs="Times New Roman"/>
                <w:sz w:val="24"/>
                <w:szCs w:val="24"/>
              </w:rPr>
              <w:t xml:space="preserve"> СОШ № 14 им.В.И.</w:t>
            </w:r>
          </w:p>
          <w:p w:rsidR="009D4878" w:rsidRPr="00E6065D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D">
              <w:rPr>
                <w:rFonts w:ascii="Times New Roman" w:hAnsi="Times New Roman" w:cs="Times New Roman"/>
                <w:sz w:val="24"/>
                <w:szCs w:val="24"/>
              </w:rPr>
              <w:t>Муравленко, педагог-психолог</w:t>
            </w:r>
          </w:p>
        </w:tc>
        <w:tc>
          <w:tcPr>
            <w:tcW w:w="2310" w:type="dxa"/>
          </w:tcPr>
          <w:p w:rsidR="009D4878" w:rsidRPr="00E6065D" w:rsidRDefault="009D4878" w:rsidP="0010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D">
              <w:rPr>
                <w:rFonts w:ascii="Times New Roman" w:hAnsi="Times New Roman" w:cs="Times New Roman"/>
                <w:sz w:val="24"/>
                <w:szCs w:val="24"/>
              </w:rPr>
              <w:t>9628594130</w:t>
            </w:r>
          </w:p>
        </w:tc>
      </w:tr>
      <w:tr w:rsidR="009D4878" w:rsidRPr="0099116C" w:rsidTr="00E82F4E">
        <w:tc>
          <w:tcPr>
            <w:tcW w:w="490" w:type="dxa"/>
          </w:tcPr>
          <w:p w:rsidR="009D4878" w:rsidRPr="0099116C" w:rsidRDefault="009D4878" w:rsidP="00EA14EA">
            <w:pPr>
              <w:tabs>
                <w:tab w:val="right" w:pos="1418"/>
                <w:tab w:val="righ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8" w:type="dxa"/>
          </w:tcPr>
          <w:p w:rsidR="009D4878" w:rsidRPr="0099116C" w:rsidRDefault="009D4878" w:rsidP="001063F0">
            <w:pPr>
              <w:tabs>
                <w:tab w:val="right" w:pos="1418"/>
                <w:tab w:val="righ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избирательный округ № 2</w:t>
            </w:r>
          </w:p>
        </w:tc>
        <w:tc>
          <w:tcPr>
            <w:tcW w:w="2210" w:type="dxa"/>
          </w:tcPr>
          <w:p w:rsidR="009D4878" w:rsidRPr="00784561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sz w:val="24"/>
                <w:szCs w:val="24"/>
              </w:rPr>
              <w:t>Локоть Карина Арчиловна</w:t>
            </w:r>
          </w:p>
        </w:tc>
        <w:tc>
          <w:tcPr>
            <w:tcW w:w="1540" w:type="dxa"/>
          </w:tcPr>
          <w:p w:rsidR="009D4878" w:rsidRPr="00784561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  <w:p w:rsidR="009D4878" w:rsidRPr="00784561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sz w:val="24"/>
                <w:szCs w:val="24"/>
              </w:rPr>
              <w:t>1969.</w:t>
            </w:r>
          </w:p>
        </w:tc>
        <w:tc>
          <w:tcPr>
            <w:tcW w:w="2200" w:type="dxa"/>
          </w:tcPr>
          <w:p w:rsidR="009D4878" w:rsidRPr="00784561" w:rsidRDefault="009D4878" w:rsidP="001063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sz w:val="24"/>
                <w:szCs w:val="24"/>
              </w:rPr>
              <w:t>фельдшер выездной бригады отделения скорой медицинской помощи   МУЗ ЦРБ   Павловская;</w:t>
            </w:r>
          </w:p>
        </w:tc>
        <w:tc>
          <w:tcPr>
            <w:tcW w:w="2310" w:type="dxa"/>
          </w:tcPr>
          <w:p w:rsidR="009D4878" w:rsidRPr="00784561" w:rsidRDefault="009D4878" w:rsidP="0010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sz w:val="24"/>
                <w:szCs w:val="24"/>
              </w:rPr>
              <w:t>9604920940</w:t>
            </w:r>
          </w:p>
        </w:tc>
      </w:tr>
      <w:tr w:rsidR="009D4878" w:rsidRPr="0099116C" w:rsidTr="00E82F4E">
        <w:tc>
          <w:tcPr>
            <w:tcW w:w="490" w:type="dxa"/>
          </w:tcPr>
          <w:p w:rsidR="009D4878" w:rsidRDefault="009D4878" w:rsidP="00EA14EA">
            <w:pPr>
              <w:tabs>
                <w:tab w:val="right" w:pos="1418"/>
                <w:tab w:val="righ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9D4878" w:rsidRPr="0099116C" w:rsidRDefault="009D4878" w:rsidP="00A0551C">
            <w:pPr>
              <w:tabs>
                <w:tab w:val="right" w:pos="1418"/>
                <w:tab w:val="righ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избирательный округ № 2</w:t>
            </w:r>
          </w:p>
        </w:tc>
        <w:tc>
          <w:tcPr>
            <w:tcW w:w="2210" w:type="dxa"/>
          </w:tcPr>
          <w:p w:rsidR="009D4878" w:rsidRPr="00E6065D" w:rsidRDefault="009D4878" w:rsidP="00A05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D">
              <w:rPr>
                <w:rFonts w:ascii="Times New Roman" w:hAnsi="Times New Roman" w:cs="Times New Roman"/>
                <w:sz w:val="24"/>
                <w:szCs w:val="24"/>
              </w:rPr>
              <w:t xml:space="preserve">Голуб Виктория Борисовна </w:t>
            </w:r>
          </w:p>
        </w:tc>
        <w:tc>
          <w:tcPr>
            <w:tcW w:w="1540" w:type="dxa"/>
          </w:tcPr>
          <w:p w:rsidR="009D4878" w:rsidRPr="00E6065D" w:rsidRDefault="009D4878" w:rsidP="00A05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D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9D4878" w:rsidRPr="00E6065D" w:rsidRDefault="009D4878" w:rsidP="00A05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D">
              <w:rPr>
                <w:rFonts w:ascii="Times New Roman" w:hAnsi="Times New Roman" w:cs="Times New Roman"/>
                <w:sz w:val="24"/>
                <w:szCs w:val="24"/>
              </w:rPr>
              <w:t>1976.</w:t>
            </w:r>
          </w:p>
        </w:tc>
        <w:tc>
          <w:tcPr>
            <w:tcW w:w="2200" w:type="dxa"/>
          </w:tcPr>
          <w:p w:rsidR="009D4878" w:rsidRPr="00E6065D" w:rsidRDefault="009D4878" w:rsidP="00A05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9D4878" w:rsidRPr="00E6065D" w:rsidRDefault="009D4878" w:rsidP="00A05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D">
              <w:rPr>
                <w:rFonts w:ascii="Times New Roman" w:hAnsi="Times New Roman" w:cs="Times New Roman"/>
                <w:sz w:val="24"/>
                <w:szCs w:val="24"/>
              </w:rPr>
              <w:t xml:space="preserve"> СОШ № 14 им.В.И.</w:t>
            </w:r>
          </w:p>
          <w:p w:rsidR="009D4878" w:rsidRPr="00E6065D" w:rsidRDefault="009D4878" w:rsidP="00A05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D">
              <w:rPr>
                <w:rFonts w:ascii="Times New Roman" w:hAnsi="Times New Roman" w:cs="Times New Roman"/>
                <w:sz w:val="24"/>
                <w:szCs w:val="24"/>
              </w:rPr>
              <w:t xml:space="preserve">Муравленко,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10" w:type="dxa"/>
          </w:tcPr>
          <w:p w:rsidR="009D4878" w:rsidRPr="00E6065D" w:rsidRDefault="009D4878" w:rsidP="00A0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D">
              <w:rPr>
                <w:rFonts w:ascii="Times New Roman" w:hAnsi="Times New Roman" w:cs="Times New Roman"/>
                <w:sz w:val="24"/>
                <w:szCs w:val="24"/>
              </w:rPr>
              <w:t>9182576866</w:t>
            </w:r>
          </w:p>
        </w:tc>
      </w:tr>
      <w:tr w:rsidR="009D4878" w:rsidRPr="0099116C" w:rsidTr="00E82F4E">
        <w:tc>
          <w:tcPr>
            <w:tcW w:w="490" w:type="dxa"/>
          </w:tcPr>
          <w:p w:rsidR="009D4878" w:rsidRPr="0099116C" w:rsidRDefault="009D4878" w:rsidP="00EA14EA">
            <w:pPr>
              <w:tabs>
                <w:tab w:val="right" w:pos="1418"/>
                <w:tab w:val="righ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8" w:type="dxa"/>
          </w:tcPr>
          <w:p w:rsidR="009D4878" w:rsidRDefault="009D4878" w:rsidP="001063F0">
            <w:pPr>
              <w:tabs>
                <w:tab w:val="right" w:pos="1418"/>
                <w:tab w:val="righ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  <w:p w:rsidR="009D4878" w:rsidRPr="0099116C" w:rsidRDefault="009D4878" w:rsidP="001063F0">
            <w:pPr>
              <w:tabs>
                <w:tab w:val="right" w:pos="1418"/>
                <w:tab w:val="righ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3</w:t>
            </w:r>
          </w:p>
        </w:tc>
        <w:tc>
          <w:tcPr>
            <w:tcW w:w="2210" w:type="dxa"/>
          </w:tcPr>
          <w:p w:rsidR="009D4878" w:rsidRPr="00E6065D" w:rsidRDefault="009D4878" w:rsidP="00A05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D">
              <w:rPr>
                <w:rFonts w:ascii="Times New Roman" w:hAnsi="Times New Roman" w:cs="Times New Roman"/>
                <w:sz w:val="24"/>
                <w:szCs w:val="24"/>
              </w:rPr>
              <w:t>Ткаченко Александр</w:t>
            </w:r>
          </w:p>
          <w:p w:rsidR="009D4878" w:rsidRPr="00E6065D" w:rsidRDefault="009D4878" w:rsidP="00A05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40" w:type="dxa"/>
          </w:tcPr>
          <w:p w:rsidR="009D4878" w:rsidRPr="00E6065D" w:rsidRDefault="009D4878" w:rsidP="00A05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D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  <w:p w:rsidR="009D4878" w:rsidRPr="00E6065D" w:rsidRDefault="009D4878" w:rsidP="00A05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D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200" w:type="dxa"/>
          </w:tcPr>
          <w:p w:rsidR="009D4878" w:rsidRPr="00E6065D" w:rsidRDefault="009D4878" w:rsidP="00A055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D">
              <w:rPr>
                <w:rFonts w:ascii="Times New Roman" w:hAnsi="Times New Roman" w:cs="Times New Roman"/>
                <w:sz w:val="24"/>
                <w:szCs w:val="24"/>
              </w:rPr>
              <w:t>Павловское РКО, казак-дружинник</w:t>
            </w:r>
          </w:p>
        </w:tc>
        <w:tc>
          <w:tcPr>
            <w:tcW w:w="2310" w:type="dxa"/>
          </w:tcPr>
          <w:p w:rsidR="009D4878" w:rsidRPr="00E6065D" w:rsidRDefault="009D4878" w:rsidP="00A0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5D">
              <w:rPr>
                <w:rFonts w:ascii="Times New Roman" w:hAnsi="Times New Roman" w:cs="Times New Roman"/>
                <w:sz w:val="24"/>
                <w:szCs w:val="24"/>
              </w:rPr>
              <w:t>9528797812</w:t>
            </w:r>
          </w:p>
        </w:tc>
      </w:tr>
      <w:tr w:rsidR="009D4878" w:rsidRPr="0099116C" w:rsidTr="00E82F4E">
        <w:tc>
          <w:tcPr>
            <w:tcW w:w="490" w:type="dxa"/>
          </w:tcPr>
          <w:p w:rsidR="009D4878" w:rsidRPr="0099116C" w:rsidRDefault="009D4878" w:rsidP="00EA14EA">
            <w:pPr>
              <w:tabs>
                <w:tab w:val="right" w:pos="1418"/>
                <w:tab w:val="righ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8" w:type="dxa"/>
          </w:tcPr>
          <w:p w:rsidR="009D4878" w:rsidRDefault="009D4878" w:rsidP="001063F0">
            <w:pPr>
              <w:tabs>
                <w:tab w:val="right" w:pos="1418"/>
                <w:tab w:val="righ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  <w:p w:rsidR="009D4878" w:rsidRPr="0099116C" w:rsidRDefault="009D4878" w:rsidP="001063F0">
            <w:pPr>
              <w:tabs>
                <w:tab w:val="right" w:pos="1418"/>
                <w:tab w:val="righ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3</w:t>
            </w:r>
          </w:p>
        </w:tc>
        <w:tc>
          <w:tcPr>
            <w:tcW w:w="2210" w:type="dxa"/>
          </w:tcPr>
          <w:p w:rsidR="009D4878" w:rsidRPr="00755416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6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</w:p>
          <w:p w:rsidR="009D4878" w:rsidRPr="00755416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6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</w:p>
          <w:p w:rsidR="009D4878" w:rsidRPr="00755416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6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540" w:type="dxa"/>
          </w:tcPr>
          <w:p w:rsidR="009D4878" w:rsidRPr="00755416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6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  <w:p w:rsidR="009D4878" w:rsidRPr="00755416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6">
              <w:rPr>
                <w:rFonts w:ascii="Times New Roman" w:hAnsi="Times New Roman" w:cs="Times New Roman"/>
                <w:sz w:val="24"/>
                <w:szCs w:val="24"/>
              </w:rPr>
              <w:t>1963.</w:t>
            </w:r>
          </w:p>
        </w:tc>
        <w:tc>
          <w:tcPr>
            <w:tcW w:w="2200" w:type="dxa"/>
          </w:tcPr>
          <w:p w:rsidR="009D4878" w:rsidRPr="00755416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6">
              <w:rPr>
                <w:rFonts w:ascii="Times New Roman" w:hAnsi="Times New Roman" w:cs="Times New Roman"/>
                <w:sz w:val="24"/>
                <w:szCs w:val="24"/>
              </w:rPr>
              <w:t>Не занят</w:t>
            </w:r>
          </w:p>
        </w:tc>
        <w:tc>
          <w:tcPr>
            <w:tcW w:w="2310" w:type="dxa"/>
          </w:tcPr>
          <w:p w:rsidR="009D4878" w:rsidRPr="00755416" w:rsidRDefault="009D4878" w:rsidP="0010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6">
              <w:rPr>
                <w:rFonts w:ascii="Times New Roman" w:hAnsi="Times New Roman" w:cs="Times New Roman"/>
                <w:sz w:val="24"/>
                <w:szCs w:val="24"/>
              </w:rPr>
              <w:t>9528688774</w:t>
            </w:r>
          </w:p>
        </w:tc>
      </w:tr>
      <w:tr w:rsidR="009D4878" w:rsidRPr="0099116C" w:rsidTr="00E82F4E">
        <w:tc>
          <w:tcPr>
            <w:tcW w:w="490" w:type="dxa"/>
          </w:tcPr>
          <w:p w:rsidR="009D4878" w:rsidRPr="0099116C" w:rsidRDefault="009D4878" w:rsidP="00EA14EA">
            <w:pPr>
              <w:tabs>
                <w:tab w:val="right" w:pos="1418"/>
                <w:tab w:val="righ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8" w:type="dxa"/>
          </w:tcPr>
          <w:p w:rsidR="009D4878" w:rsidRDefault="009D4878" w:rsidP="001063F0">
            <w:pPr>
              <w:tabs>
                <w:tab w:val="right" w:pos="1418"/>
                <w:tab w:val="righ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  <w:p w:rsidR="009D4878" w:rsidRPr="0099116C" w:rsidRDefault="009D4878" w:rsidP="001063F0">
            <w:pPr>
              <w:tabs>
                <w:tab w:val="right" w:pos="1418"/>
                <w:tab w:val="righ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3</w:t>
            </w:r>
          </w:p>
        </w:tc>
        <w:tc>
          <w:tcPr>
            <w:tcW w:w="2210" w:type="dxa"/>
          </w:tcPr>
          <w:p w:rsidR="009D4878" w:rsidRPr="00784561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sz w:val="24"/>
                <w:szCs w:val="24"/>
              </w:rPr>
              <w:t>Эльмурзаева Галина Ивановна</w:t>
            </w:r>
          </w:p>
        </w:tc>
        <w:tc>
          <w:tcPr>
            <w:tcW w:w="1540" w:type="dxa"/>
          </w:tcPr>
          <w:p w:rsidR="009D4878" w:rsidRPr="00784561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  <w:p w:rsidR="009D4878" w:rsidRPr="00784561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sz w:val="24"/>
                <w:szCs w:val="24"/>
              </w:rPr>
              <w:t>1980.</w:t>
            </w:r>
          </w:p>
        </w:tc>
        <w:tc>
          <w:tcPr>
            <w:tcW w:w="2200" w:type="dxa"/>
          </w:tcPr>
          <w:p w:rsidR="009D4878" w:rsidRPr="00784561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sz w:val="24"/>
                <w:szCs w:val="24"/>
              </w:rPr>
              <w:t xml:space="preserve">МБУЗ ЦРБ </w:t>
            </w:r>
          </w:p>
          <w:p w:rsidR="009D4878" w:rsidRPr="00784561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sz w:val="24"/>
                <w:szCs w:val="24"/>
              </w:rPr>
              <w:t>АМО Павловская стоматологическая поликлиника, врач стоматолог</w:t>
            </w:r>
          </w:p>
        </w:tc>
        <w:tc>
          <w:tcPr>
            <w:tcW w:w="2310" w:type="dxa"/>
          </w:tcPr>
          <w:p w:rsidR="009D4878" w:rsidRPr="00784561" w:rsidRDefault="009D4878" w:rsidP="0010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sz w:val="24"/>
                <w:szCs w:val="24"/>
              </w:rPr>
              <w:t>9186534662</w:t>
            </w:r>
          </w:p>
        </w:tc>
      </w:tr>
      <w:tr w:rsidR="009D4878" w:rsidRPr="0099116C" w:rsidTr="00E82F4E">
        <w:tc>
          <w:tcPr>
            <w:tcW w:w="490" w:type="dxa"/>
          </w:tcPr>
          <w:p w:rsidR="009D4878" w:rsidRPr="0099116C" w:rsidRDefault="009D4878" w:rsidP="00EA14EA">
            <w:pPr>
              <w:tabs>
                <w:tab w:val="right" w:pos="1418"/>
                <w:tab w:val="righ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8" w:type="dxa"/>
          </w:tcPr>
          <w:p w:rsidR="009D4878" w:rsidRDefault="009D4878" w:rsidP="001063F0">
            <w:pPr>
              <w:tabs>
                <w:tab w:val="right" w:pos="1418"/>
                <w:tab w:val="righ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  <w:p w:rsidR="009D4878" w:rsidRPr="0099116C" w:rsidRDefault="009D4878" w:rsidP="001063F0">
            <w:pPr>
              <w:tabs>
                <w:tab w:val="right" w:pos="1418"/>
                <w:tab w:val="righ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3</w:t>
            </w:r>
          </w:p>
        </w:tc>
        <w:tc>
          <w:tcPr>
            <w:tcW w:w="2210" w:type="dxa"/>
          </w:tcPr>
          <w:p w:rsidR="009D4878" w:rsidRPr="00755416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6">
              <w:rPr>
                <w:rFonts w:ascii="Times New Roman" w:hAnsi="Times New Roman" w:cs="Times New Roman"/>
                <w:sz w:val="24"/>
                <w:szCs w:val="24"/>
              </w:rPr>
              <w:t>Коваль Николай</w:t>
            </w:r>
          </w:p>
          <w:p w:rsidR="009D4878" w:rsidRPr="00755416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6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540" w:type="dxa"/>
          </w:tcPr>
          <w:p w:rsidR="009D4878" w:rsidRPr="00755416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6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  <w:p w:rsidR="009D4878" w:rsidRPr="00755416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6">
              <w:rPr>
                <w:rFonts w:ascii="Times New Roman" w:hAnsi="Times New Roman" w:cs="Times New Roman"/>
                <w:sz w:val="24"/>
                <w:szCs w:val="24"/>
              </w:rPr>
              <w:t>1966.</w:t>
            </w:r>
          </w:p>
        </w:tc>
        <w:tc>
          <w:tcPr>
            <w:tcW w:w="2200" w:type="dxa"/>
          </w:tcPr>
          <w:p w:rsidR="009D4878" w:rsidRPr="00755416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6">
              <w:rPr>
                <w:rFonts w:ascii="Times New Roman" w:hAnsi="Times New Roman" w:cs="Times New Roman"/>
                <w:sz w:val="24"/>
                <w:szCs w:val="24"/>
              </w:rPr>
              <w:t>Не занят</w:t>
            </w:r>
          </w:p>
        </w:tc>
        <w:tc>
          <w:tcPr>
            <w:tcW w:w="2310" w:type="dxa"/>
          </w:tcPr>
          <w:p w:rsidR="009D4878" w:rsidRPr="00755416" w:rsidRDefault="009D4878" w:rsidP="0010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6">
              <w:rPr>
                <w:rFonts w:ascii="Times New Roman" w:hAnsi="Times New Roman" w:cs="Times New Roman"/>
                <w:sz w:val="24"/>
                <w:szCs w:val="24"/>
              </w:rPr>
              <w:t>9528660243</w:t>
            </w:r>
          </w:p>
        </w:tc>
      </w:tr>
      <w:tr w:rsidR="009D4878" w:rsidRPr="0099116C" w:rsidTr="00E82F4E">
        <w:tc>
          <w:tcPr>
            <w:tcW w:w="490" w:type="dxa"/>
          </w:tcPr>
          <w:p w:rsidR="009D4878" w:rsidRPr="0099116C" w:rsidRDefault="009D4878" w:rsidP="00EA14EA">
            <w:pPr>
              <w:tabs>
                <w:tab w:val="right" w:pos="1418"/>
                <w:tab w:val="righ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8" w:type="dxa"/>
          </w:tcPr>
          <w:p w:rsidR="009D4878" w:rsidRDefault="009D4878" w:rsidP="001063F0">
            <w:pPr>
              <w:tabs>
                <w:tab w:val="right" w:pos="1418"/>
                <w:tab w:val="righ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  <w:p w:rsidR="009D4878" w:rsidRPr="0099116C" w:rsidRDefault="009D4878" w:rsidP="001063F0">
            <w:pPr>
              <w:tabs>
                <w:tab w:val="right" w:pos="1418"/>
                <w:tab w:val="righ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3</w:t>
            </w:r>
          </w:p>
        </w:tc>
        <w:tc>
          <w:tcPr>
            <w:tcW w:w="2210" w:type="dxa"/>
          </w:tcPr>
          <w:p w:rsidR="009D4878" w:rsidRPr="00755416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6">
              <w:rPr>
                <w:rFonts w:ascii="Times New Roman" w:hAnsi="Times New Roman" w:cs="Times New Roman"/>
                <w:sz w:val="24"/>
                <w:szCs w:val="24"/>
              </w:rPr>
              <w:t>Ляшко</w:t>
            </w:r>
          </w:p>
          <w:p w:rsidR="009D4878" w:rsidRPr="00755416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6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540" w:type="dxa"/>
          </w:tcPr>
          <w:p w:rsidR="009D4878" w:rsidRPr="00755416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6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  <w:p w:rsidR="009D4878" w:rsidRPr="00755416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6">
              <w:rPr>
                <w:rFonts w:ascii="Times New Roman" w:hAnsi="Times New Roman" w:cs="Times New Roman"/>
                <w:sz w:val="24"/>
                <w:szCs w:val="24"/>
              </w:rPr>
              <w:t>1977.</w:t>
            </w:r>
          </w:p>
        </w:tc>
        <w:tc>
          <w:tcPr>
            <w:tcW w:w="2200" w:type="dxa"/>
          </w:tcPr>
          <w:p w:rsidR="009D4878" w:rsidRPr="00755416" w:rsidRDefault="009D4878" w:rsidP="001063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6">
              <w:rPr>
                <w:rFonts w:ascii="Times New Roman" w:hAnsi="Times New Roman" w:cs="Times New Roman"/>
                <w:sz w:val="24"/>
                <w:szCs w:val="24"/>
              </w:rPr>
              <w:t>Не занята</w:t>
            </w:r>
          </w:p>
        </w:tc>
        <w:tc>
          <w:tcPr>
            <w:tcW w:w="2310" w:type="dxa"/>
          </w:tcPr>
          <w:p w:rsidR="009D4878" w:rsidRPr="00755416" w:rsidRDefault="009D4878" w:rsidP="0010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16">
              <w:rPr>
                <w:rFonts w:ascii="Times New Roman" w:hAnsi="Times New Roman" w:cs="Times New Roman"/>
                <w:sz w:val="24"/>
                <w:szCs w:val="24"/>
              </w:rPr>
              <w:t>9186941371</w:t>
            </w:r>
          </w:p>
        </w:tc>
      </w:tr>
    </w:tbl>
    <w:p w:rsidR="009D4878" w:rsidRDefault="009D4878" w:rsidP="00EA14E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4878" w:rsidRDefault="009D4878" w:rsidP="00EA14E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4878" w:rsidRPr="0096312F" w:rsidRDefault="009D4878" w:rsidP="00EA14E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D4878" w:rsidRPr="0096312F" w:rsidSect="00E82F4E">
      <w:pgSz w:w="11906" w:h="16838"/>
      <w:pgMar w:top="1134" w:right="567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02A"/>
    <w:multiLevelType w:val="hybridMultilevel"/>
    <w:tmpl w:val="9DD6A094"/>
    <w:lvl w:ilvl="0" w:tplc="C2A841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91B"/>
    <w:rsid w:val="000213DD"/>
    <w:rsid w:val="00030E0D"/>
    <w:rsid w:val="00052B9C"/>
    <w:rsid w:val="00056E3B"/>
    <w:rsid w:val="000653AD"/>
    <w:rsid w:val="00077640"/>
    <w:rsid w:val="000A1BBA"/>
    <w:rsid w:val="000A4EC3"/>
    <w:rsid w:val="000B1A8C"/>
    <w:rsid w:val="001063F0"/>
    <w:rsid w:val="001B21E9"/>
    <w:rsid w:val="002457AC"/>
    <w:rsid w:val="0027465C"/>
    <w:rsid w:val="00280B48"/>
    <w:rsid w:val="00282525"/>
    <w:rsid w:val="003141B1"/>
    <w:rsid w:val="0033594B"/>
    <w:rsid w:val="003737A3"/>
    <w:rsid w:val="003A4786"/>
    <w:rsid w:val="003A6717"/>
    <w:rsid w:val="00412737"/>
    <w:rsid w:val="00457517"/>
    <w:rsid w:val="004B2526"/>
    <w:rsid w:val="00506B22"/>
    <w:rsid w:val="00593676"/>
    <w:rsid w:val="005D60C4"/>
    <w:rsid w:val="005F71C5"/>
    <w:rsid w:val="00600581"/>
    <w:rsid w:val="00613409"/>
    <w:rsid w:val="00652546"/>
    <w:rsid w:val="0066181F"/>
    <w:rsid w:val="006C7039"/>
    <w:rsid w:val="00755416"/>
    <w:rsid w:val="00784561"/>
    <w:rsid w:val="007A51EE"/>
    <w:rsid w:val="008042F1"/>
    <w:rsid w:val="00823E48"/>
    <w:rsid w:val="0084323E"/>
    <w:rsid w:val="00846B21"/>
    <w:rsid w:val="008D6DF4"/>
    <w:rsid w:val="009175F7"/>
    <w:rsid w:val="009465EE"/>
    <w:rsid w:val="00951466"/>
    <w:rsid w:val="0096312F"/>
    <w:rsid w:val="00987078"/>
    <w:rsid w:val="0099116C"/>
    <w:rsid w:val="009975D2"/>
    <w:rsid w:val="009B1C52"/>
    <w:rsid w:val="009D4878"/>
    <w:rsid w:val="009D4CCD"/>
    <w:rsid w:val="009E2C34"/>
    <w:rsid w:val="00A0551C"/>
    <w:rsid w:val="00A1191B"/>
    <w:rsid w:val="00AE764B"/>
    <w:rsid w:val="00B2324D"/>
    <w:rsid w:val="00B472CA"/>
    <w:rsid w:val="00B77334"/>
    <w:rsid w:val="00B937E1"/>
    <w:rsid w:val="00B94623"/>
    <w:rsid w:val="00BC2532"/>
    <w:rsid w:val="00BD1342"/>
    <w:rsid w:val="00BE2F07"/>
    <w:rsid w:val="00BE5248"/>
    <w:rsid w:val="00BF6529"/>
    <w:rsid w:val="00CC7B1A"/>
    <w:rsid w:val="00CE4820"/>
    <w:rsid w:val="00D10B8E"/>
    <w:rsid w:val="00D2064D"/>
    <w:rsid w:val="00D520A1"/>
    <w:rsid w:val="00D57DCD"/>
    <w:rsid w:val="00D624AD"/>
    <w:rsid w:val="00D66756"/>
    <w:rsid w:val="00D67550"/>
    <w:rsid w:val="00D73572"/>
    <w:rsid w:val="00D8681C"/>
    <w:rsid w:val="00DE5B2B"/>
    <w:rsid w:val="00DE7709"/>
    <w:rsid w:val="00E10B56"/>
    <w:rsid w:val="00E1253D"/>
    <w:rsid w:val="00E6065D"/>
    <w:rsid w:val="00E64479"/>
    <w:rsid w:val="00E6744C"/>
    <w:rsid w:val="00E727C7"/>
    <w:rsid w:val="00E7519B"/>
    <w:rsid w:val="00E82F4E"/>
    <w:rsid w:val="00EA14EA"/>
    <w:rsid w:val="00EA61A8"/>
    <w:rsid w:val="00EC2054"/>
    <w:rsid w:val="00EC32D3"/>
    <w:rsid w:val="00EE03F1"/>
    <w:rsid w:val="00F17135"/>
    <w:rsid w:val="00F408D4"/>
    <w:rsid w:val="00FA24FE"/>
    <w:rsid w:val="00FD6DDE"/>
    <w:rsid w:val="00FE2F15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7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191B"/>
    <w:pPr>
      <w:ind w:left="720"/>
    </w:pPr>
  </w:style>
  <w:style w:type="character" w:styleId="LineNumber">
    <w:name w:val="line number"/>
    <w:basedOn w:val="DefaultParagraphFont"/>
    <w:uiPriority w:val="99"/>
    <w:semiHidden/>
    <w:rsid w:val="00B94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852</TotalTime>
  <Pages>2</Pages>
  <Words>314</Words>
  <Characters>1792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org25</dc:creator>
  <cp:keywords/>
  <dc:description/>
  <cp:lastModifiedBy>Незамаевская</cp:lastModifiedBy>
  <cp:revision>21</cp:revision>
  <cp:lastPrinted>2014-07-22T09:44:00Z</cp:lastPrinted>
  <dcterms:created xsi:type="dcterms:W3CDTF">2014-01-10T11:41:00Z</dcterms:created>
  <dcterms:modified xsi:type="dcterms:W3CDTF">2014-12-12T13:45:00Z</dcterms:modified>
</cp:coreProperties>
</file>