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7" w:rsidRDefault="00021047" w:rsidP="00640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640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Дополнительному </w:t>
      </w:r>
    </w:p>
    <w:p w:rsidR="00021047" w:rsidRDefault="00021047" w:rsidP="00031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соглашению от «30» июня 2016г.</w:t>
      </w:r>
    </w:p>
    <w:p w:rsidR="00021047" w:rsidRPr="006409C7" w:rsidRDefault="00021047" w:rsidP="00640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2/21</w:t>
      </w:r>
    </w:p>
    <w:p w:rsidR="00021047" w:rsidRDefault="00021047" w:rsidP="00640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Соглашению</w:t>
      </w:r>
    </w:p>
    <w:p w:rsidR="00021047" w:rsidRPr="00031CDD" w:rsidRDefault="00021047" w:rsidP="0003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«21» марта 2016г. №123</w:t>
      </w:r>
    </w:p>
    <w:p w:rsidR="00021047" w:rsidRPr="006409C7" w:rsidRDefault="00021047" w:rsidP="006409C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629"/>
        <w:gridCol w:w="2126"/>
        <w:gridCol w:w="6597"/>
      </w:tblGrid>
      <w:tr w:rsidR="00021047" w:rsidRPr="00662120">
        <w:trPr>
          <w:jc w:val="center"/>
        </w:trPr>
        <w:tc>
          <w:tcPr>
            <w:tcW w:w="6629" w:type="dxa"/>
          </w:tcPr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Default="00021047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Незамаевского сельского поселения</w:t>
            </w:r>
          </w:p>
          <w:p w:rsidR="00021047" w:rsidRPr="005365F7" w:rsidRDefault="00021047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 w:rsidRPr="005365F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21047" w:rsidRPr="005365F7" w:rsidRDefault="00021047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Pr="005365F7" w:rsidRDefault="00021047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Pr="005365F7" w:rsidRDefault="00021047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С.А.Левченко</w:t>
            </w: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</w:tcPr>
          <w:p w:rsidR="00021047" w:rsidRPr="006409C7" w:rsidRDefault="00021047" w:rsidP="006409C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Д.В.Гусейнов</w:t>
            </w: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47" w:rsidRPr="006409C7" w:rsidRDefault="00021047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021047" w:rsidRPr="006409C7" w:rsidRDefault="00021047" w:rsidP="006409C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1047" w:rsidRPr="006409C7" w:rsidRDefault="00021047" w:rsidP="006409C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021047" w:rsidRPr="006409C7" w:rsidRDefault="00021047" w:rsidP="006409C7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021047" w:rsidRPr="006409C7" w:rsidRDefault="00021047" w:rsidP="006409C7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Pr="00640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409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21047" w:rsidRPr="006409C7" w:rsidRDefault="00021047" w:rsidP="006409C7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9C7">
        <w:rPr>
          <w:rFonts w:ascii="Times New Roman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21047" w:rsidRPr="006409C7" w:rsidRDefault="00021047" w:rsidP="00014E52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органа предоставляющего услугу:</w:t>
      </w: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006268">
      <w:pPr>
        <w:pStyle w:val="ListParagraph"/>
        <w:numPr>
          <w:ilvl w:val="0"/>
          <w:numId w:val="13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Незамаевского </w:t>
      </w:r>
      <w:r w:rsidRPr="0064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района.</w:t>
      </w: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C45911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D93E6B" w:rsidRDefault="00021047" w:rsidP="00D93E6B">
      <w:pPr>
        <w:pStyle w:val="ListParagraph"/>
        <w:numPr>
          <w:ilvl w:val="0"/>
          <w:numId w:val="19"/>
        </w:num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</w:p>
    <w:p w:rsidR="0002104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22574B" w:rsidRDefault="00021047" w:rsidP="005365F7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Павловский</w:t>
      </w:r>
      <w:r w:rsidRPr="0022574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Уведомительная регистрации трудового договора с работодателем – физическим лицом, не являющимся индивидуальным предпринимателем</w:t>
      </w:r>
      <w:r w:rsidRPr="00225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Незамаевского сельского поселения Павловский район Краснодарского края от 27 июня 2016 № 93 .</w:t>
      </w: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B902D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 Категория заявителей, имеющих право на обращение за получением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B902D9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1047" w:rsidRPr="006409C7" w:rsidRDefault="00021047" w:rsidP="00B902D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22153E" w:rsidRDefault="00021047" w:rsidP="0022153E">
      <w:pPr>
        <w:pStyle w:val="ListParagraph"/>
        <w:numPr>
          <w:ilvl w:val="0"/>
          <w:numId w:val="16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3E">
        <w:rPr>
          <w:rFonts w:ascii="Times New Roman" w:hAnsi="Times New Roman" w:cs="Times New Roman"/>
          <w:sz w:val="28"/>
          <w:szCs w:val="28"/>
        </w:rPr>
        <w:t>работодатели - физические лица, не являющиеся индивидуальными предпринимателями</w:t>
      </w:r>
    </w:p>
    <w:p w:rsidR="00021047" w:rsidRDefault="00021047" w:rsidP="001F5FA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1F5FA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FA7">
        <w:rPr>
          <w:rFonts w:ascii="Times New Roman" w:hAnsi="Times New Roman" w:cs="Times New Roman"/>
          <w:b/>
          <w:bCs/>
          <w:sz w:val="28"/>
          <w:szCs w:val="28"/>
        </w:rPr>
        <w:t>V Исчерпывающий перечень документов, необходимых в соответствии с законодательными или иными нормативными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правовыми актами для предоставления </w:t>
      </w:r>
      <w:r w:rsidRPr="001F5FA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6409C7">
        <w:rPr>
          <w:rFonts w:ascii="Times New Roman" w:hAnsi="Times New Roman" w:cs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0"/>
        <w:gridCol w:w="851"/>
        <w:gridCol w:w="2551"/>
        <w:gridCol w:w="1276"/>
        <w:gridCol w:w="1276"/>
        <w:gridCol w:w="1559"/>
        <w:gridCol w:w="1985"/>
      </w:tblGrid>
      <w:tr w:rsidR="00021047" w:rsidRPr="00662120">
        <w:tc>
          <w:tcPr>
            <w:tcW w:w="567" w:type="dxa"/>
            <w:vAlign w:val="center"/>
          </w:tcPr>
          <w:p w:rsidR="00021047" w:rsidRPr="006409C7" w:rsidRDefault="00021047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21047" w:rsidRPr="006409C7" w:rsidRDefault="00021047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  <w:p w:rsidR="00021047" w:rsidRPr="006409C7" w:rsidRDefault="00021047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1047" w:rsidRPr="006409C7" w:rsidRDefault="00021047" w:rsidP="005F26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</w:t>
            </w:r>
          </w:p>
        </w:tc>
        <w:tc>
          <w:tcPr>
            <w:tcW w:w="2551" w:type="dxa"/>
            <w:vAlign w:val="center"/>
          </w:tcPr>
          <w:p w:rsidR="00021047" w:rsidRDefault="00021047" w:rsidP="00C36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 должен предоставить самостоятельно</w:t>
            </w:r>
          </w:p>
          <w:p w:rsidR="00021047" w:rsidRPr="006409C7" w:rsidRDefault="00021047" w:rsidP="00C36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(Да/Вправе)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подлинников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копий</w:t>
            </w:r>
          </w:p>
        </w:tc>
        <w:tc>
          <w:tcPr>
            <w:tcW w:w="1559" w:type="dxa"/>
            <w:vAlign w:val="center"/>
          </w:tcPr>
          <w:p w:rsidR="00021047" w:rsidRPr="006409C7" w:rsidRDefault="00021047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985" w:type="dxa"/>
            <w:vAlign w:val="center"/>
          </w:tcPr>
          <w:p w:rsidR="00021047" w:rsidRPr="006409C7" w:rsidRDefault="00021047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Орган, выдающий документ</w:t>
            </w:r>
          </w:p>
        </w:tc>
      </w:tr>
      <w:tr w:rsidR="00021047" w:rsidRPr="00662120">
        <w:tc>
          <w:tcPr>
            <w:tcW w:w="567" w:type="dxa"/>
          </w:tcPr>
          <w:p w:rsidR="00021047" w:rsidRPr="006409C7" w:rsidRDefault="00021047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1047" w:rsidRPr="006409C7" w:rsidRDefault="00021047" w:rsidP="007C31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021047" w:rsidRPr="006409C7" w:rsidRDefault="00021047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1047" w:rsidRPr="006409C7" w:rsidRDefault="00021047" w:rsidP="005F263F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1047" w:rsidRPr="006409C7" w:rsidRDefault="00021047" w:rsidP="00BB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21047" w:rsidRPr="001F5FA7" w:rsidRDefault="00021047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021047" w:rsidRPr="00662120">
        <w:tc>
          <w:tcPr>
            <w:tcW w:w="567" w:type="dxa"/>
          </w:tcPr>
          <w:p w:rsidR="00021047" w:rsidRPr="006409C7" w:rsidRDefault="00021047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1047" w:rsidRPr="00662120" w:rsidRDefault="00021047" w:rsidP="0038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662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удостоверяющие личность заявителя и работника</w:t>
            </w:r>
            <w:r w:rsidRPr="0066212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21047" w:rsidRPr="006409C7" w:rsidRDefault="00021047" w:rsidP="005F263F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1047" w:rsidRPr="006409C7" w:rsidRDefault="00021047" w:rsidP="00BB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21047" w:rsidRPr="006409C7" w:rsidRDefault="00021047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ФМС</w:t>
            </w:r>
          </w:p>
        </w:tc>
      </w:tr>
      <w:tr w:rsidR="00021047" w:rsidRPr="00662120">
        <w:tc>
          <w:tcPr>
            <w:tcW w:w="567" w:type="dxa"/>
          </w:tcPr>
          <w:p w:rsidR="00021047" w:rsidRPr="006409C7" w:rsidRDefault="00021047" w:rsidP="007940C6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1047" w:rsidRPr="00662120" w:rsidRDefault="00021047" w:rsidP="003860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 договор с работодателем - физическим лицом, не являющимся индивидуальным предпринимателем</w:t>
            </w:r>
          </w:p>
        </w:tc>
        <w:tc>
          <w:tcPr>
            <w:tcW w:w="851" w:type="dxa"/>
            <w:vAlign w:val="center"/>
          </w:tcPr>
          <w:p w:rsidR="00021047" w:rsidRPr="006409C7" w:rsidRDefault="00021047" w:rsidP="005F263F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1047" w:rsidRPr="006409C7" w:rsidRDefault="00021047" w:rsidP="005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21047" w:rsidRPr="006409C7" w:rsidRDefault="00021047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21047" w:rsidRPr="006409C7" w:rsidRDefault="00021047" w:rsidP="005364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Заявитель</w:t>
            </w:r>
          </w:p>
        </w:tc>
      </w:tr>
      <w:tr w:rsidR="00021047" w:rsidRPr="00662120">
        <w:tc>
          <w:tcPr>
            <w:tcW w:w="567" w:type="dxa"/>
          </w:tcPr>
          <w:p w:rsidR="00021047" w:rsidRPr="006409C7" w:rsidRDefault="00021047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1047" w:rsidRPr="006409C7" w:rsidRDefault="00021047" w:rsidP="0056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согласие одного из родителей (попечителя) и органа опеки и попечительства (в случае заключения трудового договора с работником в возрасте от четырнадцати до шестнадцати лет)</w:t>
            </w:r>
          </w:p>
        </w:tc>
        <w:tc>
          <w:tcPr>
            <w:tcW w:w="851" w:type="dxa"/>
            <w:vAlign w:val="center"/>
          </w:tcPr>
          <w:p w:rsidR="00021047" w:rsidRPr="006409C7" w:rsidRDefault="00021047" w:rsidP="005F263F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1047" w:rsidRPr="006409C7" w:rsidRDefault="00021047" w:rsidP="005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53648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21047" w:rsidRPr="006409C7" w:rsidRDefault="00021047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021047" w:rsidRDefault="00021047" w:rsidP="001F5FA7">
      <w:pPr>
        <w:pStyle w:val="ListParagrap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1047" w:rsidRPr="001F5FA7" w:rsidRDefault="00021047" w:rsidP="001F5FA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5F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021047" w:rsidRPr="001F5FA7" w:rsidRDefault="00021047" w:rsidP="001F5FA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5F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021047" w:rsidRPr="006409C7" w:rsidRDefault="00021047" w:rsidP="00CE66BF">
      <w:pPr>
        <w:pStyle w:val="ListParagraph"/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C67227" w:rsidRDefault="00021047" w:rsidP="00C67227">
      <w:pPr>
        <w:pStyle w:val="ListParagraph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27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</w:t>
      </w:r>
    </w:p>
    <w:p w:rsidR="00021047" w:rsidRPr="006409C7" w:rsidRDefault="00021047" w:rsidP="00406B3C">
      <w:pPr>
        <w:spacing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981BFA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 Исчерпывающий перечень оснований для приостановления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981BFA">
      <w:pPr>
        <w:pStyle w:val="ListParagraph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021047" w:rsidRPr="006409C7" w:rsidRDefault="00021047" w:rsidP="00D235F3">
      <w:pPr>
        <w:pStyle w:val="ListParagraph"/>
        <w:tabs>
          <w:tab w:val="left" w:pos="284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 Исчерпывающий перечень оснований для отказа в предоставлении услуги:</w:t>
      </w: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E2088" w:rsidRDefault="00021047" w:rsidP="006E2088">
      <w:pPr>
        <w:pStyle w:val="ListParagraph"/>
        <w:numPr>
          <w:ilvl w:val="0"/>
          <w:numId w:val="23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88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021047" w:rsidRPr="006E2088" w:rsidRDefault="00021047" w:rsidP="006E2088">
      <w:pPr>
        <w:pStyle w:val="ListParagraph"/>
        <w:numPr>
          <w:ilvl w:val="0"/>
          <w:numId w:val="23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88"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021047" w:rsidRPr="006E2088" w:rsidRDefault="00021047" w:rsidP="006E2088">
      <w:pPr>
        <w:pStyle w:val="ListParagraph"/>
        <w:numPr>
          <w:ilvl w:val="0"/>
          <w:numId w:val="23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88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088">
        <w:rPr>
          <w:rFonts w:ascii="Times New Roman" w:hAnsi="Times New Roman" w:cs="Times New Roman"/>
          <w:sz w:val="28"/>
          <w:szCs w:val="28"/>
        </w:rPr>
        <w:t xml:space="preserve"> I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6E2088">
        <w:rPr>
          <w:rFonts w:ascii="Times New Roman" w:hAnsi="Times New Roman" w:cs="Times New Roman"/>
          <w:sz w:val="28"/>
          <w:szCs w:val="28"/>
        </w:rPr>
        <w:t>;</w:t>
      </w:r>
    </w:p>
    <w:p w:rsidR="00021047" w:rsidRPr="006E2088" w:rsidRDefault="00021047" w:rsidP="006E2088">
      <w:pPr>
        <w:pStyle w:val="ListParagraph"/>
        <w:numPr>
          <w:ilvl w:val="0"/>
          <w:numId w:val="23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88"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обязанность по предоставлению которых возложена на заявителя</w:t>
      </w:r>
      <w:r w:rsidRPr="006E2088">
        <w:rPr>
          <w:rFonts w:ascii="Times New Roman" w:hAnsi="Times New Roman" w:cs="Times New Roman"/>
          <w:sz w:val="28"/>
          <w:szCs w:val="28"/>
        </w:rPr>
        <w:t>.</w:t>
      </w:r>
    </w:p>
    <w:p w:rsidR="00021047" w:rsidRDefault="00021047" w:rsidP="004C3C1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Х Общий срок предоставления услуги:</w:t>
      </w:r>
    </w:p>
    <w:p w:rsidR="00021047" w:rsidRPr="006409C7" w:rsidRDefault="00021047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47" w:rsidRPr="0050336E" w:rsidRDefault="00021047" w:rsidP="0050336E">
      <w:pPr>
        <w:pStyle w:val="ListParagraph"/>
        <w:numPr>
          <w:ilvl w:val="0"/>
          <w:numId w:val="18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календарных дней</w:t>
      </w:r>
    </w:p>
    <w:p w:rsidR="0002104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Х Результат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021047" w:rsidRPr="006409C7" w:rsidRDefault="00021047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47" w:rsidRPr="0022153E" w:rsidRDefault="00021047" w:rsidP="0022153E">
      <w:pPr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53E">
        <w:rPr>
          <w:rFonts w:ascii="Times New Roman" w:hAnsi="Times New Roman" w:cs="Times New Roman"/>
          <w:sz w:val="28"/>
          <w:szCs w:val="28"/>
          <w:lang w:eastAsia="ar-SA"/>
        </w:rPr>
        <w:t xml:space="preserve">выдача зарегистрированного трудового договора с работодателем - физическим лицом, не являющимся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индивидуальным предпринимателем;</w:t>
      </w:r>
    </w:p>
    <w:p w:rsidR="00021047" w:rsidRPr="006409C7" w:rsidRDefault="00021047" w:rsidP="0022153E">
      <w:pPr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53E">
        <w:rPr>
          <w:rFonts w:ascii="Times New Roman" w:hAnsi="Times New Roman" w:cs="Times New Roman"/>
          <w:sz w:val="28"/>
          <w:szCs w:val="28"/>
          <w:lang w:eastAsia="ar-SA"/>
        </w:rPr>
        <w:t>письменно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2153E">
        <w:rPr>
          <w:rFonts w:ascii="Times New Roman" w:hAnsi="Times New Roman" w:cs="Times New Roman"/>
          <w:sz w:val="28"/>
          <w:szCs w:val="28"/>
          <w:lang w:eastAsia="ar-SA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2153E">
        <w:rPr>
          <w:rFonts w:ascii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</w:t>
      </w:r>
      <w:r w:rsidRPr="006409C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1047" w:rsidRPr="006409C7" w:rsidRDefault="00021047" w:rsidP="00673E10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1047" w:rsidRPr="006409C7" w:rsidRDefault="00021047" w:rsidP="00673E10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021047" w:rsidRPr="006409C7" w:rsidRDefault="00021047" w:rsidP="00931E7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4303"/>
        <w:gridCol w:w="8897"/>
        <w:gridCol w:w="1843"/>
      </w:tblGrid>
      <w:tr w:rsidR="00021047" w:rsidRPr="00662120">
        <w:trPr>
          <w:trHeight w:val="186"/>
        </w:trPr>
        <w:tc>
          <w:tcPr>
            <w:tcW w:w="550" w:type="dxa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3" w:type="dxa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</w:tcPr>
          <w:p w:rsidR="00021047" w:rsidRPr="006409C7" w:rsidRDefault="00021047" w:rsidP="0041577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021047" w:rsidRPr="00662120">
        <w:trPr>
          <w:trHeight w:val="186"/>
        </w:trPr>
        <w:tc>
          <w:tcPr>
            <w:tcW w:w="550" w:type="dxa"/>
          </w:tcPr>
          <w:p w:rsidR="00021047" w:rsidRPr="006409C7" w:rsidRDefault="00021047" w:rsidP="00B96EC2">
            <w:pPr>
              <w:pStyle w:val="ListParagraph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021047" w:rsidRPr="006409C7" w:rsidRDefault="00021047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</w:tcPr>
          <w:p w:rsidR="00021047" w:rsidRPr="00662120" w:rsidRDefault="00021047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0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и документов, передача их в Администрацию </w:t>
            </w:r>
          </w:p>
          <w:p w:rsidR="00021047" w:rsidRPr="00662120" w:rsidRDefault="00021047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047" w:rsidRPr="00662120">
        <w:trPr>
          <w:trHeight w:val="186"/>
        </w:trPr>
        <w:tc>
          <w:tcPr>
            <w:tcW w:w="550" w:type="dxa"/>
          </w:tcPr>
          <w:p w:rsidR="00021047" w:rsidRPr="006409C7" w:rsidRDefault="00021047" w:rsidP="00B96EC2">
            <w:pPr>
              <w:pStyle w:val="ListParagraph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021047" w:rsidRPr="006409C7" w:rsidRDefault="00021047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897" w:type="dxa"/>
          </w:tcPr>
          <w:p w:rsidR="00021047" w:rsidRPr="00662120" w:rsidRDefault="00021047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рассмотрение заявления и документов. </w:t>
            </w:r>
          </w:p>
          <w:p w:rsidR="00021047" w:rsidRPr="00662120" w:rsidRDefault="00021047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0">
              <w:rPr>
                <w:rFonts w:ascii="Times New Roman" w:hAnsi="Times New Roman" w:cs="Times New Roman"/>
                <w:sz w:val="28"/>
                <w:szCs w:val="28"/>
              </w:rPr>
              <w:t>Принятие решения и подготовка результата муниципальной услуги. Передача результата муниципальной услуги в МФЦ</w:t>
            </w:r>
          </w:p>
        </w:tc>
        <w:tc>
          <w:tcPr>
            <w:tcW w:w="1843" w:type="dxa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1047" w:rsidRPr="00662120">
        <w:trPr>
          <w:trHeight w:val="186"/>
        </w:trPr>
        <w:tc>
          <w:tcPr>
            <w:tcW w:w="550" w:type="dxa"/>
          </w:tcPr>
          <w:p w:rsidR="00021047" w:rsidRPr="006409C7" w:rsidRDefault="00021047" w:rsidP="00B96EC2">
            <w:pPr>
              <w:pStyle w:val="ListParagraph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021047" w:rsidRPr="006409C7" w:rsidRDefault="00021047" w:rsidP="00C221C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897" w:type="dxa"/>
            <w:vAlign w:val="center"/>
          </w:tcPr>
          <w:p w:rsidR="00021047" w:rsidRPr="00CF44E0" w:rsidRDefault="00021047" w:rsidP="00F039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2197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</w:tcPr>
          <w:p w:rsidR="00021047" w:rsidRPr="006409C7" w:rsidRDefault="00021047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6409C7">
      <w:pPr>
        <w:rPr>
          <w:rFonts w:ascii="Times New Roman" w:hAnsi="Times New Roman" w:cs="Times New Roman"/>
          <w:sz w:val="28"/>
          <w:szCs w:val="28"/>
        </w:rPr>
        <w:sectPr w:rsidR="0002104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BD197A" w:rsidRDefault="00021047" w:rsidP="00437479">
      <w:pPr>
        <w:suppressAutoHyphens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106" w:type="dxa"/>
        <w:tblLook w:val="00A0"/>
      </w:tblPr>
      <w:tblGrid>
        <w:gridCol w:w="3898"/>
        <w:gridCol w:w="5956"/>
      </w:tblGrid>
      <w:tr w:rsidR="00021047" w:rsidRPr="00437479">
        <w:tc>
          <w:tcPr>
            <w:tcW w:w="4506" w:type="dxa"/>
          </w:tcPr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48" w:type="dxa"/>
          </w:tcPr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Главе Незамаевского сельского поселения Павловского района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(ФИО главы)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(ФИО заявителя полностью)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Дата рождения:___________________________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Паспорт:_________________________________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Выдан___________________________________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Дата выдачи:_____________________________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Контактный телефон:______________________</w:t>
            </w:r>
          </w:p>
          <w:p w:rsidR="00021047" w:rsidRPr="00437479" w:rsidRDefault="00021047" w:rsidP="00AF009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21047" w:rsidRPr="00437479" w:rsidRDefault="00021047" w:rsidP="00437479">
      <w:pP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437479">
      <w:pPr>
        <w:suppressAutoHyphens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Заявление.</w:t>
      </w:r>
    </w:p>
    <w:p w:rsidR="00021047" w:rsidRPr="00437479" w:rsidRDefault="00021047" w:rsidP="00437479">
      <w:pP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437479">
      <w:pPr>
        <w:suppressAutoHyphens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Прошу зарегистрировать в администрации Незамаевского сельского поселения Павловского района трудовой договор, заключенный мной 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_________________________________________________________________,</w:t>
      </w:r>
    </w:p>
    <w:p w:rsidR="00021047" w:rsidRPr="00437479" w:rsidRDefault="00021047" w:rsidP="00437479">
      <w:pPr>
        <w:suppressAutoHyphens/>
        <w:ind w:firstLine="269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(фамилия, имя, отчество (полностью) работодателя)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место жительства (в соответствии с регистрацией): __________________________________________________________________</w:t>
      </w:r>
    </w:p>
    <w:p w:rsidR="00021047" w:rsidRPr="00437479" w:rsidRDefault="00021047" w:rsidP="00437479">
      <w:pPr>
        <w:suppressAutoHyphens/>
        <w:ind w:firstLine="467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(адрес места жительства)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__________________________________________________________________,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работником _______________________________________________________</w:t>
      </w:r>
    </w:p>
    <w:p w:rsidR="00021047" w:rsidRPr="00437479" w:rsidRDefault="00021047" w:rsidP="00437479">
      <w:pPr>
        <w:suppressAutoHyphens/>
        <w:ind w:firstLine="283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(фамилия, имя, отчество (полностью) работника)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__________________________________________________________________.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 __________________ /____________________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            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дата подачи заявления</w:t>
      </w: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                           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подпись</w:t>
      </w: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                           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расшифровка подписи</w:t>
      </w:r>
    </w:p>
    <w:p w:rsidR="00021047" w:rsidRPr="00437479" w:rsidRDefault="00021047" w:rsidP="00437479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437479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Способ получения результата исполнения муниципальной услуги: </w:t>
      </w:r>
    </w:p>
    <w:p w:rsidR="00021047" w:rsidRPr="00437479" w:rsidRDefault="00021047" w:rsidP="00437479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</w:t>
      </w:r>
    </w:p>
    <w:p w:rsidR="00021047" w:rsidRPr="00437479" w:rsidRDefault="00021047" w:rsidP="00437479">
      <w:pPr>
        <w:suppressAutoHyphens/>
        <w:ind w:firstLine="368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</w:t>
      </w: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>__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</w:t>
      </w:r>
    </w:p>
    <w:p w:rsidR="00021047" w:rsidRPr="00437479" w:rsidRDefault="00021047" w:rsidP="00437479">
      <w:pPr>
        <w:suppressAutoHyphens/>
        <w:ind w:firstLine="368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подпись </w:t>
      </w: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_____________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расшифровка подписи</w:t>
      </w:r>
    </w:p>
    <w:p w:rsidR="00021047" w:rsidRPr="00437479" w:rsidRDefault="00021047" w:rsidP="00437479">
      <w:pP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437479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«___» __________ 20___ года</w:t>
      </w:r>
    </w:p>
    <w:p w:rsidR="00021047" w:rsidRPr="00437479" w:rsidRDefault="00021047" w:rsidP="00437479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437479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437479">
      <w:pPr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21047" w:rsidRPr="00437479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437479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6"/>
        <w:gridCol w:w="5348"/>
      </w:tblGrid>
      <w:tr w:rsidR="00021047" w:rsidRPr="00437479">
        <w:tc>
          <w:tcPr>
            <w:tcW w:w="4506" w:type="dxa"/>
          </w:tcPr>
          <w:p w:rsidR="00021047" w:rsidRPr="00437479" w:rsidRDefault="00021047" w:rsidP="00BD202E">
            <w:pPr>
              <w:suppressAutoHyphens/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48" w:type="dxa"/>
          </w:tcPr>
          <w:p w:rsidR="00021047" w:rsidRPr="00437479" w:rsidRDefault="00021047" w:rsidP="00BD202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Главе Незамаевского сельского поселения Павловского района</w:t>
            </w:r>
          </w:p>
          <w:p w:rsidR="00021047" w:rsidRPr="00176C6A" w:rsidRDefault="00021047" w:rsidP="00BD202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176C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__Левченко Сергею Анатольевичу_</w:t>
            </w:r>
          </w:p>
          <w:p w:rsidR="00021047" w:rsidRPr="00437479" w:rsidRDefault="00021047" w:rsidP="00BD202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(ФИО главы)</w:t>
            </w:r>
          </w:p>
          <w:p w:rsidR="00021047" w:rsidRPr="00176C6A" w:rsidRDefault="00021047" w:rsidP="00BD202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176C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Иванов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а Ивана</w:t>
            </w:r>
            <w:r w:rsidRPr="00176C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 xml:space="preserve"> Ивановича</w:t>
            </w:r>
          </w:p>
          <w:p w:rsidR="00021047" w:rsidRPr="00437479" w:rsidRDefault="00021047" w:rsidP="00BD202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(ФИО заявителя полностью)</w:t>
            </w:r>
          </w:p>
          <w:p w:rsidR="00021047" w:rsidRPr="00437479" w:rsidRDefault="00021047" w:rsidP="00BD202E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Дата рожд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ения: </w:t>
            </w:r>
            <w:r w:rsidRPr="00176C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10.02.1979 г.р.</w:t>
            </w:r>
          </w:p>
          <w:p w:rsidR="00021047" w:rsidRPr="00176C6A" w:rsidRDefault="00021047" w:rsidP="00BD202E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Паспорт</w:t>
            </w:r>
            <w:r w:rsidRPr="00176C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: </w:t>
            </w:r>
            <w:r w:rsidRPr="00176C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0305 246784</w:t>
            </w:r>
          </w:p>
          <w:p w:rsidR="00021047" w:rsidRPr="00176C6A" w:rsidRDefault="00021047" w:rsidP="00BD202E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Выдан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 xml:space="preserve">  Павловским РОВД Краснодарского края</w:t>
            </w:r>
          </w:p>
          <w:p w:rsidR="00021047" w:rsidRDefault="00021047" w:rsidP="00BD202E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Дата</w:t>
            </w:r>
          </w:p>
          <w:p w:rsidR="00021047" w:rsidRPr="00210C84" w:rsidRDefault="00021047" w:rsidP="00BD202E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выда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чи: </w:t>
            </w:r>
            <w:r w:rsidRPr="00210C84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05.06.2016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 xml:space="preserve"> г.</w:t>
            </w:r>
          </w:p>
          <w:p w:rsidR="00021047" w:rsidRPr="00210C84" w:rsidRDefault="00021047" w:rsidP="00BD202E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43747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Контактны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й телефон: </w:t>
            </w:r>
            <w:r w:rsidRPr="00210C84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88614951732</w:t>
            </w:r>
          </w:p>
          <w:p w:rsidR="00021047" w:rsidRPr="00437479" w:rsidRDefault="00021047" w:rsidP="00BD202E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21047" w:rsidRPr="00437479" w:rsidRDefault="00021047" w:rsidP="00176C6A">
      <w:pP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176C6A">
      <w:pPr>
        <w:suppressAutoHyphens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Заявление.</w:t>
      </w:r>
    </w:p>
    <w:p w:rsidR="00021047" w:rsidRPr="00437479" w:rsidRDefault="00021047" w:rsidP="00176C6A">
      <w:pP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176C6A">
      <w:pPr>
        <w:suppressAutoHyphens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Прошу зарегистрировать в администрации Незамаевского сельского поселения Павловского района трудовой договор, заключенный мной </w:t>
      </w:r>
    </w:p>
    <w:p w:rsidR="00021047" w:rsidRPr="00437479" w:rsidRDefault="00021047" w:rsidP="00210C84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Левченко Сергеем Анатольевичем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021047" w:rsidRPr="00437479" w:rsidRDefault="00021047" w:rsidP="00210C84">
      <w:pPr>
        <w:suppressAutoHyphens/>
        <w:ind w:firstLine="269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(фамилия, имя, отчество (полностью) работодателя)</w:t>
      </w:r>
    </w:p>
    <w:p w:rsidR="00021047" w:rsidRPr="00210C84" w:rsidRDefault="00021047" w:rsidP="00176C6A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место жительства (в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соответствии с регистрацией): </w:t>
      </w:r>
      <w:r w:rsidRPr="00210C84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ст. Незамаевская, ул. Ленина д. 136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_______________________________________________________________</w:t>
      </w:r>
    </w:p>
    <w:p w:rsidR="00021047" w:rsidRPr="00437479" w:rsidRDefault="00021047" w:rsidP="009545BE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(адрес места жительства),</w:t>
      </w:r>
    </w:p>
    <w:p w:rsidR="00021047" w:rsidRPr="00437479" w:rsidRDefault="00021047" w:rsidP="00176C6A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ра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ботником </w:t>
      </w:r>
      <w:r w:rsidRPr="00210C84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Ивановым Иваном Ивановичем</w:t>
      </w:r>
    </w:p>
    <w:p w:rsidR="00021047" w:rsidRPr="00437479" w:rsidRDefault="00021047" w:rsidP="00210C84">
      <w:pPr>
        <w:suppressAutoHyphens/>
        <w:ind w:firstLine="283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(фамилия, имя,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отчество (полностью) работника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21047" w:rsidRPr="00437479" w:rsidRDefault="00021047" w:rsidP="00176C6A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021047" w:rsidRPr="00437479" w:rsidRDefault="00021047" w:rsidP="00176C6A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17.03.2016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 /__________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/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Иванов И.И.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</w:t>
      </w:r>
    </w:p>
    <w:p w:rsidR="00021047" w:rsidRPr="00437479" w:rsidRDefault="00021047" w:rsidP="00176C6A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            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дата подачи заявления</w:t>
      </w: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        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подпись</w:t>
      </w: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     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расшифровка подписи</w:t>
      </w:r>
    </w:p>
    <w:p w:rsidR="00021047" w:rsidRPr="00437479" w:rsidRDefault="00021047" w:rsidP="00176C6A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176C6A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Способ получения результата исполнения муниципальной услуги: </w:t>
      </w:r>
    </w:p>
    <w:p w:rsidR="00021047" w:rsidRPr="009545BE" w:rsidRDefault="00021047" w:rsidP="00176C6A">
      <w:pPr>
        <w:suppressAutoHyphens/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</w:pPr>
      <w:r w:rsidRPr="009545BE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На бумажном носителе</w:t>
      </w:r>
    </w:p>
    <w:p w:rsidR="00021047" w:rsidRPr="00437479" w:rsidRDefault="00021047" w:rsidP="00176C6A">
      <w:pPr>
        <w:suppressAutoHyphens/>
        <w:ind w:firstLine="368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Иванов И.И.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</w:t>
      </w:r>
    </w:p>
    <w:p w:rsidR="00021047" w:rsidRPr="00437479" w:rsidRDefault="00021047" w:rsidP="00176C6A">
      <w:pPr>
        <w:suppressAutoHyphens/>
        <w:ind w:firstLine="368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подпись </w:t>
      </w:r>
      <w:r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>__________</w:t>
      </w:r>
      <w:r w:rsidRPr="00437479">
        <w:rPr>
          <w:rFonts w:ascii="Times New Roman" w:eastAsia="SimSun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расшифровка подписи</w:t>
      </w:r>
    </w:p>
    <w:p w:rsidR="00021047" w:rsidRPr="00437479" w:rsidRDefault="00021047" w:rsidP="00176C6A">
      <w:pP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176C6A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«17» марта 2016</w:t>
      </w:r>
      <w:r w:rsidRPr="004374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</w:p>
    <w:p w:rsidR="00021047" w:rsidRPr="00437479" w:rsidRDefault="00021047" w:rsidP="00176C6A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1047" w:rsidRPr="00437479" w:rsidRDefault="00021047" w:rsidP="00176C6A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Default="00021047" w:rsidP="004D6C68">
      <w:pPr>
        <w:rPr>
          <w:rFonts w:ascii="Times New Roman" w:hAnsi="Times New Roman" w:cs="Times New Roman"/>
          <w:sz w:val="28"/>
          <w:szCs w:val="28"/>
        </w:rPr>
      </w:pPr>
    </w:p>
    <w:p w:rsidR="00021047" w:rsidRPr="006409C7" w:rsidRDefault="00021047" w:rsidP="00C00F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047" w:rsidRPr="006409C7" w:rsidSect="004374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47" w:rsidRDefault="00021047" w:rsidP="00610F71">
      <w:r>
        <w:separator/>
      </w:r>
    </w:p>
  </w:endnote>
  <w:endnote w:type="continuationSeparator" w:id="1">
    <w:p w:rsidR="00021047" w:rsidRDefault="00021047" w:rsidP="0061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47" w:rsidRDefault="00021047" w:rsidP="00610F71">
      <w:r>
        <w:separator/>
      </w:r>
    </w:p>
  </w:footnote>
  <w:footnote w:type="continuationSeparator" w:id="1">
    <w:p w:rsidR="00021047" w:rsidRDefault="00021047" w:rsidP="0061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575632"/>
    <w:multiLevelType w:val="hybridMultilevel"/>
    <w:tmpl w:val="22FEB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643CC"/>
    <w:multiLevelType w:val="hybridMultilevel"/>
    <w:tmpl w:val="629C54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">
    <w:nsid w:val="2F6741D9"/>
    <w:multiLevelType w:val="hybridMultilevel"/>
    <w:tmpl w:val="D872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4F60C4"/>
    <w:multiLevelType w:val="hybridMultilevel"/>
    <w:tmpl w:val="72385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8F4AEE"/>
    <w:multiLevelType w:val="hybridMultilevel"/>
    <w:tmpl w:val="99469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4B0303C9"/>
    <w:multiLevelType w:val="hybridMultilevel"/>
    <w:tmpl w:val="7398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7C6"/>
    <w:multiLevelType w:val="hybridMultilevel"/>
    <w:tmpl w:val="C1B6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D1BA8"/>
    <w:multiLevelType w:val="hybridMultilevel"/>
    <w:tmpl w:val="486CC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C1318A"/>
    <w:multiLevelType w:val="hybridMultilevel"/>
    <w:tmpl w:val="7988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1"/>
  </w:num>
  <w:num w:numId="8">
    <w:abstractNumId w:val="9"/>
  </w:num>
  <w:num w:numId="9">
    <w:abstractNumId w:val="17"/>
  </w:num>
  <w:num w:numId="10">
    <w:abstractNumId w:val="22"/>
  </w:num>
  <w:num w:numId="11">
    <w:abstractNumId w:val="0"/>
  </w:num>
  <w:num w:numId="12">
    <w:abstractNumId w:val="1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  <w:num w:numId="17">
    <w:abstractNumId w:val="20"/>
  </w:num>
  <w:num w:numId="18">
    <w:abstractNumId w:val="15"/>
  </w:num>
  <w:num w:numId="19">
    <w:abstractNumId w:val="19"/>
  </w:num>
  <w:num w:numId="20">
    <w:abstractNumId w:val="10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58"/>
    <w:rsid w:val="00006268"/>
    <w:rsid w:val="00010C44"/>
    <w:rsid w:val="00014E52"/>
    <w:rsid w:val="00021047"/>
    <w:rsid w:val="00021EB1"/>
    <w:rsid w:val="00031CDD"/>
    <w:rsid w:val="00053E47"/>
    <w:rsid w:val="000570AD"/>
    <w:rsid w:val="000634C5"/>
    <w:rsid w:val="00063E99"/>
    <w:rsid w:val="00065E5D"/>
    <w:rsid w:val="00072191"/>
    <w:rsid w:val="0008544B"/>
    <w:rsid w:val="00092C60"/>
    <w:rsid w:val="000A1099"/>
    <w:rsid w:val="000A3BFE"/>
    <w:rsid w:val="000A7C64"/>
    <w:rsid w:val="000B0F32"/>
    <w:rsid w:val="000C2FF8"/>
    <w:rsid w:val="000D0038"/>
    <w:rsid w:val="000D03CA"/>
    <w:rsid w:val="000D0FA4"/>
    <w:rsid w:val="000D5A46"/>
    <w:rsid w:val="000E18DB"/>
    <w:rsid w:val="000E4689"/>
    <w:rsid w:val="000E5701"/>
    <w:rsid w:val="000F56C1"/>
    <w:rsid w:val="00117814"/>
    <w:rsid w:val="00125C86"/>
    <w:rsid w:val="00150377"/>
    <w:rsid w:val="001615B1"/>
    <w:rsid w:val="00165725"/>
    <w:rsid w:val="00165FAC"/>
    <w:rsid w:val="00166BEF"/>
    <w:rsid w:val="00174C1C"/>
    <w:rsid w:val="00176C6A"/>
    <w:rsid w:val="0018099E"/>
    <w:rsid w:val="00180BA7"/>
    <w:rsid w:val="00181AE2"/>
    <w:rsid w:val="00192588"/>
    <w:rsid w:val="001977A5"/>
    <w:rsid w:val="001A063C"/>
    <w:rsid w:val="001A31B5"/>
    <w:rsid w:val="001A7ED8"/>
    <w:rsid w:val="001B2336"/>
    <w:rsid w:val="001C7340"/>
    <w:rsid w:val="001D11F4"/>
    <w:rsid w:val="001E50FD"/>
    <w:rsid w:val="001E7F9D"/>
    <w:rsid w:val="001F27AC"/>
    <w:rsid w:val="001F5FA7"/>
    <w:rsid w:val="00210C84"/>
    <w:rsid w:val="00217958"/>
    <w:rsid w:val="0022153E"/>
    <w:rsid w:val="0022574B"/>
    <w:rsid w:val="002473B8"/>
    <w:rsid w:val="00252F31"/>
    <w:rsid w:val="002560F1"/>
    <w:rsid w:val="00277AFE"/>
    <w:rsid w:val="00283AB8"/>
    <w:rsid w:val="002C1D51"/>
    <w:rsid w:val="002D33B8"/>
    <w:rsid w:val="002E0267"/>
    <w:rsid w:val="002E762F"/>
    <w:rsid w:val="002F1194"/>
    <w:rsid w:val="002F226F"/>
    <w:rsid w:val="003015AD"/>
    <w:rsid w:val="0030288B"/>
    <w:rsid w:val="003115ED"/>
    <w:rsid w:val="00315360"/>
    <w:rsid w:val="003153EE"/>
    <w:rsid w:val="00315956"/>
    <w:rsid w:val="00337A40"/>
    <w:rsid w:val="00341914"/>
    <w:rsid w:val="0034732A"/>
    <w:rsid w:val="003610DC"/>
    <w:rsid w:val="00364EA3"/>
    <w:rsid w:val="00380F31"/>
    <w:rsid w:val="0038608B"/>
    <w:rsid w:val="003A0B3B"/>
    <w:rsid w:val="003A5D94"/>
    <w:rsid w:val="003C02D2"/>
    <w:rsid w:val="003D0858"/>
    <w:rsid w:val="003D22C0"/>
    <w:rsid w:val="003E1C46"/>
    <w:rsid w:val="003E5206"/>
    <w:rsid w:val="003E5B39"/>
    <w:rsid w:val="00404063"/>
    <w:rsid w:val="00406B3C"/>
    <w:rsid w:val="00415773"/>
    <w:rsid w:val="0043597B"/>
    <w:rsid w:val="00437479"/>
    <w:rsid w:val="00442B81"/>
    <w:rsid w:val="004434F3"/>
    <w:rsid w:val="00443ACF"/>
    <w:rsid w:val="004478DB"/>
    <w:rsid w:val="004578CE"/>
    <w:rsid w:val="004617F2"/>
    <w:rsid w:val="00474781"/>
    <w:rsid w:val="004767F4"/>
    <w:rsid w:val="0047735D"/>
    <w:rsid w:val="004926EB"/>
    <w:rsid w:val="004B0723"/>
    <w:rsid w:val="004B1C9D"/>
    <w:rsid w:val="004B1ED9"/>
    <w:rsid w:val="004B47CA"/>
    <w:rsid w:val="004B5648"/>
    <w:rsid w:val="004B70A2"/>
    <w:rsid w:val="004C3C19"/>
    <w:rsid w:val="004D2784"/>
    <w:rsid w:val="004D6C68"/>
    <w:rsid w:val="004D6F1E"/>
    <w:rsid w:val="004D704D"/>
    <w:rsid w:val="004E0110"/>
    <w:rsid w:val="004E29BC"/>
    <w:rsid w:val="004F37E8"/>
    <w:rsid w:val="004F75C0"/>
    <w:rsid w:val="00502B70"/>
    <w:rsid w:val="0050336E"/>
    <w:rsid w:val="00521864"/>
    <w:rsid w:val="00523205"/>
    <w:rsid w:val="005303EA"/>
    <w:rsid w:val="00536489"/>
    <w:rsid w:val="005365F7"/>
    <w:rsid w:val="00544C9C"/>
    <w:rsid w:val="00544F61"/>
    <w:rsid w:val="005516D9"/>
    <w:rsid w:val="00561053"/>
    <w:rsid w:val="00562B43"/>
    <w:rsid w:val="00562EDC"/>
    <w:rsid w:val="00563F83"/>
    <w:rsid w:val="0057055B"/>
    <w:rsid w:val="005753A8"/>
    <w:rsid w:val="00576F55"/>
    <w:rsid w:val="005B4F5F"/>
    <w:rsid w:val="005C0E09"/>
    <w:rsid w:val="005D6286"/>
    <w:rsid w:val="005F263F"/>
    <w:rsid w:val="00600059"/>
    <w:rsid w:val="00610B3B"/>
    <w:rsid w:val="00610F71"/>
    <w:rsid w:val="006151F8"/>
    <w:rsid w:val="00617DD6"/>
    <w:rsid w:val="00622197"/>
    <w:rsid w:val="0063049F"/>
    <w:rsid w:val="00631E84"/>
    <w:rsid w:val="0063411B"/>
    <w:rsid w:val="006351B1"/>
    <w:rsid w:val="006409C7"/>
    <w:rsid w:val="00655A5D"/>
    <w:rsid w:val="00662120"/>
    <w:rsid w:val="00663B5F"/>
    <w:rsid w:val="00666A20"/>
    <w:rsid w:val="006723FC"/>
    <w:rsid w:val="00673E10"/>
    <w:rsid w:val="00692D6F"/>
    <w:rsid w:val="0069695F"/>
    <w:rsid w:val="006B039A"/>
    <w:rsid w:val="006B15AB"/>
    <w:rsid w:val="006B796A"/>
    <w:rsid w:val="006C2943"/>
    <w:rsid w:val="006C298B"/>
    <w:rsid w:val="006D1834"/>
    <w:rsid w:val="006D6698"/>
    <w:rsid w:val="006E2088"/>
    <w:rsid w:val="006E3E70"/>
    <w:rsid w:val="0070701A"/>
    <w:rsid w:val="00736C28"/>
    <w:rsid w:val="00744994"/>
    <w:rsid w:val="007540D8"/>
    <w:rsid w:val="00781BF5"/>
    <w:rsid w:val="00793098"/>
    <w:rsid w:val="007940C6"/>
    <w:rsid w:val="007A626E"/>
    <w:rsid w:val="007A72A8"/>
    <w:rsid w:val="007B10F2"/>
    <w:rsid w:val="007B6564"/>
    <w:rsid w:val="007C2709"/>
    <w:rsid w:val="007C3109"/>
    <w:rsid w:val="007E6E84"/>
    <w:rsid w:val="007F7CCE"/>
    <w:rsid w:val="00803486"/>
    <w:rsid w:val="008059A4"/>
    <w:rsid w:val="00815C86"/>
    <w:rsid w:val="00825B58"/>
    <w:rsid w:val="00834FC7"/>
    <w:rsid w:val="00843DB3"/>
    <w:rsid w:val="00853114"/>
    <w:rsid w:val="00855BA7"/>
    <w:rsid w:val="008660AE"/>
    <w:rsid w:val="00872418"/>
    <w:rsid w:val="0088507C"/>
    <w:rsid w:val="008A4013"/>
    <w:rsid w:val="008A56B0"/>
    <w:rsid w:val="008B58DB"/>
    <w:rsid w:val="008D60DF"/>
    <w:rsid w:val="008F165C"/>
    <w:rsid w:val="008F6949"/>
    <w:rsid w:val="00902678"/>
    <w:rsid w:val="00904230"/>
    <w:rsid w:val="00905E57"/>
    <w:rsid w:val="00906DE1"/>
    <w:rsid w:val="0092757E"/>
    <w:rsid w:val="00931E7B"/>
    <w:rsid w:val="00942E5E"/>
    <w:rsid w:val="00947AF8"/>
    <w:rsid w:val="009545BE"/>
    <w:rsid w:val="0096229E"/>
    <w:rsid w:val="0096502F"/>
    <w:rsid w:val="00971CCC"/>
    <w:rsid w:val="00981BFA"/>
    <w:rsid w:val="009922C3"/>
    <w:rsid w:val="009937D8"/>
    <w:rsid w:val="009A3B31"/>
    <w:rsid w:val="009A6B2C"/>
    <w:rsid w:val="009B1304"/>
    <w:rsid w:val="009B31B1"/>
    <w:rsid w:val="009B340B"/>
    <w:rsid w:val="009B3F99"/>
    <w:rsid w:val="009B4C09"/>
    <w:rsid w:val="009B657E"/>
    <w:rsid w:val="009F052D"/>
    <w:rsid w:val="009F06EA"/>
    <w:rsid w:val="00A01F76"/>
    <w:rsid w:val="00A048EE"/>
    <w:rsid w:val="00A10383"/>
    <w:rsid w:val="00A207E6"/>
    <w:rsid w:val="00A2242A"/>
    <w:rsid w:val="00A4439E"/>
    <w:rsid w:val="00A95056"/>
    <w:rsid w:val="00A95817"/>
    <w:rsid w:val="00AA47D1"/>
    <w:rsid w:val="00AA7931"/>
    <w:rsid w:val="00AC15E7"/>
    <w:rsid w:val="00AE4EAE"/>
    <w:rsid w:val="00AF009E"/>
    <w:rsid w:val="00AF4521"/>
    <w:rsid w:val="00AF47AB"/>
    <w:rsid w:val="00B028C8"/>
    <w:rsid w:val="00B05775"/>
    <w:rsid w:val="00B123EC"/>
    <w:rsid w:val="00B15958"/>
    <w:rsid w:val="00B23920"/>
    <w:rsid w:val="00B4046E"/>
    <w:rsid w:val="00B70D2D"/>
    <w:rsid w:val="00B902D9"/>
    <w:rsid w:val="00B96EC2"/>
    <w:rsid w:val="00BB0A0D"/>
    <w:rsid w:val="00BB1BFB"/>
    <w:rsid w:val="00BB42C1"/>
    <w:rsid w:val="00BB734D"/>
    <w:rsid w:val="00BC2493"/>
    <w:rsid w:val="00BC5E47"/>
    <w:rsid w:val="00BC793B"/>
    <w:rsid w:val="00BD197A"/>
    <w:rsid w:val="00BD202E"/>
    <w:rsid w:val="00BF749A"/>
    <w:rsid w:val="00C00F05"/>
    <w:rsid w:val="00C221CB"/>
    <w:rsid w:val="00C30330"/>
    <w:rsid w:val="00C35AA6"/>
    <w:rsid w:val="00C36A76"/>
    <w:rsid w:val="00C45911"/>
    <w:rsid w:val="00C56E0F"/>
    <w:rsid w:val="00C65BEF"/>
    <w:rsid w:val="00C66AB5"/>
    <w:rsid w:val="00C67227"/>
    <w:rsid w:val="00C7055D"/>
    <w:rsid w:val="00C70F96"/>
    <w:rsid w:val="00C71613"/>
    <w:rsid w:val="00C97B23"/>
    <w:rsid w:val="00CA3641"/>
    <w:rsid w:val="00CB2F45"/>
    <w:rsid w:val="00CC38A3"/>
    <w:rsid w:val="00CD4A0C"/>
    <w:rsid w:val="00CE38B0"/>
    <w:rsid w:val="00CE3E13"/>
    <w:rsid w:val="00CE66BF"/>
    <w:rsid w:val="00CF0513"/>
    <w:rsid w:val="00CF2BC6"/>
    <w:rsid w:val="00CF41B1"/>
    <w:rsid w:val="00CF44E0"/>
    <w:rsid w:val="00D0346F"/>
    <w:rsid w:val="00D0499D"/>
    <w:rsid w:val="00D14677"/>
    <w:rsid w:val="00D20BBC"/>
    <w:rsid w:val="00D20E87"/>
    <w:rsid w:val="00D235F3"/>
    <w:rsid w:val="00D23EF4"/>
    <w:rsid w:val="00D3449E"/>
    <w:rsid w:val="00D36C89"/>
    <w:rsid w:val="00D44E16"/>
    <w:rsid w:val="00D46864"/>
    <w:rsid w:val="00D50349"/>
    <w:rsid w:val="00D536B9"/>
    <w:rsid w:val="00D6529F"/>
    <w:rsid w:val="00D71F21"/>
    <w:rsid w:val="00D77AB2"/>
    <w:rsid w:val="00D86617"/>
    <w:rsid w:val="00D867CB"/>
    <w:rsid w:val="00D93E6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1983"/>
    <w:rsid w:val="00E545DC"/>
    <w:rsid w:val="00E54633"/>
    <w:rsid w:val="00E567BA"/>
    <w:rsid w:val="00E609D6"/>
    <w:rsid w:val="00E6442F"/>
    <w:rsid w:val="00E7554B"/>
    <w:rsid w:val="00E763AE"/>
    <w:rsid w:val="00E82DF1"/>
    <w:rsid w:val="00E9219C"/>
    <w:rsid w:val="00EC09CF"/>
    <w:rsid w:val="00EC12C1"/>
    <w:rsid w:val="00EC5B51"/>
    <w:rsid w:val="00EE62A5"/>
    <w:rsid w:val="00EE773D"/>
    <w:rsid w:val="00EF23AB"/>
    <w:rsid w:val="00F01E5A"/>
    <w:rsid w:val="00F03900"/>
    <w:rsid w:val="00F15127"/>
    <w:rsid w:val="00F17D10"/>
    <w:rsid w:val="00F249E7"/>
    <w:rsid w:val="00F50D51"/>
    <w:rsid w:val="00F513B5"/>
    <w:rsid w:val="00F54B59"/>
    <w:rsid w:val="00F7639F"/>
    <w:rsid w:val="00F95A7E"/>
    <w:rsid w:val="00FB7DB1"/>
    <w:rsid w:val="00FC07AC"/>
    <w:rsid w:val="00FD1E50"/>
    <w:rsid w:val="00FD216C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C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28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028C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20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0F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F71"/>
  </w:style>
  <w:style w:type="paragraph" w:styleId="Footer">
    <w:name w:val="footer"/>
    <w:basedOn w:val="Normal"/>
    <w:link w:val="FooterChar"/>
    <w:uiPriority w:val="99"/>
    <w:rsid w:val="00610F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1284</Words>
  <Characters>7325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2/21</dc:title>
  <dc:subject/>
  <dc:creator>admin</dc:creator>
  <cp:keywords/>
  <dc:description/>
  <cp:lastModifiedBy>Незамаевская</cp:lastModifiedBy>
  <cp:revision>2</cp:revision>
  <cp:lastPrinted>2016-06-28T10:40:00Z</cp:lastPrinted>
  <dcterms:created xsi:type="dcterms:W3CDTF">2018-07-30T11:51:00Z</dcterms:created>
  <dcterms:modified xsi:type="dcterms:W3CDTF">2018-07-30T11:51:00Z</dcterms:modified>
</cp:coreProperties>
</file>