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8" w:rsidRPr="006409C7" w:rsidRDefault="00882518" w:rsidP="006409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2/5</w:t>
      </w:r>
      <w:r w:rsidRPr="0064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18" w:rsidRPr="006409C7" w:rsidRDefault="00882518" w:rsidP="006409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«21» марта 2016 г. №123</w:t>
      </w:r>
    </w:p>
    <w:p w:rsidR="00882518" w:rsidRPr="006409C7" w:rsidRDefault="00882518" w:rsidP="006409C7"/>
    <w:p w:rsidR="00882518" w:rsidRPr="006409C7" w:rsidRDefault="00882518" w:rsidP="006409C7"/>
    <w:p w:rsidR="00882518" w:rsidRPr="006409C7" w:rsidRDefault="00882518" w:rsidP="006409C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629"/>
        <w:gridCol w:w="2126"/>
        <w:gridCol w:w="6597"/>
      </w:tblGrid>
      <w:tr w:rsidR="00882518" w:rsidRPr="00060946">
        <w:trPr>
          <w:jc w:val="center"/>
        </w:trPr>
        <w:tc>
          <w:tcPr>
            <w:tcW w:w="6629" w:type="dxa"/>
          </w:tcPr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18" w:rsidRDefault="00882518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:rsidR="00882518" w:rsidRDefault="00882518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82518" w:rsidRPr="005365F7" w:rsidRDefault="00882518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</w:t>
            </w:r>
            <w:r w:rsidRPr="005365F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82518" w:rsidRPr="005365F7" w:rsidRDefault="00882518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18" w:rsidRPr="005365F7" w:rsidRDefault="00882518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18" w:rsidRPr="005365F7" w:rsidRDefault="00882518" w:rsidP="005365F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F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С.А.Левченко</w:t>
            </w: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</w:tcPr>
          <w:p w:rsidR="00882518" w:rsidRPr="006409C7" w:rsidRDefault="00882518" w:rsidP="006409C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</w:tcPr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</w:t>
            </w: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иректор ГАУ КК «МФЦ КК»</w:t>
            </w: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Д.В.Гусейнов</w:t>
            </w: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18" w:rsidRPr="006409C7" w:rsidRDefault="00882518" w:rsidP="006409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882518" w:rsidRPr="006409C7" w:rsidRDefault="00882518" w:rsidP="006409C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2518" w:rsidRPr="006409C7" w:rsidRDefault="00882518" w:rsidP="006409C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2518" w:rsidRPr="006409C7" w:rsidRDefault="00882518" w:rsidP="006409C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82518" w:rsidRPr="006409C7" w:rsidRDefault="00882518" w:rsidP="006409C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882518" w:rsidRPr="006409C7" w:rsidRDefault="00882518" w:rsidP="006409C7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882518" w:rsidRPr="006409C7" w:rsidRDefault="00882518" w:rsidP="006409C7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640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409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82518" w:rsidRPr="006409C7" w:rsidRDefault="00882518" w:rsidP="006409C7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9C7">
        <w:rPr>
          <w:rFonts w:ascii="Times New Roman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882518" w:rsidRPr="006409C7" w:rsidRDefault="00882518" w:rsidP="00014E52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6409C7" w:rsidRDefault="00882518" w:rsidP="004D6C68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 органа предоставляющего услугу:</w:t>
      </w:r>
    </w:p>
    <w:p w:rsidR="00882518" w:rsidRPr="006409C7" w:rsidRDefault="00882518" w:rsidP="004D6C68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F55684">
      <w:pPr>
        <w:pStyle w:val="ListParagraph"/>
        <w:numPr>
          <w:ilvl w:val="0"/>
          <w:numId w:val="13"/>
        </w:numPr>
        <w:tabs>
          <w:tab w:val="left" w:pos="28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Незамаевского Сельского поселения Павловского </w:t>
      </w:r>
      <w:r w:rsidRPr="006409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(общий отдел администрации)</w:t>
      </w:r>
      <w:r w:rsidRPr="006409C7">
        <w:rPr>
          <w:rFonts w:ascii="Times New Roman" w:hAnsi="Times New Roman" w:cs="Times New Roman"/>
          <w:sz w:val="28"/>
          <w:szCs w:val="28"/>
        </w:rPr>
        <w:t>.</w:t>
      </w:r>
    </w:p>
    <w:p w:rsidR="00882518" w:rsidRPr="006409C7" w:rsidRDefault="00882518" w:rsidP="004D6C68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C45911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22574B" w:rsidRDefault="00882518" w:rsidP="005365F7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22574B">
        <w:rPr>
          <w:rFonts w:ascii="Times New Roman" w:hAnsi="Times New Roman" w:cs="Times New Roman"/>
          <w:sz w:val="28"/>
          <w:szCs w:val="28"/>
        </w:rPr>
        <w:t xml:space="preserve"> регламен</w:t>
      </w:r>
      <w:r>
        <w:rPr>
          <w:rFonts w:ascii="Times New Roman" w:hAnsi="Times New Roman" w:cs="Times New Roman"/>
          <w:sz w:val="28"/>
          <w:szCs w:val="28"/>
        </w:rPr>
        <w:t>т предоставления администрацией Незамаевского сельского поселения</w:t>
      </w:r>
      <w:r w:rsidRPr="0022574B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F45CBB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 вступление в брак лицам, достигшим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5CBB">
        <w:rPr>
          <w:rFonts w:ascii="Times New Roman" w:hAnsi="Times New Roman" w:cs="Times New Roman"/>
          <w:color w:val="000000"/>
          <w:sz w:val="28"/>
          <w:szCs w:val="28"/>
        </w:rPr>
        <w:t>шестнадцати лет</w:t>
      </w:r>
      <w:r w:rsidRPr="00225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Незамаевского сельского поселения Павловского района  от 05.10.2015 № 132 .</w:t>
      </w: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6409C7" w:rsidRDefault="00882518" w:rsidP="00B902D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 Категория заявителей, имеющих право на обращение за получением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B902D9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2518" w:rsidRPr="006409C7" w:rsidRDefault="00882518" w:rsidP="00B902D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Default="00882518" w:rsidP="00D15273">
      <w:pPr>
        <w:pStyle w:val="ListParagraph"/>
        <w:numPr>
          <w:ilvl w:val="0"/>
          <w:numId w:val="16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73">
        <w:rPr>
          <w:rFonts w:ascii="Times New Roman" w:hAnsi="Times New Roman" w:cs="Times New Roman"/>
          <w:sz w:val="28"/>
          <w:szCs w:val="28"/>
        </w:rPr>
        <w:t>несовершеннолетние граждане, достигшие возраста 16-ти лет, но не достигшие совершеннолетия, желающие получить разрешение на вступление в брак</w:t>
      </w:r>
    </w:p>
    <w:p w:rsidR="00882518" w:rsidRPr="006409C7" w:rsidRDefault="00882518" w:rsidP="00140B7A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6409C7" w:rsidRDefault="00882518" w:rsidP="001F5FA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FA7">
        <w:rPr>
          <w:rFonts w:ascii="Times New Roman" w:hAnsi="Times New Roman" w:cs="Times New Roman"/>
          <w:b/>
          <w:bCs/>
          <w:sz w:val="28"/>
          <w:szCs w:val="28"/>
        </w:rPr>
        <w:t>V Исчерпывающий перечень документов, необходимых в соответствии с законодательными или иными нормативными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правовыми актами для предоставления </w:t>
      </w:r>
      <w:r w:rsidRPr="001F5FA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6409C7">
        <w:rPr>
          <w:rFonts w:ascii="Times New Roman" w:hAnsi="Times New Roman" w:cs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2518" w:rsidRPr="006409C7" w:rsidRDefault="00882518" w:rsidP="004D6C68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529"/>
        <w:gridCol w:w="992"/>
        <w:gridCol w:w="2410"/>
        <w:gridCol w:w="1228"/>
        <w:gridCol w:w="1228"/>
        <w:gridCol w:w="1229"/>
        <w:gridCol w:w="2410"/>
      </w:tblGrid>
      <w:tr w:rsidR="00882518" w:rsidRPr="00060946">
        <w:tc>
          <w:tcPr>
            <w:tcW w:w="567" w:type="dxa"/>
            <w:vAlign w:val="center"/>
          </w:tcPr>
          <w:p w:rsidR="00882518" w:rsidRPr="006409C7" w:rsidRDefault="00882518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Align w:val="center"/>
          </w:tcPr>
          <w:p w:rsidR="00882518" w:rsidRPr="006409C7" w:rsidRDefault="00882518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  <w:p w:rsidR="00882518" w:rsidRPr="006409C7" w:rsidRDefault="00882518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</w:t>
            </w:r>
          </w:p>
        </w:tc>
        <w:tc>
          <w:tcPr>
            <w:tcW w:w="2410" w:type="dxa"/>
            <w:vAlign w:val="center"/>
          </w:tcPr>
          <w:p w:rsidR="00882518" w:rsidRDefault="00882518" w:rsidP="00C36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Заявитель должен предоставить самостоятельно</w:t>
            </w:r>
          </w:p>
          <w:p w:rsidR="00882518" w:rsidRPr="006409C7" w:rsidRDefault="00882518" w:rsidP="00C36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(Да/Вправе)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подлинников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копий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2410" w:type="dxa"/>
            <w:vAlign w:val="center"/>
          </w:tcPr>
          <w:p w:rsidR="00882518" w:rsidRPr="006409C7" w:rsidRDefault="00882518" w:rsidP="00D44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Орган, выдающий документ</w:t>
            </w:r>
          </w:p>
        </w:tc>
      </w:tr>
      <w:tr w:rsidR="00882518" w:rsidRPr="00060946">
        <w:tc>
          <w:tcPr>
            <w:tcW w:w="567" w:type="dxa"/>
          </w:tcPr>
          <w:p w:rsidR="00882518" w:rsidRPr="006409C7" w:rsidRDefault="00882518" w:rsidP="00BB1BFB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2518" w:rsidRPr="006409C7" w:rsidRDefault="00882518" w:rsidP="0084449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несовершеннолетнего, его законных представителей и </w:t>
            </w:r>
            <w:r w:rsidRPr="0084449B">
              <w:rPr>
                <w:rFonts w:ascii="Times New Roman" w:hAnsi="Times New Roman" w:cs="Times New Roman"/>
                <w:sz w:val="28"/>
                <w:szCs w:val="28"/>
              </w:rPr>
              <w:t>гражданина, желающего вступить в брак с несовершеннолетним</w:t>
            </w: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2518" w:rsidRPr="006409C7" w:rsidRDefault="00882518" w:rsidP="00BB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2518" w:rsidRPr="001F5FA7" w:rsidRDefault="00882518" w:rsidP="0084449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 xml:space="preserve"> в МФЦ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882518" w:rsidRPr="00060946">
        <w:tc>
          <w:tcPr>
            <w:tcW w:w="567" w:type="dxa"/>
          </w:tcPr>
          <w:p w:rsidR="00882518" w:rsidRPr="006409C7" w:rsidRDefault="00882518" w:rsidP="00BB1BFB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2518" w:rsidRPr="00060946" w:rsidRDefault="00882518" w:rsidP="00043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Документы, удостоверяющие личность заявителя, его законных представителей и гражданина, желающего вступить в брак с несовершеннолетним </w:t>
            </w: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2518" w:rsidRPr="006409C7" w:rsidRDefault="00882518" w:rsidP="00BB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2518" w:rsidRPr="006409C7" w:rsidRDefault="00882518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ФМС</w:t>
            </w:r>
          </w:p>
        </w:tc>
      </w:tr>
      <w:tr w:rsidR="00882518" w:rsidRPr="00060946">
        <w:tc>
          <w:tcPr>
            <w:tcW w:w="567" w:type="dxa"/>
          </w:tcPr>
          <w:p w:rsidR="00882518" w:rsidRPr="006409C7" w:rsidRDefault="00882518" w:rsidP="00C65BEF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2518" w:rsidRPr="00060946" w:rsidRDefault="00882518" w:rsidP="0084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удостоверяющий права представителя несовершеннолетнего</w:t>
            </w: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2518" w:rsidRPr="006409C7" w:rsidRDefault="00882518" w:rsidP="0079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2518" w:rsidRDefault="00882518" w:rsidP="0084449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ЗАГС,</w:t>
            </w:r>
          </w:p>
          <w:p w:rsidR="00882518" w:rsidRPr="006409C7" w:rsidRDefault="00882518" w:rsidP="0084449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судебные органы, органы опеки и попечительства</w:t>
            </w:r>
          </w:p>
        </w:tc>
      </w:tr>
      <w:tr w:rsidR="00882518" w:rsidRPr="00060946">
        <w:tc>
          <w:tcPr>
            <w:tcW w:w="567" w:type="dxa"/>
          </w:tcPr>
          <w:p w:rsidR="00882518" w:rsidRPr="006409C7" w:rsidRDefault="00882518" w:rsidP="007940C6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2518" w:rsidRPr="00060946" w:rsidRDefault="00882518" w:rsidP="00D344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несовершеннолетнего, достигшего возраста 16 лет</w:t>
            </w: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2518" w:rsidRPr="006409C7" w:rsidRDefault="00882518" w:rsidP="005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2518" w:rsidRPr="006409C7" w:rsidRDefault="00882518" w:rsidP="005364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ЗАГС</w:t>
            </w:r>
          </w:p>
        </w:tc>
      </w:tr>
      <w:tr w:rsidR="00882518" w:rsidRPr="00060946">
        <w:tc>
          <w:tcPr>
            <w:tcW w:w="567" w:type="dxa"/>
          </w:tcPr>
          <w:p w:rsidR="00882518" w:rsidRPr="006409C7" w:rsidRDefault="00882518" w:rsidP="007940C6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2518" w:rsidRPr="00060946" w:rsidRDefault="00882518" w:rsidP="00610B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регистрации одного из родителей (ребенка) по месту пребывания в случае временной регистрации</w:t>
            </w: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2518" w:rsidRPr="006409C7" w:rsidRDefault="00882518" w:rsidP="005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7940C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2518" w:rsidRPr="006409C7" w:rsidRDefault="00882518" w:rsidP="005364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ФМС</w:t>
            </w:r>
          </w:p>
        </w:tc>
      </w:tr>
      <w:tr w:rsidR="00882518" w:rsidRPr="00060946">
        <w:tc>
          <w:tcPr>
            <w:tcW w:w="567" w:type="dxa"/>
          </w:tcPr>
          <w:p w:rsidR="00882518" w:rsidRPr="006409C7" w:rsidRDefault="00882518" w:rsidP="00BB1BFB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2518" w:rsidRPr="006A75AA" w:rsidRDefault="00882518" w:rsidP="002E762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смерти, в случае смерти законных представителей несовершеннолетнего, желающего вступить в брак</w:t>
            </w: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2518" w:rsidRPr="006409C7" w:rsidRDefault="00882518" w:rsidP="005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53648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2518" w:rsidRPr="006409C7" w:rsidRDefault="00882518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</w:tr>
      <w:tr w:rsidR="00882518" w:rsidRPr="00060946">
        <w:tc>
          <w:tcPr>
            <w:tcW w:w="567" w:type="dxa"/>
          </w:tcPr>
          <w:p w:rsidR="00882518" w:rsidRPr="006409C7" w:rsidRDefault="00882518" w:rsidP="00BB1BFB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2518" w:rsidRPr="00060946" w:rsidRDefault="00882518" w:rsidP="006A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(в случае лишения родительских прав одного из родителей, признании его недееспособным, безвестно отсутствующим)</w:t>
            </w: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2518" w:rsidRPr="006409C7" w:rsidRDefault="00882518" w:rsidP="005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2518" w:rsidRPr="006409C7" w:rsidRDefault="00882518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Судебные органы</w:t>
            </w:r>
          </w:p>
        </w:tc>
      </w:tr>
      <w:tr w:rsidR="00882518" w:rsidRPr="00060946">
        <w:tc>
          <w:tcPr>
            <w:tcW w:w="567" w:type="dxa"/>
          </w:tcPr>
          <w:p w:rsidR="00882518" w:rsidRPr="006409C7" w:rsidRDefault="00882518" w:rsidP="00BB1BFB">
            <w:pPr>
              <w:pStyle w:val="ListParagraph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2518" w:rsidRPr="00060946" w:rsidRDefault="00882518" w:rsidP="006A7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подтверждающий наличие уважительных причин для вступления в брак</w:t>
            </w:r>
          </w:p>
        </w:tc>
        <w:tc>
          <w:tcPr>
            <w:tcW w:w="992" w:type="dxa"/>
            <w:vAlign w:val="center"/>
          </w:tcPr>
          <w:p w:rsidR="00882518" w:rsidRPr="006409C7" w:rsidRDefault="00882518" w:rsidP="00CB27E8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2518" w:rsidRDefault="00882518" w:rsidP="005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vAlign w:val="center"/>
          </w:tcPr>
          <w:p w:rsidR="00882518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882518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82518" w:rsidRDefault="00882518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или организация</w:t>
            </w:r>
          </w:p>
        </w:tc>
      </w:tr>
    </w:tbl>
    <w:p w:rsidR="00882518" w:rsidRDefault="00882518" w:rsidP="001F5FA7">
      <w:pPr>
        <w:pStyle w:val="ListParagrap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2518" w:rsidRPr="001F5FA7" w:rsidRDefault="00882518" w:rsidP="001F5FA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5F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882518" w:rsidRPr="001F5FA7" w:rsidRDefault="00882518" w:rsidP="001F5FA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5F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hAnsi="Times New Roman" w:cs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882518" w:rsidRPr="006409C7" w:rsidRDefault="00882518" w:rsidP="00CE66BF">
      <w:pPr>
        <w:pStyle w:val="ListParagraph"/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6409C7" w:rsidRDefault="00882518" w:rsidP="004D6C68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882518" w:rsidRPr="006409C7" w:rsidRDefault="00882518" w:rsidP="004D6C68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Default="00882518" w:rsidP="00CE49EA">
      <w:pPr>
        <w:pStyle w:val="ListParagraph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82518" w:rsidRDefault="00882518" w:rsidP="00CE49EA">
      <w:pPr>
        <w:pStyle w:val="ListParagraph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882518" w:rsidRPr="00CE49EA" w:rsidRDefault="00882518" w:rsidP="00CE49EA">
      <w:pPr>
        <w:pStyle w:val="ListParagraph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начлии)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882518" w:rsidRPr="006409C7" w:rsidRDefault="00882518" w:rsidP="00406B3C">
      <w:pPr>
        <w:spacing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981BFA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6409C7" w:rsidRDefault="00882518" w:rsidP="00981BFA">
      <w:pPr>
        <w:pStyle w:val="ListParagraph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882518" w:rsidRPr="006409C7" w:rsidRDefault="00882518" w:rsidP="00D235F3">
      <w:pPr>
        <w:pStyle w:val="ListParagraph"/>
        <w:tabs>
          <w:tab w:val="left" w:pos="284"/>
        </w:tabs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 Исчерпывающий перечень оснований для отказа в предоставлении услуги:</w:t>
      </w: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Pr="007C4828" w:rsidRDefault="00882518" w:rsidP="007C4828">
      <w:pPr>
        <w:pStyle w:val="ListParagraph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28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882518" w:rsidRPr="007C4828" w:rsidRDefault="00882518" w:rsidP="007C4828">
      <w:pPr>
        <w:pStyle w:val="ListParagraph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28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882518" w:rsidRPr="007C4828" w:rsidRDefault="00882518" w:rsidP="007C4828">
      <w:pPr>
        <w:pStyle w:val="ListParagraph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28">
        <w:rPr>
          <w:rFonts w:ascii="Times New Roman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882518" w:rsidRPr="007C4828" w:rsidRDefault="00882518" w:rsidP="007C4828">
      <w:pPr>
        <w:pStyle w:val="ListParagraph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28">
        <w:rPr>
          <w:rFonts w:ascii="Times New Roman" w:hAnsi="Times New Roman" w:cs="Times New Roman"/>
          <w:sz w:val="28"/>
          <w:szCs w:val="28"/>
        </w:rPr>
        <w:t xml:space="preserve">отсутствие одного или нескольких документов, необходимых для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>обязанность по предоставлению которых возложена на заявителя</w:t>
      </w:r>
      <w:r w:rsidRPr="007C4828">
        <w:rPr>
          <w:rFonts w:ascii="Times New Roman" w:hAnsi="Times New Roman" w:cs="Times New Roman"/>
          <w:sz w:val="28"/>
          <w:szCs w:val="28"/>
        </w:rPr>
        <w:t>;</w:t>
      </w:r>
    </w:p>
    <w:p w:rsidR="00882518" w:rsidRPr="007C4828" w:rsidRDefault="00882518" w:rsidP="007C4828">
      <w:pPr>
        <w:pStyle w:val="ListParagraph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28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оказание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882518" w:rsidRPr="006409C7" w:rsidRDefault="00882518" w:rsidP="007C4828">
      <w:pPr>
        <w:tabs>
          <w:tab w:val="left" w:pos="284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4D6C68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Х Общий срок предоставления услуги:</w:t>
      </w:r>
    </w:p>
    <w:p w:rsidR="00882518" w:rsidRPr="006409C7" w:rsidRDefault="00882518" w:rsidP="004D6C68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E83093" w:rsidRDefault="00882518" w:rsidP="00E83093">
      <w:pPr>
        <w:pStyle w:val="ListParagraph"/>
        <w:numPr>
          <w:ilvl w:val="0"/>
          <w:numId w:val="20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календарных дней</w:t>
      </w:r>
    </w:p>
    <w:p w:rsidR="00882518" w:rsidRPr="006409C7" w:rsidRDefault="00882518" w:rsidP="008876E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Х Результат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882518" w:rsidRPr="006409C7" w:rsidRDefault="00882518" w:rsidP="004D6C68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518" w:rsidRDefault="00882518" w:rsidP="00377F07">
      <w:pPr>
        <w:pStyle w:val="ListParagraph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77F07">
        <w:rPr>
          <w:rFonts w:ascii="Times New Roman" w:hAnsi="Times New Roman" w:cs="Times New Roman"/>
          <w:sz w:val="28"/>
          <w:szCs w:val="28"/>
          <w:lang w:eastAsia="ar-SA"/>
        </w:rPr>
        <w:t xml:space="preserve"> на вступление в брак лицам, достигшим возраста 16-ти лет, но не достигшим совершеннолетия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82518" w:rsidRPr="00C872EC" w:rsidRDefault="00882518" w:rsidP="00377F07">
      <w:pPr>
        <w:pStyle w:val="ListParagraph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hAnsi="Times New Roman" w:cs="Times New Roman"/>
          <w:sz w:val="28"/>
          <w:szCs w:val="28"/>
          <w:lang w:eastAsia="ar-SA"/>
        </w:rPr>
        <w:t>письм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77F07">
        <w:rPr>
          <w:rFonts w:ascii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</w:t>
      </w:r>
    </w:p>
    <w:p w:rsidR="00882518" w:rsidRPr="006409C7" w:rsidRDefault="00882518" w:rsidP="00673E10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9C7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6409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09C7">
        <w:rPr>
          <w:rFonts w:ascii="Times New Roman" w:hAnsi="Times New Roman" w:cs="Times New Roman"/>
          <w:b/>
          <w:bCs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882518" w:rsidRPr="006409C7" w:rsidRDefault="00882518" w:rsidP="00931E7B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4303"/>
        <w:gridCol w:w="8897"/>
        <w:gridCol w:w="1843"/>
      </w:tblGrid>
      <w:tr w:rsidR="00882518" w:rsidRPr="00060946">
        <w:trPr>
          <w:trHeight w:val="186"/>
        </w:trPr>
        <w:tc>
          <w:tcPr>
            <w:tcW w:w="550" w:type="dxa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3" w:type="dxa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</w:tcPr>
          <w:p w:rsidR="00882518" w:rsidRDefault="00882518" w:rsidP="001C321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882518" w:rsidRPr="006409C7" w:rsidRDefault="00882518" w:rsidP="001C321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882518" w:rsidRPr="00060946">
        <w:trPr>
          <w:trHeight w:val="186"/>
        </w:trPr>
        <w:tc>
          <w:tcPr>
            <w:tcW w:w="550" w:type="dxa"/>
          </w:tcPr>
          <w:p w:rsidR="00882518" w:rsidRPr="006409C7" w:rsidRDefault="00882518" w:rsidP="00B96EC2">
            <w:pPr>
              <w:pStyle w:val="ListParagraph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882518" w:rsidRPr="006409C7" w:rsidRDefault="00882518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</w:tcPr>
          <w:p w:rsidR="00882518" w:rsidRPr="00060946" w:rsidRDefault="00882518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46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и документов, передача их в Орган </w:t>
            </w:r>
          </w:p>
          <w:p w:rsidR="00882518" w:rsidRPr="00060946" w:rsidRDefault="00882518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518" w:rsidRPr="00060946">
        <w:trPr>
          <w:trHeight w:val="186"/>
        </w:trPr>
        <w:tc>
          <w:tcPr>
            <w:tcW w:w="550" w:type="dxa"/>
          </w:tcPr>
          <w:p w:rsidR="00882518" w:rsidRPr="006409C7" w:rsidRDefault="00882518" w:rsidP="00B96EC2">
            <w:pPr>
              <w:pStyle w:val="ListParagraph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882518" w:rsidRPr="006409C7" w:rsidRDefault="00882518" w:rsidP="004D6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</w:tcPr>
          <w:p w:rsidR="00882518" w:rsidRPr="00060946" w:rsidRDefault="00882518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4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Принятие, регистрация и рассмотрение заявления и документов. </w:t>
            </w:r>
          </w:p>
          <w:p w:rsidR="00882518" w:rsidRPr="00060946" w:rsidRDefault="00882518" w:rsidP="001C321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4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</w:tcPr>
          <w:p w:rsidR="00882518" w:rsidRPr="006409C7" w:rsidRDefault="00882518" w:rsidP="002B20D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2518" w:rsidRPr="00060946">
        <w:trPr>
          <w:trHeight w:val="186"/>
        </w:trPr>
        <w:tc>
          <w:tcPr>
            <w:tcW w:w="550" w:type="dxa"/>
          </w:tcPr>
          <w:p w:rsidR="00882518" w:rsidRPr="006409C7" w:rsidRDefault="00882518" w:rsidP="00B96EC2">
            <w:pPr>
              <w:pStyle w:val="ListParagraph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882518" w:rsidRPr="006409C7" w:rsidRDefault="00882518" w:rsidP="00C221C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vAlign w:val="center"/>
          </w:tcPr>
          <w:p w:rsidR="00882518" w:rsidRPr="00622197" w:rsidRDefault="00882518" w:rsidP="00F039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518" w:rsidRPr="00060946">
        <w:trPr>
          <w:trHeight w:val="186"/>
        </w:trPr>
        <w:tc>
          <w:tcPr>
            <w:tcW w:w="550" w:type="dxa"/>
          </w:tcPr>
          <w:p w:rsidR="00882518" w:rsidRPr="006409C7" w:rsidRDefault="00882518" w:rsidP="00B96EC2">
            <w:pPr>
              <w:pStyle w:val="ListParagraph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882518" w:rsidRPr="006409C7" w:rsidRDefault="00882518" w:rsidP="00C221C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897" w:type="dxa"/>
            <w:vAlign w:val="center"/>
          </w:tcPr>
          <w:p w:rsidR="00882518" w:rsidRPr="00CF44E0" w:rsidRDefault="00882518" w:rsidP="00F039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2197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</w:tcPr>
          <w:p w:rsidR="00882518" w:rsidRPr="006409C7" w:rsidRDefault="00882518" w:rsidP="004D6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6409C7">
      <w:pPr>
        <w:rPr>
          <w:rFonts w:ascii="Times New Roman" w:hAnsi="Times New Roman" w:cs="Times New Roman"/>
          <w:sz w:val="28"/>
          <w:szCs w:val="28"/>
        </w:rPr>
        <w:sectPr w:rsidR="00882518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ФОРМА ЗАЯВЛЕНИЯ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Главе Незамаевского</w:t>
      </w:r>
      <w:r w:rsidRPr="00275E75">
        <w:rPr>
          <w:sz w:val="28"/>
          <w:szCs w:val="28"/>
        </w:rPr>
        <w:t xml:space="preserve"> сельского</w:t>
      </w:r>
    </w:p>
    <w:p w:rsidR="00882518" w:rsidRPr="00275E75" w:rsidRDefault="00882518" w:rsidP="000612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поселения </w:t>
      </w:r>
      <w:r w:rsidRPr="00275E75">
        <w:rPr>
          <w:sz w:val="28"/>
          <w:szCs w:val="28"/>
        </w:rPr>
        <w:t>Павловского района</w:t>
      </w:r>
    </w:p>
    <w:p w:rsidR="00882518" w:rsidRPr="00275E75" w:rsidRDefault="00882518" w:rsidP="0006126A">
      <w:pPr>
        <w:ind w:left="5103" w:right="-1" w:firstLine="851"/>
        <w:jc w:val="both"/>
        <w:rPr>
          <w:sz w:val="28"/>
          <w:szCs w:val="28"/>
        </w:rPr>
      </w:pPr>
    </w:p>
    <w:p w:rsidR="00882518" w:rsidRPr="00275E75" w:rsidRDefault="00882518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от_________________________</w:t>
      </w:r>
    </w:p>
    <w:p w:rsidR="00882518" w:rsidRPr="00275E75" w:rsidRDefault="00882518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(фамилия, имя, отчество полностью)</w:t>
      </w:r>
    </w:p>
    <w:p w:rsidR="00882518" w:rsidRPr="00275E75" w:rsidRDefault="00882518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проживающего(щей) по адресу:</w:t>
      </w:r>
    </w:p>
    <w:p w:rsidR="00882518" w:rsidRPr="00275E75" w:rsidRDefault="00882518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882518" w:rsidRPr="00275E75" w:rsidRDefault="00882518" w:rsidP="000612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паспорт______________________</w:t>
      </w:r>
    </w:p>
    <w:p w:rsidR="00882518" w:rsidRPr="00275E75" w:rsidRDefault="00882518" w:rsidP="0006126A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(серия, номер, кем и когда выдан)</w:t>
      </w:r>
    </w:p>
    <w:p w:rsidR="00882518" w:rsidRPr="00275E75" w:rsidRDefault="00882518" w:rsidP="000612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75E75">
        <w:rPr>
          <w:sz w:val="28"/>
          <w:szCs w:val="28"/>
        </w:rPr>
        <w:t>телефон № ________________</w:t>
      </w: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5E75">
        <w:rPr>
          <w:rFonts w:ascii="Times New Roman" w:hAnsi="Times New Roman" w:cs="Times New Roman"/>
          <w:sz w:val="28"/>
          <w:szCs w:val="28"/>
        </w:rPr>
        <w:t>ЗАЯВЛЕНИЕ</w:t>
      </w: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E75">
        <w:rPr>
          <w:rFonts w:ascii="Times New Roman" w:hAnsi="Times New Roman" w:cs="Times New Roman"/>
          <w:sz w:val="28"/>
          <w:szCs w:val="28"/>
        </w:rPr>
        <w:t>Прошу разрешить мне вступить в брак с несовершеннолетним(ней)  (гражданином(кой)_______________________________________________</w:t>
      </w: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E75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E75">
        <w:rPr>
          <w:rFonts w:ascii="Times New Roman" w:hAnsi="Times New Roman" w:cs="Times New Roman"/>
          <w:sz w:val="28"/>
          <w:szCs w:val="28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E7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275E75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82518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06126A">
      <w:pPr>
        <w:pStyle w:val="NoSpac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4D6C6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5854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F7BC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BC7">
        <w:rPr>
          <w:rFonts w:ascii="Times New Roman" w:hAnsi="Times New Roman" w:cs="Times New Roman"/>
          <w:sz w:val="28"/>
          <w:szCs w:val="28"/>
        </w:rPr>
        <w:t xml:space="preserve"> ГРАЖДАНИНА, </w:t>
      </w: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  <w:r w:rsidRPr="00CF7BC7">
        <w:rPr>
          <w:rFonts w:ascii="Times New Roman" w:hAnsi="Times New Roman" w:cs="Times New Roman"/>
          <w:sz w:val="28"/>
          <w:szCs w:val="28"/>
        </w:rPr>
        <w:t>ЖЕЛАЮЩЕГО ВСТУПИТЬ В БРАК С НЕСОВЕРШЕННОЛЕТНИМ</w:t>
      </w: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Default="00882518" w:rsidP="00585418">
      <w:pPr>
        <w:rPr>
          <w:rFonts w:ascii="Times New Roman" w:hAnsi="Times New Roman" w:cs="Times New Roman"/>
          <w:sz w:val="28"/>
          <w:szCs w:val="28"/>
        </w:rPr>
      </w:pPr>
    </w:p>
    <w:p w:rsidR="00882518" w:rsidRPr="006409C7" w:rsidRDefault="00882518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</w:t>
      </w:r>
    </w:p>
    <w:sectPr w:rsidR="00882518" w:rsidRPr="006409C7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18" w:rsidRDefault="00882518" w:rsidP="00610F71">
      <w:r>
        <w:separator/>
      </w:r>
    </w:p>
  </w:endnote>
  <w:endnote w:type="continuationSeparator" w:id="1">
    <w:p w:rsidR="00882518" w:rsidRDefault="00882518" w:rsidP="0061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18" w:rsidRDefault="00882518" w:rsidP="00610F71">
      <w:r>
        <w:separator/>
      </w:r>
    </w:p>
  </w:footnote>
  <w:footnote w:type="continuationSeparator" w:id="1">
    <w:p w:rsidR="00882518" w:rsidRDefault="00882518" w:rsidP="0061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F486DE8"/>
    <w:multiLevelType w:val="hybridMultilevel"/>
    <w:tmpl w:val="6AE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0204D4"/>
    <w:multiLevelType w:val="hybridMultilevel"/>
    <w:tmpl w:val="BF00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365791"/>
    <w:multiLevelType w:val="hybridMultilevel"/>
    <w:tmpl w:val="50E2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4F60C4"/>
    <w:multiLevelType w:val="hybridMultilevel"/>
    <w:tmpl w:val="5360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885"/>
    <w:multiLevelType w:val="hybridMultilevel"/>
    <w:tmpl w:val="1DC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4B0303C9"/>
    <w:multiLevelType w:val="hybridMultilevel"/>
    <w:tmpl w:val="FEB6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6DE1"/>
    <w:multiLevelType w:val="hybridMultilevel"/>
    <w:tmpl w:val="5638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BD20A06"/>
    <w:multiLevelType w:val="hybridMultilevel"/>
    <w:tmpl w:val="640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7"/>
  </w:num>
  <w:num w:numId="5">
    <w:abstractNumId w:val="12"/>
  </w:num>
  <w:num w:numId="6">
    <w:abstractNumId w:val="19"/>
  </w:num>
  <w:num w:numId="7">
    <w:abstractNumId w:val="4"/>
  </w:num>
  <w:num w:numId="8">
    <w:abstractNumId w:val="9"/>
  </w:num>
  <w:num w:numId="9">
    <w:abstractNumId w:val="16"/>
  </w:num>
  <w:num w:numId="10">
    <w:abstractNumId w:val="21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18"/>
  </w:num>
  <w:num w:numId="20">
    <w:abstractNumId w:val="2"/>
  </w:num>
  <w:num w:numId="21">
    <w:abstractNumId w:val="3"/>
  </w:num>
  <w:num w:numId="22">
    <w:abstractNumId w:val="1"/>
  </w:num>
  <w:num w:numId="23">
    <w:abstractNumId w:val="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58"/>
    <w:rsid w:val="00006268"/>
    <w:rsid w:val="00010C44"/>
    <w:rsid w:val="00014E52"/>
    <w:rsid w:val="00021EB1"/>
    <w:rsid w:val="000437B7"/>
    <w:rsid w:val="00053E47"/>
    <w:rsid w:val="00060946"/>
    <w:rsid w:val="0006126A"/>
    <w:rsid w:val="000634C5"/>
    <w:rsid w:val="00063E99"/>
    <w:rsid w:val="00065E5D"/>
    <w:rsid w:val="000670DF"/>
    <w:rsid w:val="00072191"/>
    <w:rsid w:val="0008544B"/>
    <w:rsid w:val="00092C60"/>
    <w:rsid w:val="000A1099"/>
    <w:rsid w:val="000A3BFE"/>
    <w:rsid w:val="000A7C64"/>
    <w:rsid w:val="000B0F32"/>
    <w:rsid w:val="000B2DFB"/>
    <w:rsid w:val="000C2FF8"/>
    <w:rsid w:val="000D0038"/>
    <w:rsid w:val="000D0FA4"/>
    <w:rsid w:val="000D5A46"/>
    <w:rsid w:val="000E18DB"/>
    <w:rsid w:val="000E4689"/>
    <w:rsid w:val="000E5701"/>
    <w:rsid w:val="000F56C1"/>
    <w:rsid w:val="0010566C"/>
    <w:rsid w:val="00117814"/>
    <w:rsid w:val="00125C86"/>
    <w:rsid w:val="00140B7A"/>
    <w:rsid w:val="00150377"/>
    <w:rsid w:val="001615B1"/>
    <w:rsid w:val="00165725"/>
    <w:rsid w:val="00165FAC"/>
    <w:rsid w:val="00166BEF"/>
    <w:rsid w:val="00174C1C"/>
    <w:rsid w:val="00175577"/>
    <w:rsid w:val="0018099E"/>
    <w:rsid w:val="00180BA7"/>
    <w:rsid w:val="001977A5"/>
    <w:rsid w:val="001A063C"/>
    <w:rsid w:val="001A31B5"/>
    <w:rsid w:val="001A7ED8"/>
    <w:rsid w:val="001B2336"/>
    <w:rsid w:val="001C3213"/>
    <w:rsid w:val="001C7340"/>
    <w:rsid w:val="001D24AE"/>
    <w:rsid w:val="001E50FD"/>
    <w:rsid w:val="001F138F"/>
    <w:rsid w:val="001F3BBC"/>
    <w:rsid w:val="001F5FA7"/>
    <w:rsid w:val="00214CFE"/>
    <w:rsid w:val="00217958"/>
    <w:rsid w:val="0022574B"/>
    <w:rsid w:val="002473B8"/>
    <w:rsid w:val="00252F31"/>
    <w:rsid w:val="002560F1"/>
    <w:rsid w:val="00275E75"/>
    <w:rsid w:val="00277AFE"/>
    <w:rsid w:val="00281189"/>
    <w:rsid w:val="00283AB8"/>
    <w:rsid w:val="002B20D1"/>
    <w:rsid w:val="002B5645"/>
    <w:rsid w:val="002C1D51"/>
    <w:rsid w:val="002D33B8"/>
    <w:rsid w:val="002E0267"/>
    <w:rsid w:val="002E762F"/>
    <w:rsid w:val="003015AD"/>
    <w:rsid w:val="0030288B"/>
    <w:rsid w:val="003115ED"/>
    <w:rsid w:val="00315360"/>
    <w:rsid w:val="00315956"/>
    <w:rsid w:val="00325C4C"/>
    <w:rsid w:val="00337A40"/>
    <w:rsid w:val="00341914"/>
    <w:rsid w:val="0034732A"/>
    <w:rsid w:val="003610DC"/>
    <w:rsid w:val="00364EA3"/>
    <w:rsid w:val="00377F07"/>
    <w:rsid w:val="00380F31"/>
    <w:rsid w:val="00383100"/>
    <w:rsid w:val="003A0B3B"/>
    <w:rsid w:val="003A5D94"/>
    <w:rsid w:val="003B5D2D"/>
    <w:rsid w:val="003C02D2"/>
    <w:rsid w:val="003D0858"/>
    <w:rsid w:val="003D22C0"/>
    <w:rsid w:val="003E1C46"/>
    <w:rsid w:val="003E5206"/>
    <w:rsid w:val="003E5B39"/>
    <w:rsid w:val="00404063"/>
    <w:rsid w:val="00406B3C"/>
    <w:rsid w:val="0043597B"/>
    <w:rsid w:val="00442B81"/>
    <w:rsid w:val="004434F3"/>
    <w:rsid w:val="00443ACF"/>
    <w:rsid w:val="004478DB"/>
    <w:rsid w:val="004578CE"/>
    <w:rsid w:val="004617F2"/>
    <w:rsid w:val="00465351"/>
    <w:rsid w:val="00473983"/>
    <w:rsid w:val="00474781"/>
    <w:rsid w:val="004767F4"/>
    <w:rsid w:val="0047735D"/>
    <w:rsid w:val="004926EB"/>
    <w:rsid w:val="004B1C9D"/>
    <w:rsid w:val="004B1ED9"/>
    <w:rsid w:val="004B70A2"/>
    <w:rsid w:val="004C4ED8"/>
    <w:rsid w:val="004D6C68"/>
    <w:rsid w:val="004D6F1E"/>
    <w:rsid w:val="004D704D"/>
    <w:rsid w:val="004E0110"/>
    <w:rsid w:val="004F37E8"/>
    <w:rsid w:val="00502B70"/>
    <w:rsid w:val="00521864"/>
    <w:rsid w:val="00523205"/>
    <w:rsid w:val="005303EA"/>
    <w:rsid w:val="00536489"/>
    <w:rsid w:val="005365F7"/>
    <w:rsid w:val="00544C9C"/>
    <w:rsid w:val="00562B43"/>
    <w:rsid w:val="00562EDC"/>
    <w:rsid w:val="00563F83"/>
    <w:rsid w:val="0057055B"/>
    <w:rsid w:val="005753A8"/>
    <w:rsid w:val="00576F55"/>
    <w:rsid w:val="00585418"/>
    <w:rsid w:val="0059668D"/>
    <w:rsid w:val="005B139C"/>
    <w:rsid w:val="005B3C3F"/>
    <w:rsid w:val="005C0E09"/>
    <w:rsid w:val="005D6286"/>
    <w:rsid w:val="00600059"/>
    <w:rsid w:val="00610B3B"/>
    <w:rsid w:val="00610F71"/>
    <w:rsid w:val="006151F8"/>
    <w:rsid w:val="00617DD6"/>
    <w:rsid w:val="00622197"/>
    <w:rsid w:val="0063049F"/>
    <w:rsid w:val="0063411B"/>
    <w:rsid w:val="006351B1"/>
    <w:rsid w:val="006409C7"/>
    <w:rsid w:val="006507AE"/>
    <w:rsid w:val="00655A5D"/>
    <w:rsid w:val="00663B5F"/>
    <w:rsid w:val="00666A20"/>
    <w:rsid w:val="006723FC"/>
    <w:rsid w:val="00673E10"/>
    <w:rsid w:val="00692D6F"/>
    <w:rsid w:val="006A75AA"/>
    <w:rsid w:val="006B15AB"/>
    <w:rsid w:val="006B796A"/>
    <w:rsid w:val="006C2943"/>
    <w:rsid w:val="006C298B"/>
    <w:rsid w:val="006D1834"/>
    <w:rsid w:val="006D6698"/>
    <w:rsid w:val="006E3E70"/>
    <w:rsid w:val="0070701A"/>
    <w:rsid w:val="00744994"/>
    <w:rsid w:val="007540D8"/>
    <w:rsid w:val="00781BF5"/>
    <w:rsid w:val="00782DC2"/>
    <w:rsid w:val="007940C6"/>
    <w:rsid w:val="007A72A8"/>
    <w:rsid w:val="007B10F2"/>
    <w:rsid w:val="007B6564"/>
    <w:rsid w:val="007C2709"/>
    <w:rsid w:val="007C3109"/>
    <w:rsid w:val="007C4828"/>
    <w:rsid w:val="007E6E84"/>
    <w:rsid w:val="00803486"/>
    <w:rsid w:val="008059A4"/>
    <w:rsid w:val="00815C86"/>
    <w:rsid w:val="00825B58"/>
    <w:rsid w:val="00843DB3"/>
    <w:rsid w:val="0084449B"/>
    <w:rsid w:val="00855BA7"/>
    <w:rsid w:val="00860A7A"/>
    <w:rsid w:val="00862891"/>
    <w:rsid w:val="008660AE"/>
    <w:rsid w:val="00872418"/>
    <w:rsid w:val="00882518"/>
    <w:rsid w:val="0088507C"/>
    <w:rsid w:val="00885AE0"/>
    <w:rsid w:val="008876E0"/>
    <w:rsid w:val="008A4013"/>
    <w:rsid w:val="008A56B0"/>
    <w:rsid w:val="008B58DB"/>
    <w:rsid w:val="008D60DF"/>
    <w:rsid w:val="008E5350"/>
    <w:rsid w:val="008F165C"/>
    <w:rsid w:val="008F6949"/>
    <w:rsid w:val="00904230"/>
    <w:rsid w:val="00905E57"/>
    <w:rsid w:val="0092757E"/>
    <w:rsid w:val="00930633"/>
    <w:rsid w:val="00931E7B"/>
    <w:rsid w:val="00947E61"/>
    <w:rsid w:val="0096229E"/>
    <w:rsid w:val="0096502F"/>
    <w:rsid w:val="00971CCC"/>
    <w:rsid w:val="00981BFA"/>
    <w:rsid w:val="00990B72"/>
    <w:rsid w:val="009922C3"/>
    <w:rsid w:val="009A3B31"/>
    <w:rsid w:val="009A6B2C"/>
    <w:rsid w:val="009B0C56"/>
    <w:rsid w:val="009B31B1"/>
    <w:rsid w:val="009B340B"/>
    <w:rsid w:val="009B3F99"/>
    <w:rsid w:val="009B4C09"/>
    <w:rsid w:val="009B657E"/>
    <w:rsid w:val="009D0B3C"/>
    <w:rsid w:val="009D5484"/>
    <w:rsid w:val="00A01F76"/>
    <w:rsid w:val="00A048EE"/>
    <w:rsid w:val="00A207E6"/>
    <w:rsid w:val="00A2242A"/>
    <w:rsid w:val="00A41FC1"/>
    <w:rsid w:val="00A4439E"/>
    <w:rsid w:val="00A87588"/>
    <w:rsid w:val="00A95056"/>
    <w:rsid w:val="00AC15E7"/>
    <w:rsid w:val="00AE4EAE"/>
    <w:rsid w:val="00AF4521"/>
    <w:rsid w:val="00AF47AB"/>
    <w:rsid w:val="00B028C8"/>
    <w:rsid w:val="00B05775"/>
    <w:rsid w:val="00B123EC"/>
    <w:rsid w:val="00B15958"/>
    <w:rsid w:val="00B23920"/>
    <w:rsid w:val="00B4046E"/>
    <w:rsid w:val="00B70D2D"/>
    <w:rsid w:val="00B82AF7"/>
    <w:rsid w:val="00B902D9"/>
    <w:rsid w:val="00B96EC2"/>
    <w:rsid w:val="00BB0A0D"/>
    <w:rsid w:val="00BB1BFB"/>
    <w:rsid w:val="00BB1D98"/>
    <w:rsid w:val="00BB42C1"/>
    <w:rsid w:val="00BC5E47"/>
    <w:rsid w:val="00BC793B"/>
    <w:rsid w:val="00BF749A"/>
    <w:rsid w:val="00C221CB"/>
    <w:rsid w:val="00C35AA6"/>
    <w:rsid w:val="00C36A76"/>
    <w:rsid w:val="00C45911"/>
    <w:rsid w:val="00C65BEF"/>
    <w:rsid w:val="00C66AB5"/>
    <w:rsid w:val="00C70783"/>
    <w:rsid w:val="00C70F96"/>
    <w:rsid w:val="00C71613"/>
    <w:rsid w:val="00C872EC"/>
    <w:rsid w:val="00C97B23"/>
    <w:rsid w:val="00CA3641"/>
    <w:rsid w:val="00CB27E8"/>
    <w:rsid w:val="00CB2F45"/>
    <w:rsid w:val="00CC38A3"/>
    <w:rsid w:val="00CC57E1"/>
    <w:rsid w:val="00CD4A0C"/>
    <w:rsid w:val="00CE3E13"/>
    <w:rsid w:val="00CE49EA"/>
    <w:rsid w:val="00CE66BF"/>
    <w:rsid w:val="00CF0513"/>
    <w:rsid w:val="00CF2BC6"/>
    <w:rsid w:val="00CF41B1"/>
    <w:rsid w:val="00CF44E0"/>
    <w:rsid w:val="00CF7BC7"/>
    <w:rsid w:val="00D0346F"/>
    <w:rsid w:val="00D03A77"/>
    <w:rsid w:val="00D0499D"/>
    <w:rsid w:val="00D14677"/>
    <w:rsid w:val="00D15273"/>
    <w:rsid w:val="00D20BBC"/>
    <w:rsid w:val="00D235F3"/>
    <w:rsid w:val="00D23EF4"/>
    <w:rsid w:val="00D3449E"/>
    <w:rsid w:val="00D36C89"/>
    <w:rsid w:val="00D44E16"/>
    <w:rsid w:val="00D46864"/>
    <w:rsid w:val="00D6529F"/>
    <w:rsid w:val="00D71F21"/>
    <w:rsid w:val="00D77AB2"/>
    <w:rsid w:val="00D86617"/>
    <w:rsid w:val="00D867CB"/>
    <w:rsid w:val="00DB0DDE"/>
    <w:rsid w:val="00DB2E79"/>
    <w:rsid w:val="00DC15DD"/>
    <w:rsid w:val="00DC2103"/>
    <w:rsid w:val="00DD053A"/>
    <w:rsid w:val="00DD0EED"/>
    <w:rsid w:val="00DF699F"/>
    <w:rsid w:val="00E11BAB"/>
    <w:rsid w:val="00E4017A"/>
    <w:rsid w:val="00E421F6"/>
    <w:rsid w:val="00E50C28"/>
    <w:rsid w:val="00E51983"/>
    <w:rsid w:val="00E545DC"/>
    <w:rsid w:val="00E54633"/>
    <w:rsid w:val="00E567BA"/>
    <w:rsid w:val="00E609D6"/>
    <w:rsid w:val="00E6442F"/>
    <w:rsid w:val="00E7554B"/>
    <w:rsid w:val="00E82DF1"/>
    <w:rsid w:val="00E83093"/>
    <w:rsid w:val="00E930C3"/>
    <w:rsid w:val="00EB33E8"/>
    <w:rsid w:val="00EC09CF"/>
    <w:rsid w:val="00EC12C1"/>
    <w:rsid w:val="00EC5B51"/>
    <w:rsid w:val="00EE62A5"/>
    <w:rsid w:val="00EE773D"/>
    <w:rsid w:val="00F03900"/>
    <w:rsid w:val="00F15127"/>
    <w:rsid w:val="00F17D10"/>
    <w:rsid w:val="00F249E7"/>
    <w:rsid w:val="00F45CBB"/>
    <w:rsid w:val="00F50D51"/>
    <w:rsid w:val="00F513B5"/>
    <w:rsid w:val="00F54B59"/>
    <w:rsid w:val="00F55684"/>
    <w:rsid w:val="00F7639F"/>
    <w:rsid w:val="00F8067B"/>
    <w:rsid w:val="00F911D1"/>
    <w:rsid w:val="00F95A7E"/>
    <w:rsid w:val="00FA58B6"/>
    <w:rsid w:val="00FB7DB1"/>
    <w:rsid w:val="00FC07AC"/>
    <w:rsid w:val="00FD216C"/>
    <w:rsid w:val="00FE24C5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C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28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028C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20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0F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F71"/>
  </w:style>
  <w:style w:type="paragraph" w:styleId="Footer">
    <w:name w:val="footer"/>
    <w:basedOn w:val="Normal"/>
    <w:link w:val="FooterChar"/>
    <w:uiPriority w:val="99"/>
    <w:rsid w:val="00610F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1144</Words>
  <Characters>6521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2/5 </dc:title>
  <dc:subject/>
  <dc:creator>admin</dc:creator>
  <cp:keywords/>
  <dc:description/>
  <cp:lastModifiedBy>Незамаевская</cp:lastModifiedBy>
  <cp:revision>2</cp:revision>
  <cp:lastPrinted>2012-06-30T07:22:00Z</cp:lastPrinted>
  <dcterms:created xsi:type="dcterms:W3CDTF">2018-07-30T11:39:00Z</dcterms:created>
  <dcterms:modified xsi:type="dcterms:W3CDTF">2018-07-30T11:39:00Z</dcterms:modified>
</cp:coreProperties>
</file>